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08" w:rsidRPr="002C10D0" w:rsidRDefault="009F3D08" w:rsidP="0064092D">
      <w:pPr>
        <w:rPr>
          <w:sz w:val="28"/>
          <w:szCs w:val="28"/>
        </w:rPr>
      </w:pPr>
      <w:r w:rsidRPr="002C10D0">
        <w:rPr>
          <w:sz w:val="28"/>
          <w:szCs w:val="28"/>
        </w:rPr>
        <w:t xml:space="preserve">                                                                                       Приложение к Положению</w:t>
      </w:r>
    </w:p>
    <w:p w:rsidR="009F3D08" w:rsidRPr="0064092D" w:rsidRDefault="009F3D08" w:rsidP="0064092D">
      <w:pPr>
        <w:pStyle w:val="BodyText"/>
        <w:spacing w:line="276" w:lineRule="auto"/>
        <w:rPr>
          <w:sz w:val="36"/>
          <w:szCs w:val="36"/>
          <w:lang w:val="ru-RU"/>
        </w:rPr>
      </w:pPr>
      <w:r w:rsidRPr="0064092D">
        <w:rPr>
          <w:sz w:val="36"/>
          <w:szCs w:val="36"/>
          <w:lang w:val="ru-RU"/>
        </w:rPr>
        <w:t>Традиционный шахматный фестиваль</w:t>
      </w:r>
      <w:r w:rsidRPr="0064092D">
        <w:rPr>
          <w:b w:val="0"/>
          <w:sz w:val="36"/>
          <w:szCs w:val="36"/>
          <w:lang w:val="ru-RU"/>
        </w:rPr>
        <w:t xml:space="preserve"> </w:t>
      </w:r>
    </w:p>
    <w:p w:rsidR="009F3D08" w:rsidRPr="0064092D" w:rsidRDefault="009F3D08" w:rsidP="0064092D">
      <w:pPr>
        <w:jc w:val="center"/>
        <w:rPr>
          <w:b/>
          <w:bCs/>
          <w:sz w:val="36"/>
          <w:szCs w:val="36"/>
          <w:lang w:eastAsia="ar-SA"/>
        </w:rPr>
      </w:pPr>
      <w:r w:rsidRPr="0064092D">
        <w:rPr>
          <w:b/>
          <w:bCs/>
          <w:sz w:val="36"/>
          <w:szCs w:val="36"/>
          <w:lang w:eastAsia="ar-SA"/>
        </w:rPr>
        <w:t>«Весенние каникулы - 2021»</w:t>
      </w:r>
    </w:p>
    <w:p w:rsidR="009F3D08" w:rsidRDefault="009F3D08" w:rsidP="0064092D">
      <w:pPr>
        <w:spacing w:line="259" w:lineRule="auto"/>
        <w:jc w:val="right"/>
      </w:pPr>
    </w:p>
    <w:p w:rsidR="009F3D08" w:rsidRDefault="009F3D08" w:rsidP="0064092D">
      <w:pPr>
        <w:spacing w:line="259" w:lineRule="auto"/>
        <w:jc w:val="center"/>
      </w:pPr>
    </w:p>
    <w:p w:rsidR="009F3D08" w:rsidRPr="0064092D" w:rsidRDefault="009F3D08" w:rsidP="0064092D">
      <w:pPr>
        <w:spacing w:line="259" w:lineRule="auto"/>
        <w:jc w:val="center"/>
        <w:rPr>
          <w:sz w:val="28"/>
          <w:szCs w:val="28"/>
        </w:rPr>
      </w:pPr>
      <w:r w:rsidRPr="0064092D">
        <w:rPr>
          <w:sz w:val="28"/>
          <w:szCs w:val="28"/>
        </w:rPr>
        <w:t>Уважаемые представители участников!</w:t>
      </w:r>
    </w:p>
    <w:p w:rsidR="009F3D08" w:rsidRPr="0064092D" w:rsidRDefault="009F3D08" w:rsidP="0064092D">
      <w:pPr>
        <w:spacing w:line="259" w:lineRule="auto"/>
        <w:jc w:val="center"/>
        <w:rPr>
          <w:sz w:val="28"/>
          <w:szCs w:val="28"/>
        </w:rPr>
      </w:pPr>
    </w:p>
    <w:p w:rsidR="009F3D08" w:rsidRPr="0064092D" w:rsidRDefault="009F3D08" w:rsidP="0064092D">
      <w:pPr>
        <w:spacing w:line="259" w:lineRule="auto"/>
        <w:ind w:left="315"/>
        <w:rPr>
          <w:sz w:val="28"/>
          <w:szCs w:val="28"/>
        </w:rPr>
      </w:pPr>
      <w:r w:rsidRPr="0064092D">
        <w:rPr>
          <w:sz w:val="28"/>
          <w:szCs w:val="28"/>
        </w:rPr>
        <w:t xml:space="preserve">        В турниры А, В, С, </w:t>
      </w:r>
      <w:r w:rsidRPr="0064092D">
        <w:rPr>
          <w:sz w:val="28"/>
          <w:szCs w:val="28"/>
          <w:lang w:val="en-US"/>
        </w:rPr>
        <w:t>D</w:t>
      </w:r>
      <w:r w:rsidRPr="0064092D">
        <w:rPr>
          <w:sz w:val="28"/>
          <w:szCs w:val="28"/>
        </w:rPr>
        <w:t>,   ОБЯЗАТЕЛЬНА предварительная регистрация,</w:t>
      </w:r>
    </w:p>
    <w:p w:rsidR="009F3D08" w:rsidRPr="0064092D" w:rsidRDefault="009F3D08" w:rsidP="0064092D">
      <w:pPr>
        <w:spacing w:line="259" w:lineRule="auto"/>
        <w:ind w:left="315"/>
        <w:rPr>
          <w:sz w:val="28"/>
          <w:szCs w:val="28"/>
        </w:rPr>
      </w:pPr>
      <w:r w:rsidRPr="0064092D">
        <w:rPr>
          <w:sz w:val="28"/>
          <w:szCs w:val="28"/>
        </w:rPr>
        <w:t xml:space="preserve">с указанием ФИО, г.р., ID ФШР и текущего рейтинга по классике по e-mail </w:t>
      </w:r>
      <w:hyperlink r:id="rId4">
        <w:r w:rsidRPr="0064092D">
          <w:rPr>
            <w:rStyle w:val="Hyperlink"/>
            <w:sz w:val="28"/>
            <w:szCs w:val="28"/>
          </w:rPr>
          <w:t>av3008@yandex.ru</w:t>
        </w:r>
      </w:hyperlink>
      <w:r w:rsidRPr="0064092D">
        <w:rPr>
          <w:sz w:val="28"/>
          <w:szCs w:val="28"/>
        </w:rPr>
        <w:t xml:space="preserve"> ,</w:t>
      </w:r>
    </w:p>
    <w:p w:rsidR="009F3D08" w:rsidRPr="0064092D" w:rsidRDefault="009F3D08" w:rsidP="0064092D">
      <w:pPr>
        <w:spacing w:line="259" w:lineRule="auto"/>
        <w:ind w:left="315"/>
        <w:rPr>
          <w:sz w:val="28"/>
          <w:szCs w:val="28"/>
        </w:rPr>
      </w:pPr>
      <w:r w:rsidRPr="0064092D">
        <w:rPr>
          <w:sz w:val="28"/>
          <w:szCs w:val="28"/>
        </w:rPr>
        <w:t xml:space="preserve"> в турниры Е, F по e-mail  mr.luzgin@yandex.ru .</w:t>
      </w:r>
    </w:p>
    <w:p w:rsidR="009F3D08" w:rsidRPr="0064092D" w:rsidRDefault="009F3D08" w:rsidP="0064092D">
      <w:pPr>
        <w:spacing w:line="259" w:lineRule="auto"/>
        <w:ind w:left="315"/>
        <w:rPr>
          <w:sz w:val="28"/>
          <w:szCs w:val="28"/>
        </w:rPr>
      </w:pPr>
      <w:r w:rsidRPr="0064092D">
        <w:rPr>
          <w:sz w:val="28"/>
          <w:szCs w:val="28"/>
        </w:rPr>
        <w:t xml:space="preserve">       Участник, отправивший предварительную заявку получит ответное письмо, подтверждающее его участие в турнире. </w:t>
      </w:r>
    </w:p>
    <w:p w:rsidR="009F3D08" w:rsidRPr="0064092D" w:rsidRDefault="009F3D08" w:rsidP="0064092D">
      <w:pPr>
        <w:spacing w:line="259" w:lineRule="auto"/>
        <w:ind w:left="315"/>
        <w:rPr>
          <w:sz w:val="28"/>
          <w:szCs w:val="28"/>
        </w:rPr>
      </w:pPr>
      <w:r w:rsidRPr="0064092D">
        <w:rPr>
          <w:sz w:val="28"/>
          <w:szCs w:val="28"/>
        </w:rPr>
        <w:t xml:space="preserve">       Участник, отправивший предварительную заявку, но по каким-либо причинам, не могущий выступать в турнире, обязан заблаговременно сообщить об этом организаторам.</w:t>
      </w:r>
    </w:p>
    <w:p w:rsidR="009F3D08" w:rsidRPr="0064092D" w:rsidRDefault="009F3D08" w:rsidP="0064092D">
      <w:pPr>
        <w:spacing w:line="259" w:lineRule="auto"/>
        <w:ind w:left="315"/>
        <w:rPr>
          <w:sz w:val="28"/>
          <w:szCs w:val="28"/>
        </w:rPr>
      </w:pPr>
      <w:r w:rsidRPr="0064092D">
        <w:rPr>
          <w:sz w:val="28"/>
          <w:szCs w:val="28"/>
        </w:rPr>
        <w:t xml:space="preserve">       Количество мест в турнирах ограничено.</w:t>
      </w:r>
    </w:p>
    <w:p w:rsidR="009F3D08" w:rsidRPr="0064092D" w:rsidRDefault="009F3D08" w:rsidP="0064092D">
      <w:pPr>
        <w:rPr>
          <w:bCs/>
          <w:sz w:val="28"/>
          <w:szCs w:val="28"/>
        </w:rPr>
      </w:pPr>
      <w:r w:rsidRPr="0064092D">
        <w:rPr>
          <w:bCs/>
          <w:sz w:val="28"/>
          <w:szCs w:val="28"/>
        </w:rPr>
        <w:t>Турнирный взнос за каждого участника:</w:t>
      </w:r>
    </w:p>
    <w:p w:rsidR="009F3D08" w:rsidRPr="00CE13BF" w:rsidRDefault="009F3D08" w:rsidP="0064092D">
      <w:pPr>
        <w:rPr>
          <w:bCs/>
        </w:rPr>
      </w:pPr>
    </w:p>
    <w:tbl>
      <w:tblPr>
        <w:tblW w:w="986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00"/>
        <w:gridCol w:w="2640"/>
        <w:gridCol w:w="2026"/>
        <w:gridCol w:w="2197"/>
      </w:tblGrid>
      <w:tr w:rsidR="009F3D08" w:rsidRPr="00C573E3" w:rsidTr="0064092D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D4486E">
            <w:pPr>
              <w:ind w:right="3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Турнир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D4486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Сроки проведения 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D4486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Участники 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08" w:rsidRPr="00C573E3" w:rsidRDefault="009F3D08" w:rsidP="00D4486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Система проведения </w:t>
            </w:r>
          </w:p>
        </w:tc>
      </w:tr>
      <w:tr w:rsidR="009F3D08" w:rsidRPr="00C573E3" w:rsidTr="0064092D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Турнир «А»,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 турнир шахматистов с рейтингом  ФШР 1000-1030 с обсчётом российского рейтинга</w:t>
            </w:r>
            <w:r w:rsidRPr="00C573E3">
              <w:rPr>
                <w:rFonts w:ascii="Calibri" w:hAnsi="Calibri" w:cs="Calibri"/>
                <w:sz w:val="22"/>
              </w:rPr>
              <w:t> 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Default="009F3D08" w:rsidP="0064092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C573E3">
              <w:rPr>
                <w:rFonts w:ascii="Arial" w:hAnsi="Arial" w:cs="Arial"/>
              </w:rPr>
              <w:t xml:space="preserve">20.03.--15:00    </w:t>
            </w:r>
          </w:p>
          <w:p w:rsidR="009F3D08" w:rsidRDefault="009F3D08" w:rsidP="0064092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C573E3">
              <w:rPr>
                <w:rFonts w:ascii="Arial" w:hAnsi="Arial" w:cs="Arial"/>
              </w:rPr>
              <w:t xml:space="preserve">21.03.--14:00    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22.03. -- 15:00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     Регистрация начинается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20.03. - 14:00- 14:45.                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573E3">
                <w:rPr>
                  <w:rFonts w:ascii="Arial" w:hAnsi="Arial" w:cs="Arial"/>
                </w:rPr>
                <w:t>2009 г</w:t>
              </w:r>
            </w:smartTag>
            <w:r w:rsidRPr="00C573E3">
              <w:rPr>
                <w:rFonts w:ascii="Arial" w:hAnsi="Arial" w:cs="Arial"/>
              </w:rPr>
              <w:t>.р. и моложе. 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08" w:rsidRPr="006F3734" w:rsidRDefault="009F3D08" w:rsidP="0064092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C573E3">
              <w:rPr>
                <w:rFonts w:ascii="Arial" w:hAnsi="Arial" w:cs="Arial"/>
              </w:rPr>
              <w:t>Швейцарская система - 7 туров (2+3+2) с записью. Контроль времени 45 минут на партию каждому участнику.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lang w:val="en-US"/>
              </w:rPr>
              <w:t xml:space="preserve">Турнирный взнос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000</w:t>
            </w:r>
            <w:r>
              <w:rPr>
                <w:rFonts w:ascii="Arial" w:hAnsi="Arial" w:cs="Arial"/>
              </w:rPr>
              <w:t xml:space="preserve"> руб</w:t>
            </w:r>
          </w:p>
        </w:tc>
      </w:tr>
      <w:tr w:rsidR="009F3D08" w:rsidRPr="00C573E3" w:rsidTr="0064092D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Турнир «В», турнир шахматистов с рейтингом  ФШР 1030-1200 с 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обсчётом российского</w:t>
            </w:r>
            <w:r w:rsidRPr="00C573E3">
              <w:rPr>
                <w:rFonts w:ascii="Calibri" w:hAnsi="Calibri" w:cs="Calibri"/>
                <w:sz w:val="22"/>
              </w:rPr>
              <w:t> </w:t>
            </w:r>
            <w:r w:rsidRPr="00C573E3">
              <w:rPr>
                <w:rFonts w:ascii="Arial" w:hAnsi="Arial" w:cs="Arial"/>
              </w:rPr>
              <w:t>рейтинга 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23.03. – 16:00.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24.03. – 15:00 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25.03. - 15:00.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Регистрация начинается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 23.03. - 15:00 - 15:45. 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573E3">
                <w:rPr>
                  <w:rFonts w:ascii="Arial" w:hAnsi="Arial" w:cs="Arial"/>
                </w:rPr>
                <w:t>2005 г</w:t>
              </w:r>
            </w:smartTag>
            <w:r w:rsidRPr="00C573E3">
              <w:rPr>
                <w:rFonts w:ascii="Arial" w:hAnsi="Arial" w:cs="Arial"/>
              </w:rPr>
              <w:t>.р. и моложе. 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08" w:rsidRDefault="009F3D08" w:rsidP="0064092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C573E3">
              <w:rPr>
                <w:rFonts w:ascii="Arial" w:hAnsi="Arial" w:cs="Arial"/>
              </w:rPr>
              <w:t>Швейцарская система - 7 туров (2+3+2) с записью. Контроль времени 45 мин. на партию каждому участнику.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</w:rPr>
              <w:t>Турнирный взнос 1000 руб</w:t>
            </w:r>
          </w:p>
        </w:tc>
      </w:tr>
      <w:tr w:rsidR="009F3D08" w:rsidRPr="00C573E3" w:rsidTr="0064092D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Турнир «С», 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турнир шахматистов с рейтингом    ФШР 1200-1400 с 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обсчётом российского рейтинга 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Default="009F3D08" w:rsidP="0064092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C573E3">
              <w:rPr>
                <w:rFonts w:ascii="Arial" w:hAnsi="Arial" w:cs="Arial"/>
              </w:rPr>
              <w:t xml:space="preserve">26.03.– 12:00.  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27.03.--11:00.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28.03.--12:00.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Регистрация  начинается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26.03. -11:00.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- 11:45. 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Допускаются участники без ограничения возраста.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 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08" w:rsidRDefault="009F3D08" w:rsidP="0064092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C573E3">
              <w:rPr>
                <w:rFonts w:ascii="Arial" w:hAnsi="Arial" w:cs="Arial"/>
              </w:rPr>
              <w:t>Швейцарская система - 7 туров (2+3+2) с записью. Контроль времени 45 минут на партию каждому участнику.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</w:rPr>
              <w:t>Турнирный взнос 1000 руб</w:t>
            </w:r>
            <w:r w:rsidRPr="00C573E3">
              <w:rPr>
                <w:rFonts w:ascii="Arial" w:hAnsi="Arial" w:cs="Arial"/>
              </w:rPr>
              <w:t> </w:t>
            </w:r>
          </w:p>
        </w:tc>
      </w:tr>
      <w:tr w:rsidR="009F3D08" w:rsidRPr="00C573E3" w:rsidTr="0064092D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Турнир «</w:t>
            </w:r>
            <w:r w:rsidRPr="00C573E3">
              <w:rPr>
                <w:rFonts w:ascii="Arial" w:hAnsi="Arial" w:cs="Arial"/>
                <w:lang w:val="en-US"/>
              </w:rPr>
              <w:t>D</w:t>
            </w:r>
            <w:r w:rsidRPr="00C573E3">
              <w:rPr>
                <w:rFonts w:ascii="Arial" w:hAnsi="Arial" w:cs="Arial"/>
              </w:rPr>
              <w:t>», 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Турнир шахматистов рейтингом  ФШР не менее 1400  с  обсчётом российского рейтинга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 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26.03. – 16.00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27.03. – 16.00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28.03. – 16.00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29.03. -- 16:00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Регистрация 26.03 - 15:00- 15:45 час. 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Допускаются участники без ограничения возраста. 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Швейцарская система – 8 туров с записью. Контроль времени </w:t>
            </w:r>
          </w:p>
          <w:p w:rsidR="009F3D08" w:rsidRDefault="009F3D08" w:rsidP="0064092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C573E3">
              <w:rPr>
                <w:rFonts w:ascii="Arial" w:hAnsi="Arial" w:cs="Arial"/>
              </w:rPr>
              <w:t> 57 минут +3 секунды на ход на партию каждому участнику.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</w:rPr>
              <w:t>Турнирный взнос 1000 руб</w:t>
            </w:r>
            <w:r w:rsidRPr="00C573E3">
              <w:rPr>
                <w:rFonts w:ascii="Arial" w:hAnsi="Arial" w:cs="Arial"/>
              </w:rPr>
              <w:t> 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 </w:t>
            </w:r>
          </w:p>
        </w:tc>
      </w:tr>
      <w:tr w:rsidR="009F3D08" w:rsidRPr="00C573E3" w:rsidTr="0064092D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Турнир «Е»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Турнир по быстрым шахматам с обсчётом российского рейтинга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22, 23, 24.03 – 11час.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Регистрация 19.03 с 17.00 до 19.30 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Допускаются участники без ограничения возраста с РР не менее 1600 или имеющие 1 разряд 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08" w:rsidRDefault="009F3D08" w:rsidP="0064092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C573E3">
              <w:rPr>
                <w:rFonts w:ascii="Arial" w:hAnsi="Arial" w:cs="Arial"/>
              </w:rPr>
              <w:t>Швейцарская система- 10 туров с контролем времени 15 минут+10 секунд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</w:rPr>
              <w:t>Турнирный взнос 1500 руб</w:t>
            </w:r>
            <w:r w:rsidRPr="00C573E3">
              <w:rPr>
                <w:rFonts w:ascii="Arial" w:hAnsi="Arial" w:cs="Arial"/>
              </w:rPr>
              <w:t> </w:t>
            </w:r>
          </w:p>
        </w:tc>
      </w:tr>
      <w:tr w:rsidR="009F3D08" w:rsidRPr="00C573E3" w:rsidTr="0064092D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Турнир «</w:t>
            </w:r>
            <w:r w:rsidRPr="00C573E3">
              <w:rPr>
                <w:rFonts w:ascii="Arial" w:hAnsi="Arial" w:cs="Arial"/>
                <w:lang w:val="en-US"/>
              </w:rPr>
              <w:t>F</w:t>
            </w:r>
            <w:r w:rsidRPr="00C573E3">
              <w:rPr>
                <w:rFonts w:ascii="Arial" w:hAnsi="Arial" w:cs="Arial"/>
              </w:rPr>
              <w:t>»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</w:rPr>
              <w:t>Блиц</w:t>
            </w:r>
            <w:r w:rsidRPr="00C573E3">
              <w:rPr>
                <w:rFonts w:ascii="Arial" w:hAnsi="Arial" w:cs="Arial"/>
              </w:rPr>
              <w:t>турнир с обсчётом российского рейтинга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25.03- 11 час. 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Регистрация 19.03 с 17.00 до 19.30 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73E3">
              <w:rPr>
                <w:rFonts w:ascii="Arial" w:hAnsi="Arial" w:cs="Arial"/>
              </w:rPr>
              <w:t>Допускаются участники без ограничения возраста с РР не менее 1600 или имеющие 1 разряд 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08" w:rsidRDefault="009F3D08" w:rsidP="0064092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C573E3">
              <w:rPr>
                <w:rFonts w:ascii="Arial" w:hAnsi="Arial" w:cs="Arial"/>
              </w:rPr>
              <w:t>Швейцарская система</w:t>
            </w:r>
            <w:r>
              <w:rPr>
                <w:rFonts w:ascii="Arial" w:hAnsi="Arial" w:cs="Arial"/>
              </w:rPr>
              <w:t xml:space="preserve"> </w:t>
            </w:r>
            <w:r w:rsidRPr="00C573E3">
              <w:rPr>
                <w:rFonts w:ascii="Arial" w:hAnsi="Arial" w:cs="Arial"/>
              </w:rPr>
              <w:t>- 12 туров с контролем</w:t>
            </w:r>
          </w:p>
          <w:p w:rsidR="009F3D08" w:rsidRDefault="009F3D08" w:rsidP="0064092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C573E3">
              <w:rPr>
                <w:rFonts w:ascii="Arial" w:hAnsi="Arial" w:cs="Arial"/>
              </w:rPr>
              <w:t>времени  3 минуты+2 секунды</w:t>
            </w:r>
          </w:p>
          <w:p w:rsidR="009F3D08" w:rsidRPr="00C573E3" w:rsidRDefault="009F3D08" w:rsidP="0064092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</w:rPr>
              <w:t>Турнирный взнос 1000 руб</w:t>
            </w:r>
          </w:p>
        </w:tc>
      </w:tr>
    </w:tbl>
    <w:p w:rsidR="009F3D08" w:rsidRDefault="009F3D08" w:rsidP="0064092D"/>
    <w:p w:rsidR="009F3D08" w:rsidRDefault="009F3D08"/>
    <w:sectPr w:rsidR="009F3D08" w:rsidSect="002C10D0">
      <w:pgSz w:w="11906" w:h="16838" w:code="9"/>
      <w:pgMar w:top="1079" w:right="851" w:bottom="107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92D"/>
    <w:rsid w:val="00000107"/>
    <w:rsid w:val="000001FF"/>
    <w:rsid w:val="000002CD"/>
    <w:rsid w:val="000005BC"/>
    <w:rsid w:val="000006F3"/>
    <w:rsid w:val="00000762"/>
    <w:rsid w:val="0000084E"/>
    <w:rsid w:val="00000987"/>
    <w:rsid w:val="00000AAF"/>
    <w:rsid w:val="00000B14"/>
    <w:rsid w:val="00000DEA"/>
    <w:rsid w:val="00000F30"/>
    <w:rsid w:val="00000F6D"/>
    <w:rsid w:val="00001156"/>
    <w:rsid w:val="000011CD"/>
    <w:rsid w:val="000012B2"/>
    <w:rsid w:val="00001309"/>
    <w:rsid w:val="000014BF"/>
    <w:rsid w:val="0000150B"/>
    <w:rsid w:val="0000167A"/>
    <w:rsid w:val="00001889"/>
    <w:rsid w:val="00001ADB"/>
    <w:rsid w:val="00001CBA"/>
    <w:rsid w:val="00001FA6"/>
    <w:rsid w:val="00002157"/>
    <w:rsid w:val="00002301"/>
    <w:rsid w:val="000023D5"/>
    <w:rsid w:val="000025AC"/>
    <w:rsid w:val="000026D3"/>
    <w:rsid w:val="000029DC"/>
    <w:rsid w:val="00002AF1"/>
    <w:rsid w:val="00002C0D"/>
    <w:rsid w:val="00002C21"/>
    <w:rsid w:val="00002DBC"/>
    <w:rsid w:val="00002DEE"/>
    <w:rsid w:val="00003010"/>
    <w:rsid w:val="000030A1"/>
    <w:rsid w:val="000030C5"/>
    <w:rsid w:val="000034DE"/>
    <w:rsid w:val="00003572"/>
    <w:rsid w:val="000036E3"/>
    <w:rsid w:val="00003876"/>
    <w:rsid w:val="00003E65"/>
    <w:rsid w:val="00003F83"/>
    <w:rsid w:val="00004196"/>
    <w:rsid w:val="0000423D"/>
    <w:rsid w:val="00004314"/>
    <w:rsid w:val="0000476F"/>
    <w:rsid w:val="00004828"/>
    <w:rsid w:val="000048C7"/>
    <w:rsid w:val="00004937"/>
    <w:rsid w:val="00004C0A"/>
    <w:rsid w:val="00004DD6"/>
    <w:rsid w:val="00005064"/>
    <w:rsid w:val="00005333"/>
    <w:rsid w:val="00005342"/>
    <w:rsid w:val="00005613"/>
    <w:rsid w:val="000058FE"/>
    <w:rsid w:val="0000596B"/>
    <w:rsid w:val="00005A93"/>
    <w:rsid w:val="00005FE7"/>
    <w:rsid w:val="00006000"/>
    <w:rsid w:val="0000655C"/>
    <w:rsid w:val="00006643"/>
    <w:rsid w:val="000066DF"/>
    <w:rsid w:val="00006814"/>
    <w:rsid w:val="00006AEB"/>
    <w:rsid w:val="00007086"/>
    <w:rsid w:val="0000708B"/>
    <w:rsid w:val="00007123"/>
    <w:rsid w:val="00007298"/>
    <w:rsid w:val="00007332"/>
    <w:rsid w:val="000073D3"/>
    <w:rsid w:val="00007564"/>
    <w:rsid w:val="000076BE"/>
    <w:rsid w:val="00007818"/>
    <w:rsid w:val="00007949"/>
    <w:rsid w:val="00007B47"/>
    <w:rsid w:val="00007B97"/>
    <w:rsid w:val="00007C26"/>
    <w:rsid w:val="00007C2C"/>
    <w:rsid w:val="00007C85"/>
    <w:rsid w:val="00007E88"/>
    <w:rsid w:val="0001068B"/>
    <w:rsid w:val="0001096D"/>
    <w:rsid w:val="00010A7D"/>
    <w:rsid w:val="00010AE6"/>
    <w:rsid w:val="00010D3D"/>
    <w:rsid w:val="00010E2C"/>
    <w:rsid w:val="00010E56"/>
    <w:rsid w:val="00010E76"/>
    <w:rsid w:val="000113CB"/>
    <w:rsid w:val="00011408"/>
    <w:rsid w:val="00011464"/>
    <w:rsid w:val="00011610"/>
    <w:rsid w:val="000116D1"/>
    <w:rsid w:val="00011717"/>
    <w:rsid w:val="000117A0"/>
    <w:rsid w:val="00011859"/>
    <w:rsid w:val="00011B8D"/>
    <w:rsid w:val="00012067"/>
    <w:rsid w:val="00012086"/>
    <w:rsid w:val="000120B7"/>
    <w:rsid w:val="000121EA"/>
    <w:rsid w:val="000122CF"/>
    <w:rsid w:val="0001239F"/>
    <w:rsid w:val="000124FA"/>
    <w:rsid w:val="00012727"/>
    <w:rsid w:val="00012D0F"/>
    <w:rsid w:val="00012DB3"/>
    <w:rsid w:val="00012DBE"/>
    <w:rsid w:val="00012F37"/>
    <w:rsid w:val="00012F5E"/>
    <w:rsid w:val="00013013"/>
    <w:rsid w:val="00013612"/>
    <w:rsid w:val="000136A6"/>
    <w:rsid w:val="000138FC"/>
    <w:rsid w:val="00013AC1"/>
    <w:rsid w:val="00013AC6"/>
    <w:rsid w:val="00013AE0"/>
    <w:rsid w:val="00013BED"/>
    <w:rsid w:val="00013C6A"/>
    <w:rsid w:val="00013DFB"/>
    <w:rsid w:val="00013F7A"/>
    <w:rsid w:val="00014273"/>
    <w:rsid w:val="000142D6"/>
    <w:rsid w:val="000146A7"/>
    <w:rsid w:val="00014774"/>
    <w:rsid w:val="000147B4"/>
    <w:rsid w:val="000148C8"/>
    <w:rsid w:val="000152D9"/>
    <w:rsid w:val="0001532B"/>
    <w:rsid w:val="0001559C"/>
    <w:rsid w:val="000158B7"/>
    <w:rsid w:val="00015973"/>
    <w:rsid w:val="000159FA"/>
    <w:rsid w:val="00015A7F"/>
    <w:rsid w:val="00015B41"/>
    <w:rsid w:val="00016015"/>
    <w:rsid w:val="00016032"/>
    <w:rsid w:val="00016106"/>
    <w:rsid w:val="0001632F"/>
    <w:rsid w:val="00016454"/>
    <w:rsid w:val="000165E9"/>
    <w:rsid w:val="000165F0"/>
    <w:rsid w:val="00016625"/>
    <w:rsid w:val="00016AB8"/>
    <w:rsid w:val="00016C60"/>
    <w:rsid w:val="00016CB0"/>
    <w:rsid w:val="00016F3A"/>
    <w:rsid w:val="00016FC2"/>
    <w:rsid w:val="00017075"/>
    <w:rsid w:val="0001713F"/>
    <w:rsid w:val="00017265"/>
    <w:rsid w:val="000174A3"/>
    <w:rsid w:val="0001756D"/>
    <w:rsid w:val="00017779"/>
    <w:rsid w:val="0001787B"/>
    <w:rsid w:val="000179FD"/>
    <w:rsid w:val="00017A23"/>
    <w:rsid w:val="00020086"/>
    <w:rsid w:val="0002021E"/>
    <w:rsid w:val="00020280"/>
    <w:rsid w:val="00020643"/>
    <w:rsid w:val="00020690"/>
    <w:rsid w:val="000208DA"/>
    <w:rsid w:val="00020CE2"/>
    <w:rsid w:val="00020E82"/>
    <w:rsid w:val="00020F12"/>
    <w:rsid w:val="000211C5"/>
    <w:rsid w:val="0002120B"/>
    <w:rsid w:val="000214A4"/>
    <w:rsid w:val="00021520"/>
    <w:rsid w:val="000218EC"/>
    <w:rsid w:val="000219BC"/>
    <w:rsid w:val="000219D5"/>
    <w:rsid w:val="00021A23"/>
    <w:rsid w:val="00021AF7"/>
    <w:rsid w:val="00021B51"/>
    <w:rsid w:val="00021D47"/>
    <w:rsid w:val="000220B9"/>
    <w:rsid w:val="000221B2"/>
    <w:rsid w:val="00022207"/>
    <w:rsid w:val="000222E2"/>
    <w:rsid w:val="000225BD"/>
    <w:rsid w:val="00022BD5"/>
    <w:rsid w:val="00022C20"/>
    <w:rsid w:val="00022D5E"/>
    <w:rsid w:val="00022EA9"/>
    <w:rsid w:val="00023089"/>
    <w:rsid w:val="0002331A"/>
    <w:rsid w:val="0002367C"/>
    <w:rsid w:val="00023773"/>
    <w:rsid w:val="000238C6"/>
    <w:rsid w:val="00023AEC"/>
    <w:rsid w:val="00023B8C"/>
    <w:rsid w:val="00023CE0"/>
    <w:rsid w:val="00023F88"/>
    <w:rsid w:val="0002455E"/>
    <w:rsid w:val="000248BC"/>
    <w:rsid w:val="00024A5B"/>
    <w:rsid w:val="00024E39"/>
    <w:rsid w:val="000252E1"/>
    <w:rsid w:val="0002548C"/>
    <w:rsid w:val="0002552B"/>
    <w:rsid w:val="00025535"/>
    <w:rsid w:val="0002562E"/>
    <w:rsid w:val="000256DB"/>
    <w:rsid w:val="000257C5"/>
    <w:rsid w:val="00025922"/>
    <w:rsid w:val="00025A1D"/>
    <w:rsid w:val="00025B69"/>
    <w:rsid w:val="00025CFD"/>
    <w:rsid w:val="0002609B"/>
    <w:rsid w:val="0002625E"/>
    <w:rsid w:val="000262C1"/>
    <w:rsid w:val="000265D0"/>
    <w:rsid w:val="00026623"/>
    <w:rsid w:val="00026874"/>
    <w:rsid w:val="000268B8"/>
    <w:rsid w:val="0002693C"/>
    <w:rsid w:val="0002694E"/>
    <w:rsid w:val="00026CCF"/>
    <w:rsid w:val="00026E25"/>
    <w:rsid w:val="00026E7B"/>
    <w:rsid w:val="00026E9A"/>
    <w:rsid w:val="00027478"/>
    <w:rsid w:val="0002776E"/>
    <w:rsid w:val="00027D00"/>
    <w:rsid w:val="00027DA5"/>
    <w:rsid w:val="00027E60"/>
    <w:rsid w:val="00027E73"/>
    <w:rsid w:val="00027FC5"/>
    <w:rsid w:val="00030213"/>
    <w:rsid w:val="00030340"/>
    <w:rsid w:val="00030737"/>
    <w:rsid w:val="0003073B"/>
    <w:rsid w:val="0003077C"/>
    <w:rsid w:val="000308E9"/>
    <w:rsid w:val="00030B80"/>
    <w:rsid w:val="00030D53"/>
    <w:rsid w:val="00030EED"/>
    <w:rsid w:val="000311E1"/>
    <w:rsid w:val="000312E7"/>
    <w:rsid w:val="00031640"/>
    <w:rsid w:val="0003199F"/>
    <w:rsid w:val="00031A32"/>
    <w:rsid w:val="00031AD0"/>
    <w:rsid w:val="00031C83"/>
    <w:rsid w:val="00031E14"/>
    <w:rsid w:val="000320A9"/>
    <w:rsid w:val="00032494"/>
    <w:rsid w:val="00032562"/>
    <w:rsid w:val="000325F6"/>
    <w:rsid w:val="00032896"/>
    <w:rsid w:val="00032967"/>
    <w:rsid w:val="00032BE5"/>
    <w:rsid w:val="00032C18"/>
    <w:rsid w:val="00032F8B"/>
    <w:rsid w:val="00033320"/>
    <w:rsid w:val="0003362E"/>
    <w:rsid w:val="0003363D"/>
    <w:rsid w:val="00033B2B"/>
    <w:rsid w:val="00033CE5"/>
    <w:rsid w:val="00033F6C"/>
    <w:rsid w:val="00034073"/>
    <w:rsid w:val="000341F7"/>
    <w:rsid w:val="000342D9"/>
    <w:rsid w:val="0003451D"/>
    <w:rsid w:val="00034A10"/>
    <w:rsid w:val="00034D97"/>
    <w:rsid w:val="00034FB5"/>
    <w:rsid w:val="0003539D"/>
    <w:rsid w:val="000355BC"/>
    <w:rsid w:val="000356CA"/>
    <w:rsid w:val="00035732"/>
    <w:rsid w:val="00035BC4"/>
    <w:rsid w:val="00035C76"/>
    <w:rsid w:val="00035C89"/>
    <w:rsid w:val="00035D10"/>
    <w:rsid w:val="00035E6E"/>
    <w:rsid w:val="00035EFE"/>
    <w:rsid w:val="000362E1"/>
    <w:rsid w:val="00036314"/>
    <w:rsid w:val="000363C9"/>
    <w:rsid w:val="0003649A"/>
    <w:rsid w:val="00036549"/>
    <w:rsid w:val="00036982"/>
    <w:rsid w:val="00036BD5"/>
    <w:rsid w:val="00036C76"/>
    <w:rsid w:val="00036EA0"/>
    <w:rsid w:val="00036EA7"/>
    <w:rsid w:val="0003706F"/>
    <w:rsid w:val="00037117"/>
    <w:rsid w:val="00037195"/>
    <w:rsid w:val="000373CA"/>
    <w:rsid w:val="0003771E"/>
    <w:rsid w:val="00037768"/>
    <w:rsid w:val="0003784C"/>
    <w:rsid w:val="00037855"/>
    <w:rsid w:val="0003785E"/>
    <w:rsid w:val="00037A68"/>
    <w:rsid w:val="00037B75"/>
    <w:rsid w:val="00037C9B"/>
    <w:rsid w:val="00037CC1"/>
    <w:rsid w:val="000403CE"/>
    <w:rsid w:val="000404B3"/>
    <w:rsid w:val="00040641"/>
    <w:rsid w:val="0004074D"/>
    <w:rsid w:val="00040AEB"/>
    <w:rsid w:val="00041185"/>
    <w:rsid w:val="000412E4"/>
    <w:rsid w:val="000414F8"/>
    <w:rsid w:val="0004153F"/>
    <w:rsid w:val="000417ED"/>
    <w:rsid w:val="0004192F"/>
    <w:rsid w:val="00041944"/>
    <w:rsid w:val="00041BD6"/>
    <w:rsid w:val="00041CF3"/>
    <w:rsid w:val="00041CF9"/>
    <w:rsid w:val="00041E6C"/>
    <w:rsid w:val="000420A0"/>
    <w:rsid w:val="000421F9"/>
    <w:rsid w:val="000421FD"/>
    <w:rsid w:val="00042359"/>
    <w:rsid w:val="000426DA"/>
    <w:rsid w:val="00042719"/>
    <w:rsid w:val="0004290E"/>
    <w:rsid w:val="00042958"/>
    <w:rsid w:val="00042B70"/>
    <w:rsid w:val="00042B76"/>
    <w:rsid w:val="00042E50"/>
    <w:rsid w:val="000434D5"/>
    <w:rsid w:val="0004377E"/>
    <w:rsid w:val="000438FD"/>
    <w:rsid w:val="00043E3C"/>
    <w:rsid w:val="000442A9"/>
    <w:rsid w:val="00044AEB"/>
    <w:rsid w:val="00044D86"/>
    <w:rsid w:val="00044E01"/>
    <w:rsid w:val="00044F82"/>
    <w:rsid w:val="00045195"/>
    <w:rsid w:val="000451BD"/>
    <w:rsid w:val="0004555E"/>
    <w:rsid w:val="00045694"/>
    <w:rsid w:val="00045793"/>
    <w:rsid w:val="00045A67"/>
    <w:rsid w:val="0004606F"/>
    <w:rsid w:val="00046206"/>
    <w:rsid w:val="000462D7"/>
    <w:rsid w:val="00046326"/>
    <w:rsid w:val="0004638D"/>
    <w:rsid w:val="0004650F"/>
    <w:rsid w:val="00046620"/>
    <w:rsid w:val="00046657"/>
    <w:rsid w:val="000468D8"/>
    <w:rsid w:val="000469E8"/>
    <w:rsid w:val="00046E4D"/>
    <w:rsid w:val="00046F1C"/>
    <w:rsid w:val="00046F26"/>
    <w:rsid w:val="00047063"/>
    <w:rsid w:val="00047073"/>
    <w:rsid w:val="000470B0"/>
    <w:rsid w:val="00047270"/>
    <w:rsid w:val="0004739B"/>
    <w:rsid w:val="000475F1"/>
    <w:rsid w:val="0004769E"/>
    <w:rsid w:val="00047808"/>
    <w:rsid w:val="00047887"/>
    <w:rsid w:val="000479C5"/>
    <w:rsid w:val="00047CC6"/>
    <w:rsid w:val="000500CA"/>
    <w:rsid w:val="000500E3"/>
    <w:rsid w:val="0005024C"/>
    <w:rsid w:val="000503AE"/>
    <w:rsid w:val="00050784"/>
    <w:rsid w:val="00050809"/>
    <w:rsid w:val="00050835"/>
    <w:rsid w:val="00050982"/>
    <w:rsid w:val="000509E0"/>
    <w:rsid w:val="00050A78"/>
    <w:rsid w:val="00050C13"/>
    <w:rsid w:val="00050E0D"/>
    <w:rsid w:val="00050E9E"/>
    <w:rsid w:val="00051112"/>
    <w:rsid w:val="0005124E"/>
    <w:rsid w:val="000516EE"/>
    <w:rsid w:val="000517D9"/>
    <w:rsid w:val="0005188F"/>
    <w:rsid w:val="00051A27"/>
    <w:rsid w:val="00051AAF"/>
    <w:rsid w:val="00051C6B"/>
    <w:rsid w:val="00051D01"/>
    <w:rsid w:val="00051F71"/>
    <w:rsid w:val="00052083"/>
    <w:rsid w:val="00052217"/>
    <w:rsid w:val="000527EA"/>
    <w:rsid w:val="000529BA"/>
    <w:rsid w:val="00052A07"/>
    <w:rsid w:val="00052BEB"/>
    <w:rsid w:val="00052C7C"/>
    <w:rsid w:val="0005312B"/>
    <w:rsid w:val="000531DA"/>
    <w:rsid w:val="000531FB"/>
    <w:rsid w:val="00053257"/>
    <w:rsid w:val="00053302"/>
    <w:rsid w:val="0005364C"/>
    <w:rsid w:val="000539FE"/>
    <w:rsid w:val="00053C38"/>
    <w:rsid w:val="00053E22"/>
    <w:rsid w:val="00054591"/>
    <w:rsid w:val="000549F8"/>
    <w:rsid w:val="00054A00"/>
    <w:rsid w:val="00054A74"/>
    <w:rsid w:val="00054B00"/>
    <w:rsid w:val="00054C93"/>
    <w:rsid w:val="00054CCD"/>
    <w:rsid w:val="00055155"/>
    <w:rsid w:val="00055182"/>
    <w:rsid w:val="0005529B"/>
    <w:rsid w:val="000555F4"/>
    <w:rsid w:val="00055639"/>
    <w:rsid w:val="00055641"/>
    <w:rsid w:val="000556D7"/>
    <w:rsid w:val="00055889"/>
    <w:rsid w:val="00055BA3"/>
    <w:rsid w:val="00055BE5"/>
    <w:rsid w:val="00055CE5"/>
    <w:rsid w:val="0005612D"/>
    <w:rsid w:val="000566F6"/>
    <w:rsid w:val="00056732"/>
    <w:rsid w:val="00056738"/>
    <w:rsid w:val="00056865"/>
    <w:rsid w:val="00056CC3"/>
    <w:rsid w:val="00056F20"/>
    <w:rsid w:val="00057390"/>
    <w:rsid w:val="00057423"/>
    <w:rsid w:val="00057426"/>
    <w:rsid w:val="0005755E"/>
    <w:rsid w:val="00057622"/>
    <w:rsid w:val="00057658"/>
    <w:rsid w:val="000576FE"/>
    <w:rsid w:val="000577EE"/>
    <w:rsid w:val="00057B25"/>
    <w:rsid w:val="00057D4C"/>
    <w:rsid w:val="00060282"/>
    <w:rsid w:val="000602A7"/>
    <w:rsid w:val="0006064E"/>
    <w:rsid w:val="00060659"/>
    <w:rsid w:val="00060A85"/>
    <w:rsid w:val="00060CE1"/>
    <w:rsid w:val="00060EB9"/>
    <w:rsid w:val="00060F84"/>
    <w:rsid w:val="00061102"/>
    <w:rsid w:val="00061324"/>
    <w:rsid w:val="0006145E"/>
    <w:rsid w:val="0006166A"/>
    <w:rsid w:val="000616ED"/>
    <w:rsid w:val="00061C3E"/>
    <w:rsid w:val="00062088"/>
    <w:rsid w:val="00062138"/>
    <w:rsid w:val="000621C1"/>
    <w:rsid w:val="000622B6"/>
    <w:rsid w:val="0006237D"/>
    <w:rsid w:val="00062465"/>
    <w:rsid w:val="000625ED"/>
    <w:rsid w:val="00062688"/>
    <w:rsid w:val="000626A1"/>
    <w:rsid w:val="00062879"/>
    <w:rsid w:val="000628E9"/>
    <w:rsid w:val="00062A38"/>
    <w:rsid w:val="00062B24"/>
    <w:rsid w:val="00062C39"/>
    <w:rsid w:val="00062C6E"/>
    <w:rsid w:val="00062E5F"/>
    <w:rsid w:val="00062E7C"/>
    <w:rsid w:val="00062F0E"/>
    <w:rsid w:val="000630B0"/>
    <w:rsid w:val="00063145"/>
    <w:rsid w:val="0006341A"/>
    <w:rsid w:val="0006347D"/>
    <w:rsid w:val="000634E8"/>
    <w:rsid w:val="000636D3"/>
    <w:rsid w:val="00063BF9"/>
    <w:rsid w:val="00063C80"/>
    <w:rsid w:val="00063D0E"/>
    <w:rsid w:val="00063D5E"/>
    <w:rsid w:val="00063E52"/>
    <w:rsid w:val="00063E61"/>
    <w:rsid w:val="000641B3"/>
    <w:rsid w:val="000642B3"/>
    <w:rsid w:val="00064459"/>
    <w:rsid w:val="00064505"/>
    <w:rsid w:val="000645AC"/>
    <w:rsid w:val="00064678"/>
    <w:rsid w:val="000646F4"/>
    <w:rsid w:val="0006479A"/>
    <w:rsid w:val="000647B8"/>
    <w:rsid w:val="0006491C"/>
    <w:rsid w:val="00064AD8"/>
    <w:rsid w:val="00064CEB"/>
    <w:rsid w:val="00064CFB"/>
    <w:rsid w:val="00064D1C"/>
    <w:rsid w:val="00064D2B"/>
    <w:rsid w:val="00064F31"/>
    <w:rsid w:val="0006502D"/>
    <w:rsid w:val="00065368"/>
    <w:rsid w:val="0006543C"/>
    <w:rsid w:val="00065497"/>
    <w:rsid w:val="00065619"/>
    <w:rsid w:val="0006580C"/>
    <w:rsid w:val="00065A7E"/>
    <w:rsid w:val="00065CE8"/>
    <w:rsid w:val="00065F2E"/>
    <w:rsid w:val="00065F4E"/>
    <w:rsid w:val="000661B1"/>
    <w:rsid w:val="00066359"/>
    <w:rsid w:val="000665F3"/>
    <w:rsid w:val="000666B6"/>
    <w:rsid w:val="00066969"/>
    <w:rsid w:val="00066CD2"/>
    <w:rsid w:val="00066CE0"/>
    <w:rsid w:val="00066CF6"/>
    <w:rsid w:val="00066EA6"/>
    <w:rsid w:val="0006712C"/>
    <w:rsid w:val="00067145"/>
    <w:rsid w:val="00067171"/>
    <w:rsid w:val="00067654"/>
    <w:rsid w:val="000677AF"/>
    <w:rsid w:val="000677C1"/>
    <w:rsid w:val="000679A3"/>
    <w:rsid w:val="000679E7"/>
    <w:rsid w:val="00067B2F"/>
    <w:rsid w:val="00067BBD"/>
    <w:rsid w:val="00067C93"/>
    <w:rsid w:val="00067EEE"/>
    <w:rsid w:val="00067FA8"/>
    <w:rsid w:val="000701A0"/>
    <w:rsid w:val="000701AF"/>
    <w:rsid w:val="000703BD"/>
    <w:rsid w:val="00070545"/>
    <w:rsid w:val="00070694"/>
    <w:rsid w:val="000707B9"/>
    <w:rsid w:val="00070AB7"/>
    <w:rsid w:val="00070B1D"/>
    <w:rsid w:val="00070B68"/>
    <w:rsid w:val="00070D60"/>
    <w:rsid w:val="00070FCF"/>
    <w:rsid w:val="000710F2"/>
    <w:rsid w:val="0007141A"/>
    <w:rsid w:val="0007142C"/>
    <w:rsid w:val="00071456"/>
    <w:rsid w:val="0007153E"/>
    <w:rsid w:val="00071557"/>
    <w:rsid w:val="00071E38"/>
    <w:rsid w:val="00072119"/>
    <w:rsid w:val="0007218C"/>
    <w:rsid w:val="000721C9"/>
    <w:rsid w:val="0007221F"/>
    <w:rsid w:val="0007233F"/>
    <w:rsid w:val="0007259D"/>
    <w:rsid w:val="0007266C"/>
    <w:rsid w:val="000727A2"/>
    <w:rsid w:val="000728E1"/>
    <w:rsid w:val="00072973"/>
    <w:rsid w:val="00072CC6"/>
    <w:rsid w:val="00072E53"/>
    <w:rsid w:val="00072FB6"/>
    <w:rsid w:val="0007318E"/>
    <w:rsid w:val="000731E9"/>
    <w:rsid w:val="00073430"/>
    <w:rsid w:val="000736A9"/>
    <w:rsid w:val="00073768"/>
    <w:rsid w:val="00073BFA"/>
    <w:rsid w:val="00073C96"/>
    <w:rsid w:val="000743C1"/>
    <w:rsid w:val="00074428"/>
    <w:rsid w:val="00074657"/>
    <w:rsid w:val="000749DD"/>
    <w:rsid w:val="00074A21"/>
    <w:rsid w:val="00074CF3"/>
    <w:rsid w:val="00074F2E"/>
    <w:rsid w:val="00075147"/>
    <w:rsid w:val="000751EE"/>
    <w:rsid w:val="00075345"/>
    <w:rsid w:val="00075486"/>
    <w:rsid w:val="00075565"/>
    <w:rsid w:val="000755AE"/>
    <w:rsid w:val="00075673"/>
    <w:rsid w:val="000756AB"/>
    <w:rsid w:val="00075B53"/>
    <w:rsid w:val="00076089"/>
    <w:rsid w:val="00076346"/>
    <w:rsid w:val="00076384"/>
    <w:rsid w:val="000763BB"/>
    <w:rsid w:val="0007673C"/>
    <w:rsid w:val="00076935"/>
    <w:rsid w:val="00076948"/>
    <w:rsid w:val="000773F0"/>
    <w:rsid w:val="000775F3"/>
    <w:rsid w:val="000777A3"/>
    <w:rsid w:val="000777A9"/>
    <w:rsid w:val="00077817"/>
    <w:rsid w:val="00077972"/>
    <w:rsid w:val="00077B5C"/>
    <w:rsid w:val="00077B6F"/>
    <w:rsid w:val="00077C03"/>
    <w:rsid w:val="00077C2B"/>
    <w:rsid w:val="00077DC5"/>
    <w:rsid w:val="00077E97"/>
    <w:rsid w:val="00077EDC"/>
    <w:rsid w:val="00077F9F"/>
    <w:rsid w:val="0008085E"/>
    <w:rsid w:val="00080998"/>
    <w:rsid w:val="00080ABD"/>
    <w:rsid w:val="00080B84"/>
    <w:rsid w:val="00080DA0"/>
    <w:rsid w:val="00081360"/>
    <w:rsid w:val="0008148E"/>
    <w:rsid w:val="000816EC"/>
    <w:rsid w:val="000817C2"/>
    <w:rsid w:val="0008191F"/>
    <w:rsid w:val="00081976"/>
    <w:rsid w:val="00081A28"/>
    <w:rsid w:val="00081A90"/>
    <w:rsid w:val="00081DDF"/>
    <w:rsid w:val="00081E27"/>
    <w:rsid w:val="000821DA"/>
    <w:rsid w:val="000824F6"/>
    <w:rsid w:val="00082543"/>
    <w:rsid w:val="000826A1"/>
    <w:rsid w:val="000826C2"/>
    <w:rsid w:val="000828EA"/>
    <w:rsid w:val="000829AD"/>
    <w:rsid w:val="00082A42"/>
    <w:rsid w:val="00082F59"/>
    <w:rsid w:val="00082FD6"/>
    <w:rsid w:val="00083C79"/>
    <w:rsid w:val="00083CBE"/>
    <w:rsid w:val="00083D95"/>
    <w:rsid w:val="00083DD4"/>
    <w:rsid w:val="00084176"/>
    <w:rsid w:val="00084187"/>
    <w:rsid w:val="00084359"/>
    <w:rsid w:val="0008462B"/>
    <w:rsid w:val="000846B8"/>
    <w:rsid w:val="000846C4"/>
    <w:rsid w:val="0008478E"/>
    <w:rsid w:val="00084803"/>
    <w:rsid w:val="00084909"/>
    <w:rsid w:val="00084A4E"/>
    <w:rsid w:val="00084D07"/>
    <w:rsid w:val="00084F77"/>
    <w:rsid w:val="000850E5"/>
    <w:rsid w:val="00085165"/>
    <w:rsid w:val="000853DA"/>
    <w:rsid w:val="000855F0"/>
    <w:rsid w:val="00085661"/>
    <w:rsid w:val="0008578A"/>
    <w:rsid w:val="00085874"/>
    <w:rsid w:val="00085A00"/>
    <w:rsid w:val="00085B3F"/>
    <w:rsid w:val="00085C41"/>
    <w:rsid w:val="00085D3C"/>
    <w:rsid w:val="00086292"/>
    <w:rsid w:val="0008643D"/>
    <w:rsid w:val="00086787"/>
    <w:rsid w:val="0008686F"/>
    <w:rsid w:val="00086B1E"/>
    <w:rsid w:val="00086CF4"/>
    <w:rsid w:val="00086F47"/>
    <w:rsid w:val="00086F6B"/>
    <w:rsid w:val="00086FCC"/>
    <w:rsid w:val="000870F8"/>
    <w:rsid w:val="000872E0"/>
    <w:rsid w:val="0008758D"/>
    <w:rsid w:val="000875C5"/>
    <w:rsid w:val="000878B0"/>
    <w:rsid w:val="00087C58"/>
    <w:rsid w:val="00087E89"/>
    <w:rsid w:val="00090398"/>
    <w:rsid w:val="000903A7"/>
    <w:rsid w:val="00090555"/>
    <w:rsid w:val="00090610"/>
    <w:rsid w:val="0009080B"/>
    <w:rsid w:val="0009099A"/>
    <w:rsid w:val="00090D51"/>
    <w:rsid w:val="00090F31"/>
    <w:rsid w:val="0009100B"/>
    <w:rsid w:val="0009119A"/>
    <w:rsid w:val="00091262"/>
    <w:rsid w:val="00091490"/>
    <w:rsid w:val="0009159D"/>
    <w:rsid w:val="000916BA"/>
    <w:rsid w:val="000916D7"/>
    <w:rsid w:val="00091724"/>
    <w:rsid w:val="000917A9"/>
    <w:rsid w:val="000917C9"/>
    <w:rsid w:val="00091B2C"/>
    <w:rsid w:val="00091BB0"/>
    <w:rsid w:val="00091C1D"/>
    <w:rsid w:val="00092364"/>
    <w:rsid w:val="000927AB"/>
    <w:rsid w:val="00092899"/>
    <w:rsid w:val="00092A80"/>
    <w:rsid w:val="00092ACD"/>
    <w:rsid w:val="00092C64"/>
    <w:rsid w:val="00092D42"/>
    <w:rsid w:val="00092D67"/>
    <w:rsid w:val="00092E2F"/>
    <w:rsid w:val="0009304F"/>
    <w:rsid w:val="000932EF"/>
    <w:rsid w:val="00093309"/>
    <w:rsid w:val="000933F9"/>
    <w:rsid w:val="000936E0"/>
    <w:rsid w:val="0009378B"/>
    <w:rsid w:val="00093858"/>
    <w:rsid w:val="00093891"/>
    <w:rsid w:val="0009398F"/>
    <w:rsid w:val="00093ABE"/>
    <w:rsid w:val="00093B56"/>
    <w:rsid w:val="00093E01"/>
    <w:rsid w:val="00093E42"/>
    <w:rsid w:val="000940F1"/>
    <w:rsid w:val="000943FF"/>
    <w:rsid w:val="000945C6"/>
    <w:rsid w:val="00094754"/>
    <w:rsid w:val="00094AD1"/>
    <w:rsid w:val="00094B12"/>
    <w:rsid w:val="00094D89"/>
    <w:rsid w:val="00094E35"/>
    <w:rsid w:val="00094F54"/>
    <w:rsid w:val="000950EE"/>
    <w:rsid w:val="0009521E"/>
    <w:rsid w:val="000952C4"/>
    <w:rsid w:val="00095543"/>
    <w:rsid w:val="000957C4"/>
    <w:rsid w:val="00095891"/>
    <w:rsid w:val="00095C56"/>
    <w:rsid w:val="00095CBC"/>
    <w:rsid w:val="000967DC"/>
    <w:rsid w:val="0009684D"/>
    <w:rsid w:val="00096B71"/>
    <w:rsid w:val="00096BFD"/>
    <w:rsid w:val="00096DB3"/>
    <w:rsid w:val="00096EA0"/>
    <w:rsid w:val="00096EF0"/>
    <w:rsid w:val="000970AB"/>
    <w:rsid w:val="000970D9"/>
    <w:rsid w:val="000972BB"/>
    <w:rsid w:val="0009764D"/>
    <w:rsid w:val="000977D5"/>
    <w:rsid w:val="000977E8"/>
    <w:rsid w:val="00097893"/>
    <w:rsid w:val="00097AB6"/>
    <w:rsid w:val="00097AD2"/>
    <w:rsid w:val="00097BB5"/>
    <w:rsid w:val="00097D50"/>
    <w:rsid w:val="00097DD4"/>
    <w:rsid w:val="00097E47"/>
    <w:rsid w:val="000A01CB"/>
    <w:rsid w:val="000A040B"/>
    <w:rsid w:val="000A05A1"/>
    <w:rsid w:val="000A05A7"/>
    <w:rsid w:val="000A0600"/>
    <w:rsid w:val="000A0777"/>
    <w:rsid w:val="000A08E6"/>
    <w:rsid w:val="000A0929"/>
    <w:rsid w:val="000A0978"/>
    <w:rsid w:val="000A0C94"/>
    <w:rsid w:val="000A0CAA"/>
    <w:rsid w:val="000A0F5C"/>
    <w:rsid w:val="000A0FED"/>
    <w:rsid w:val="000A1063"/>
    <w:rsid w:val="000A1247"/>
    <w:rsid w:val="000A1415"/>
    <w:rsid w:val="000A18F1"/>
    <w:rsid w:val="000A19BC"/>
    <w:rsid w:val="000A1A86"/>
    <w:rsid w:val="000A1AA1"/>
    <w:rsid w:val="000A1C56"/>
    <w:rsid w:val="000A211B"/>
    <w:rsid w:val="000A236B"/>
    <w:rsid w:val="000A2547"/>
    <w:rsid w:val="000A2894"/>
    <w:rsid w:val="000A2D74"/>
    <w:rsid w:val="000A2F29"/>
    <w:rsid w:val="000A2FA6"/>
    <w:rsid w:val="000A321B"/>
    <w:rsid w:val="000A32B1"/>
    <w:rsid w:val="000A33BB"/>
    <w:rsid w:val="000A344E"/>
    <w:rsid w:val="000A345C"/>
    <w:rsid w:val="000A36ED"/>
    <w:rsid w:val="000A3AAA"/>
    <w:rsid w:val="000A3AF4"/>
    <w:rsid w:val="000A3B19"/>
    <w:rsid w:val="000A3C65"/>
    <w:rsid w:val="000A3C85"/>
    <w:rsid w:val="000A3DA6"/>
    <w:rsid w:val="000A3E19"/>
    <w:rsid w:val="000A3F00"/>
    <w:rsid w:val="000A418D"/>
    <w:rsid w:val="000A43C6"/>
    <w:rsid w:val="000A47EF"/>
    <w:rsid w:val="000A4B99"/>
    <w:rsid w:val="000A51C8"/>
    <w:rsid w:val="000A55E7"/>
    <w:rsid w:val="000A58EC"/>
    <w:rsid w:val="000A5C13"/>
    <w:rsid w:val="000A5EA8"/>
    <w:rsid w:val="000A61B3"/>
    <w:rsid w:val="000A62A2"/>
    <w:rsid w:val="000A6704"/>
    <w:rsid w:val="000A688C"/>
    <w:rsid w:val="000A6ABE"/>
    <w:rsid w:val="000A6E2A"/>
    <w:rsid w:val="000A71ED"/>
    <w:rsid w:val="000A72BD"/>
    <w:rsid w:val="000A72F9"/>
    <w:rsid w:val="000A7409"/>
    <w:rsid w:val="000A770C"/>
    <w:rsid w:val="000A78C7"/>
    <w:rsid w:val="000A7A49"/>
    <w:rsid w:val="000A7A54"/>
    <w:rsid w:val="000A7B93"/>
    <w:rsid w:val="000A7BAC"/>
    <w:rsid w:val="000A7D55"/>
    <w:rsid w:val="000A7F24"/>
    <w:rsid w:val="000A7F6E"/>
    <w:rsid w:val="000B01B9"/>
    <w:rsid w:val="000B01BA"/>
    <w:rsid w:val="000B022A"/>
    <w:rsid w:val="000B02B6"/>
    <w:rsid w:val="000B0413"/>
    <w:rsid w:val="000B0550"/>
    <w:rsid w:val="000B056D"/>
    <w:rsid w:val="000B0595"/>
    <w:rsid w:val="000B0710"/>
    <w:rsid w:val="000B09F8"/>
    <w:rsid w:val="000B0BFD"/>
    <w:rsid w:val="000B0F6E"/>
    <w:rsid w:val="000B10A7"/>
    <w:rsid w:val="000B13FA"/>
    <w:rsid w:val="000B17C5"/>
    <w:rsid w:val="000B1CAD"/>
    <w:rsid w:val="000B1D70"/>
    <w:rsid w:val="000B1E6B"/>
    <w:rsid w:val="000B1F1F"/>
    <w:rsid w:val="000B2108"/>
    <w:rsid w:val="000B23A5"/>
    <w:rsid w:val="000B24A7"/>
    <w:rsid w:val="000B26A5"/>
    <w:rsid w:val="000B26FD"/>
    <w:rsid w:val="000B27AE"/>
    <w:rsid w:val="000B27E6"/>
    <w:rsid w:val="000B290B"/>
    <w:rsid w:val="000B2A03"/>
    <w:rsid w:val="000B2B26"/>
    <w:rsid w:val="000B2EEC"/>
    <w:rsid w:val="000B30E2"/>
    <w:rsid w:val="000B31C4"/>
    <w:rsid w:val="000B39EF"/>
    <w:rsid w:val="000B3A55"/>
    <w:rsid w:val="000B3F1C"/>
    <w:rsid w:val="000B41E2"/>
    <w:rsid w:val="000B4206"/>
    <w:rsid w:val="000B422E"/>
    <w:rsid w:val="000B42F9"/>
    <w:rsid w:val="000B439D"/>
    <w:rsid w:val="000B466F"/>
    <w:rsid w:val="000B49B5"/>
    <w:rsid w:val="000B4A86"/>
    <w:rsid w:val="000B4D7F"/>
    <w:rsid w:val="000B5246"/>
    <w:rsid w:val="000B5289"/>
    <w:rsid w:val="000B53AF"/>
    <w:rsid w:val="000B54D2"/>
    <w:rsid w:val="000B54D7"/>
    <w:rsid w:val="000B55CE"/>
    <w:rsid w:val="000B57A0"/>
    <w:rsid w:val="000B5A39"/>
    <w:rsid w:val="000B5BBC"/>
    <w:rsid w:val="000B5D35"/>
    <w:rsid w:val="000B5DD3"/>
    <w:rsid w:val="000B60CE"/>
    <w:rsid w:val="000B610B"/>
    <w:rsid w:val="000B6178"/>
    <w:rsid w:val="000B6201"/>
    <w:rsid w:val="000B6276"/>
    <w:rsid w:val="000B6404"/>
    <w:rsid w:val="000B66E4"/>
    <w:rsid w:val="000B67E5"/>
    <w:rsid w:val="000B6984"/>
    <w:rsid w:val="000B6AAF"/>
    <w:rsid w:val="000B6C52"/>
    <w:rsid w:val="000B6E1B"/>
    <w:rsid w:val="000B7311"/>
    <w:rsid w:val="000B7667"/>
    <w:rsid w:val="000B785A"/>
    <w:rsid w:val="000B7B0E"/>
    <w:rsid w:val="000B7B49"/>
    <w:rsid w:val="000B7DA8"/>
    <w:rsid w:val="000B7DE6"/>
    <w:rsid w:val="000C0170"/>
    <w:rsid w:val="000C0275"/>
    <w:rsid w:val="000C03C4"/>
    <w:rsid w:val="000C05F3"/>
    <w:rsid w:val="000C06CC"/>
    <w:rsid w:val="000C0720"/>
    <w:rsid w:val="000C09FD"/>
    <w:rsid w:val="000C0B13"/>
    <w:rsid w:val="000C0B21"/>
    <w:rsid w:val="000C0E24"/>
    <w:rsid w:val="000C0FA6"/>
    <w:rsid w:val="000C10CB"/>
    <w:rsid w:val="000C145D"/>
    <w:rsid w:val="000C151B"/>
    <w:rsid w:val="000C1699"/>
    <w:rsid w:val="000C183D"/>
    <w:rsid w:val="000C1E26"/>
    <w:rsid w:val="000C204E"/>
    <w:rsid w:val="000C23EA"/>
    <w:rsid w:val="000C24CA"/>
    <w:rsid w:val="000C28A2"/>
    <w:rsid w:val="000C295A"/>
    <w:rsid w:val="000C2C5B"/>
    <w:rsid w:val="000C2FAF"/>
    <w:rsid w:val="000C3000"/>
    <w:rsid w:val="000C307C"/>
    <w:rsid w:val="000C3159"/>
    <w:rsid w:val="000C317C"/>
    <w:rsid w:val="000C31A4"/>
    <w:rsid w:val="000C31D4"/>
    <w:rsid w:val="000C355B"/>
    <w:rsid w:val="000C3568"/>
    <w:rsid w:val="000C379A"/>
    <w:rsid w:val="000C3825"/>
    <w:rsid w:val="000C3877"/>
    <w:rsid w:val="000C393D"/>
    <w:rsid w:val="000C395F"/>
    <w:rsid w:val="000C3A92"/>
    <w:rsid w:val="000C3CEE"/>
    <w:rsid w:val="000C3DC2"/>
    <w:rsid w:val="000C3E9F"/>
    <w:rsid w:val="000C3F2B"/>
    <w:rsid w:val="000C4245"/>
    <w:rsid w:val="000C43C7"/>
    <w:rsid w:val="000C4584"/>
    <w:rsid w:val="000C463A"/>
    <w:rsid w:val="000C47A7"/>
    <w:rsid w:val="000C49E2"/>
    <w:rsid w:val="000C4AF2"/>
    <w:rsid w:val="000C4B27"/>
    <w:rsid w:val="000C5066"/>
    <w:rsid w:val="000C51D3"/>
    <w:rsid w:val="000C5444"/>
    <w:rsid w:val="000C54E2"/>
    <w:rsid w:val="000C55D1"/>
    <w:rsid w:val="000C5691"/>
    <w:rsid w:val="000C5959"/>
    <w:rsid w:val="000C60E2"/>
    <w:rsid w:val="000C654C"/>
    <w:rsid w:val="000C65E2"/>
    <w:rsid w:val="000C6818"/>
    <w:rsid w:val="000C6A0C"/>
    <w:rsid w:val="000C6AC7"/>
    <w:rsid w:val="000C6CE3"/>
    <w:rsid w:val="000C6CF1"/>
    <w:rsid w:val="000C6ED8"/>
    <w:rsid w:val="000C6F10"/>
    <w:rsid w:val="000C6FD4"/>
    <w:rsid w:val="000C72C5"/>
    <w:rsid w:val="000C75F1"/>
    <w:rsid w:val="000C7CB9"/>
    <w:rsid w:val="000C7D7E"/>
    <w:rsid w:val="000C7D86"/>
    <w:rsid w:val="000D0160"/>
    <w:rsid w:val="000D01A8"/>
    <w:rsid w:val="000D0368"/>
    <w:rsid w:val="000D06C1"/>
    <w:rsid w:val="000D072A"/>
    <w:rsid w:val="000D0818"/>
    <w:rsid w:val="000D0963"/>
    <w:rsid w:val="000D0A58"/>
    <w:rsid w:val="000D0CF9"/>
    <w:rsid w:val="000D10BF"/>
    <w:rsid w:val="000D12A0"/>
    <w:rsid w:val="000D133E"/>
    <w:rsid w:val="000D13A8"/>
    <w:rsid w:val="000D13DA"/>
    <w:rsid w:val="000D1474"/>
    <w:rsid w:val="000D15BE"/>
    <w:rsid w:val="000D15CE"/>
    <w:rsid w:val="000D162C"/>
    <w:rsid w:val="000D17DD"/>
    <w:rsid w:val="000D19D5"/>
    <w:rsid w:val="000D1A36"/>
    <w:rsid w:val="000D1A71"/>
    <w:rsid w:val="000D1BC5"/>
    <w:rsid w:val="000D1CE9"/>
    <w:rsid w:val="000D1D35"/>
    <w:rsid w:val="000D221D"/>
    <w:rsid w:val="000D269E"/>
    <w:rsid w:val="000D290B"/>
    <w:rsid w:val="000D2C3F"/>
    <w:rsid w:val="000D2DEC"/>
    <w:rsid w:val="000D2FEB"/>
    <w:rsid w:val="000D3283"/>
    <w:rsid w:val="000D3B2A"/>
    <w:rsid w:val="000D3B6A"/>
    <w:rsid w:val="000D3B9C"/>
    <w:rsid w:val="000D407A"/>
    <w:rsid w:val="000D42EE"/>
    <w:rsid w:val="000D43DA"/>
    <w:rsid w:val="000D49FF"/>
    <w:rsid w:val="000D4A2E"/>
    <w:rsid w:val="000D4CF4"/>
    <w:rsid w:val="000D4D3D"/>
    <w:rsid w:val="000D4D66"/>
    <w:rsid w:val="000D4D97"/>
    <w:rsid w:val="000D4E62"/>
    <w:rsid w:val="000D4F57"/>
    <w:rsid w:val="000D516A"/>
    <w:rsid w:val="000D56D4"/>
    <w:rsid w:val="000D57E8"/>
    <w:rsid w:val="000D5907"/>
    <w:rsid w:val="000D5A9D"/>
    <w:rsid w:val="000D5C07"/>
    <w:rsid w:val="000D5C58"/>
    <w:rsid w:val="000D5E8F"/>
    <w:rsid w:val="000D5EE6"/>
    <w:rsid w:val="000D62C0"/>
    <w:rsid w:val="000D6841"/>
    <w:rsid w:val="000D6A69"/>
    <w:rsid w:val="000D6BE0"/>
    <w:rsid w:val="000D7009"/>
    <w:rsid w:val="000D731C"/>
    <w:rsid w:val="000D733D"/>
    <w:rsid w:val="000D73A5"/>
    <w:rsid w:val="000D7591"/>
    <w:rsid w:val="000D7854"/>
    <w:rsid w:val="000D7B8B"/>
    <w:rsid w:val="000D7FDE"/>
    <w:rsid w:val="000E00CC"/>
    <w:rsid w:val="000E049E"/>
    <w:rsid w:val="000E0536"/>
    <w:rsid w:val="000E0545"/>
    <w:rsid w:val="000E05B3"/>
    <w:rsid w:val="000E065D"/>
    <w:rsid w:val="000E09AD"/>
    <w:rsid w:val="000E09D9"/>
    <w:rsid w:val="000E0D98"/>
    <w:rsid w:val="000E1480"/>
    <w:rsid w:val="000E1538"/>
    <w:rsid w:val="000E1544"/>
    <w:rsid w:val="000E15F9"/>
    <w:rsid w:val="000E1708"/>
    <w:rsid w:val="000E17FA"/>
    <w:rsid w:val="000E189A"/>
    <w:rsid w:val="000E1C1C"/>
    <w:rsid w:val="000E1D10"/>
    <w:rsid w:val="000E1D51"/>
    <w:rsid w:val="000E1DF9"/>
    <w:rsid w:val="000E1F42"/>
    <w:rsid w:val="000E2000"/>
    <w:rsid w:val="000E221B"/>
    <w:rsid w:val="000E2268"/>
    <w:rsid w:val="000E22A7"/>
    <w:rsid w:val="000E22EE"/>
    <w:rsid w:val="000E25AB"/>
    <w:rsid w:val="000E2668"/>
    <w:rsid w:val="000E279A"/>
    <w:rsid w:val="000E2B5C"/>
    <w:rsid w:val="000E2DDA"/>
    <w:rsid w:val="000E308C"/>
    <w:rsid w:val="000E31B8"/>
    <w:rsid w:val="000E32EB"/>
    <w:rsid w:val="000E343B"/>
    <w:rsid w:val="000E36C1"/>
    <w:rsid w:val="000E382F"/>
    <w:rsid w:val="000E3B6D"/>
    <w:rsid w:val="000E3CF5"/>
    <w:rsid w:val="000E407A"/>
    <w:rsid w:val="000E42A9"/>
    <w:rsid w:val="000E43B1"/>
    <w:rsid w:val="000E45C8"/>
    <w:rsid w:val="000E49D8"/>
    <w:rsid w:val="000E4A08"/>
    <w:rsid w:val="000E4A7E"/>
    <w:rsid w:val="000E4AC2"/>
    <w:rsid w:val="000E4BCB"/>
    <w:rsid w:val="000E4DD3"/>
    <w:rsid w:val="000E4DEA"/>
    <w:rsid w:val="000E50DF"/>
    <w:rsid w:val="000E5119"/>
    <w:rsid w:val="000E51D3"/>
    <w:rsid w:val="000E52FB"/>
    <w:rsid w:val="000E5437"/>
    <w:rsid w:val="000E54FD"/>
    <w:rsid w:val="000E5832"/>
    <w:rsid w:val="000E59F7"/>
    <w:rsid w:val="000E5F7C"/>
    <w:rsid w:val="000E60EC"/>
    <w:rsid w:val="000E622D"/>
    <w:rsid w:val="000E626D"/>
    <w:rsid w:val="000E66A3"/>
    <w:rsid w:val="000E66D4"/>
    <w:rsid w:val="000E697E"/>
    <w:rsid w:val="000E6A35"/>
    <w:rsid w:val="000E6B05"/>
    <w:rsid w:val="000E7202"/>
    <w:rsid w:val="000E7465"/>
    <w:rsid w:val="000E77A2"/>
    <w:rsid w:val="000E79C2"/>
    <w:rsid w:val="000E7AB3"/>
    <w:rsid w:val="000E7B1C"/>
    <w:rsid w:val="000E7F9F"/>
    <w:rsid w:val="000F00B6"/>
    <w:rsid w:val="000F0125"/>
    <w:rsid w:val="000F01E5"/>
    <w:rsid w:val="000F0200"/>
    <w:rsid w:val="000F05BE"/>
    <w:rsid w:val="000F09D0"/>
    <w:rsid w:val="000F0BF6"/>
    <w:rsid w:val="000F0CB5"/>
    <w:rsid w:val="000F0FD4"/>
    <w:rsid w:val="000F10BC"/>
    <w:rsid w:val="000F10F9"/>
    <w:rsid w:val="000F123A"/>
    <w:rsid w:val="000F1313"/>
    <w:rsid w:val="000F15D5"/>
    <w:rsid w:val="000F175C"/>
    <w:rsid w:val="000F193A"/>
    <w:rsid w:val="000F1AE5"/>
    <w:rsid w:val="000F1AED"/>
    <w:rsid w:val="000F1CE7"/>
    <w:rsid w:val="000F1D13"/>
    <w:rsid w:val="000F1E1F"/>
    <w:rsid w:val="000F1EC4"/>
    <w:rsid w:val="000F2407"/>
    <w:rsid w:val="000F251A"/>
    <w:rsid w:val="000F29CB"/>
    <w:rsid w:val="000F2A5A"/>
    <w:rsid w:val="000F2B37"/>
    <w:rsid w:val="000F2C03"/>
    <w:rsid w:val="000F2E70"/>
    <w:rsid w:val="000F33E7"/>
    <w:rsid w:val="000F3689"/>
    <w:rsid w:val="000F3863"/>
    <w:rsid w:val="000F39AA"/>
    <w:rsid w:val="000F39CB"/>
    <w:rsid w:val="000F3A31"/>
    <w:rsid w:val="000F3D8E"/>
    <w:rsid w:val="000F3E5E"/>
    <w:rsid w:val="000F405F"/>
    <w:rsid w:val="000F42A3"/>
    <w:rsid w:val="000F47C1"/>
    <w:rsid w:val="000F47ED"/>
    <w:rsid w:val="000F4A88"/>
    <w:rsid w:val="000F4D28"/>
    <w:rsid w:val="000F4E5A"/>
    <w:rsid w:val="000F52AF"/>
    <w:rsid w:val="000F5467"/>
    <w:rsid w:val="000F57D0"/>
    <w:rsid w:val="000F592B"/>
    <w:rsid w:val="000F59B8"/>
    <w:rsid w:val="000F5B26"/>
    <w:rsid w:val="000F62F3"/>
    <w:rsid w:val="000F6364"/>
    <w:rsid w:val="000F63A2"/>
    <w:rsid w:val="000F64BA"/>
    <w:rsid w:val="000F6568"/>
    <w:rsid w:val="000F6A6B"/>
    <w:rsid w:val="000F6DB3"/>
    <w:rsid w:val="000F6E94"/>
    <w:rsid w:val="000F6ED2"/>
    <w:rsid w:val="000F6F6C"/>
    <w:rsid w:val="000F6FB4"/>
    <w:rsid w:val="000F70DB"/>
    <w:rsid w:val="000F7545"/>
    <w:rsid w:val="000F775C"/>
    <w:rsid w:val="000F788B"/>
    <w:rsid w:val="000F79D3"/>
    <w:rsid w:val="000F79F0"/>
    <w:rsid w:val="000F7DDE"/>
    <w:rsid w:val="0010046E"/>
    <w:rsid w:val="00100592"/>
    <w:rsid w:val="0010089B"/>
    <w:rsid w:val="0010094C"/>
    <w:rsid w:val="00100C08"/>
    <w:rsid w:val="00100DB5"/>
    <w:rsid w:val="00101086"/>
    <w:rsid w:val="00101306"/>
    <w:rsid w:val="001013E9"/>
    <w:rsid w:val="0010146B"/>
    <w:rsid w:val="0010155A"/>
    <w:rsid w:val="0010162C"/>
    <w:rsid w:val="001016C6"/>
    <w:rsid w:val="00101856"/>
    <w:rsid w:val="00101B81"/>
    <w:rsid w:val="00101BEE"/>
    <w:rsid w:val="00101C2B"/>
    <w:rsid w:val="00101C48"/>
    <w:rsid w:val="00101E7E"/>
    <w:rsid w:val="00102226"/>
    <w:rsid w:val="001025E5"/>
    <w:rsid w:val="0010286F"/>
    <w:rsid w:val="00102A3A"/>
    <w:rsid w:val="00102A62"/>
    <w:rsid w:val="00102B13"/>
    <w:rsid w:val="00102B26"/>
    <w:rsid w:val="00102B58"/>
    <w:rsid w:val="00102E36"/>
    <w:rsid w:val="00102F31"/>
    <w:rsid w:val="00102F7A"/>
    <w:rsid w:val="00103047"/>
    <w:rsid w:val="0010314F"/>
    <w:rsid w:val="001034C6"/>
    <w:rsid w:val="001035C8"/>
    <w:rsid w:val="001037CC"/>
    <w:rsid w:val="001049B7"/>
    <w:rsid w:val="00104BD2"/>
    <w:rsid w:val="00104FF1"/>
    <w:rsid w:val="00105080"/>
    <w:rsid w:val="0010538D"/>
    <w:rsid w:val="0010550F"/>
    <w:rsid w:val="001056D0"/>
    <w:rsid w:val="00105998"/>
    <w:rsid w:val="001059E9"/>
    <w:rsid w:val="00105C8C"/>
    <w:rsid w:val="00105E0A"/>
    <w:rsid w:val="001060BD"/>
    <w:rsid w:val="0010615E"/>
    <w:rsid w:val="0010621F"/>
    <w:rsid w:val="00106416"/>
    <w:rsid w:val="00106482"/>
    <w:rsid w:val="00106719"/>
    <w:rsid w:val="001068BE"/>
    <w:rsid w:val="0010699D"/>
    <w:rsid w:val="00106C65"/>
    <w:rsid w:val="00106E53"/>
    <w:rsid w:val="001070E7"/>
    <w:rsid w:val="00107181"/>
    <w:rsid w:val="0010746E"/>
    <w:rsid w:val="00107552"/>
    <w:rsid w:val="0010776E"/>
    <w:rsid w:val="0010796B"/>
    <w:rsid w:val="00110098"/>
    <w:rsid w:val="00110247"/>
    <w:rsid w:val="0011046A"/>
    <w:rsid w:val="0011059E"/>
    <w:rsid w:val="001107DC"/>
    <w:rsid w:val="00110818"/>
    <w:rsid w:val="001108B7"/>
    <w:rsid w:val="001109A1"/>
    <w:rsid w:val="00110AC3"/>
    <w:rsid w:val="00110C57"/>
    <w:rsid w:val="00111255"/>
    <w:rsid w:val="00111354"/>
    <w:rsid w:val="001113B8"/>
    <w:rsid w:val="00111422"/>
    <w:rsid w:val="001114B7"/>
    <w:rsid w:val="001115F0"/>
    <w:rsid w:val="001116A3"/>
    <w:rsid w:val="0011186D"/>
    <w:rsid w:val="00111895"/>
    <w:rsid w:val="00111B1D"/>
    <w:rsid w:val="00111C3F"/>
    <w:rsid w:val="00111CAD"/>
    <w:rsid w:val="00111DB0"/>
    <w:rsid w:val="00111DFF"/>
    <w:rsid w:val="001122A2"/>
    <w:rsid w:val="00112AE5"/>
    <w:rsid w:val="00112DCB"/>
    <w:rsid w:val="00112F04"/>
    <w:rsid w:val="00113328"/>
    <w:rsid w:val="00113499"/>
    <w:rsid w:val="00113641"/>
    <w:rsid w:val="001137DD"/>
    <w:rsid w:val="001139FD"/>
    <w:rsid w:val="00113BBE"/>
    <w:rsid w:val="00113BC0"/>
    <w:rsid w:val="00114031"/>
    <w:rsid w:val="00114128"/>
    <w:rsid w:val="001142BE"/>
    <w:rsid w:val="001143D8"/>
    <w:rsid w:val="0011475C"/>
    <w:rsid w:val="00114A8B"/>
    <w:rsid w:val="00114B48"/>
    <w:rsid w:val="00114B4D"/>
    <w:rsid w:val="00114B9C"/>
    <w:rsid w:val="001150D1"/>
    <w:rsid w:val="00115164"/>
    <w:rsid w:val="00115217"/>
    <w:rsid w:val="001152B9"/>
    <w:rsid w:val="00115306"/>
    <w:rsid w:val="00115449"/>
    <w:rsid w:val="00115501"/>
    <w:rsid w:val="001159E2"/>
    <w:rsid w:val="00115B31"/>
    <w:rsid w:val="00115C3D"/>
    <w:rsid w:val="00115E38"/>
    <w:rsid w:val="00115F0F"/>
    <w:rsid w:val="00116330"/>
    <w:rsid w:val="00116357"/>
    <w:rsid w:val="00116460"/>
    <w:rsid w:val="00116468"/>
    <w:rsid w:val="001166C2"/>
    <w:rsid w:val="001168DA"/>
    <w:rsid w:val="001168F6"/>
    <w:rsid w:val="00116AEB"/>
    <w:rsid w:val="00116DA2"/>
    <w:rsid w:val="00116F38"/>
    <w:rsid w:val="001173B1"/>
    <w:rsid w:val="00117444"/>
    <w:rsid w:val="001174C4"/>
    <w:rsid w:val="001174FF"/>
    <w:rsid w:val="001175C6"/>
    <w:rsid w:val="00117CEF"/>
    <w:rsid w:val="001200A6"/>
    <w:rsid w:val="001204B5"/>
    <w:rsid w:val="001204B7"/>
    <w:rsid w:val="001205AF"/>
    <w:rsid w:val="00120751"/>
    <w:rsid w:val="00120D65"/>
    <w:rsid w:val="00120E3B"/>
    <w:rsid w:val="00121115"/>
    <w:rsid w:val="00121452"/>
    <w:rsid w:val="001214B6"/>
    <w:rsid w:val="001216E9"/>
    <w:rsid w:val="00121D7C"/>
    <w:rsid w:val="001222AA"/>
    <w:rsid w:val="001222F7"/>
    <w:rsid w:val="0012255A"/>
    <w:rsid w:val="00122674"/>
    <w:rsid w:val="001226A7"/>
    <w:rsid w:val="001229BA"/>
    <w:rsid w:val="00122C49"/>
    <w:rsid w:val="00122D86"/>
    <w:rsid w:val="00122EA8"/>
    <w:rsid w:val="00123026"/>
    <w:rsid w:val="001230BA"/>
    <w:rsid w:val="001230D3"/>
    <w:rsid w:val="001232CF"/>
    <w:rsid w:val="001233C6"/>
    <w:rsid w:val="00123698"/>
    <w:rsid w:val="00123921"/>
    <w:rsid w:val="00123987"/>
    <w:rsid w:val="00123FD2"/>
    <w:rsid w:val="00124158"/>
    <w:rsid w:val="00124314"/>
    <w:rsid w:val="001243D9"/>
    <w:rsid w:val="00124414"/>
    <w:rsid w:val="001244F4"/>
    <w:rsid w:val="00124812"/>
    <w:rsid w:val="001248E2"/>
    <w:rsid w:val="001249CD"/>
    <w:rsid w:val="001249E6"/>
    <w:rsid w:val="00124A93"/>
    <w:rsid w:val="00124B15"/>
    <w:rsid w:val="00124B79"/>
    <w:rsid w:val="00124C96"/>
    <w:rsid w:val="00124CC2"/>
    <w:rsid w:val="00124F8D"/>
    <w:rsid w:val="0012504D"/>
    <w:rsid w:val="00125348"/>
    <w:rsid w:val="00125494"/>
    <w:rsid w:val="0012549E"/>
    <w:rsid w:val="00125581"/>
    <w:rsid w:val="00125830"/>
    <w:rsid w:val="00125F50"/>
    <w:rsid w:val="00125F53"/>
    <w:rsid w:val="0012602A"/>
    <w:rsid w:val="0012627F"/>
    <w:rsid w:val="001264AA"/>
    <w:rsid w:val="00126623"/>
    <w:rsid w:val="001266A4"/>
    <w:rsid w:val="00126796"/>
    <w:rsid w:val="00126BA6"/>
    <w:rsid w:val="00126BAF"/>
    <w:rsid w:val="00126C76"/>
    <w:rsid w:val="00127072"/>
    <w:rsid w:val="0012716B"/>
    <w:rsid w:val="00127436"/>
    <w:rsid w:val="001275E4"/>
    <w:rsid w:val="001277E3"/>
    <w:rsid w:val="001278FD"/>
    <w:rsid w:val="001279B7"/>
    <w:rsid w:val="00127B6D"/>
    <w:rsid w:val="00127C98"/>
    <w:rsid w:val="00127E13"/>
    <w:rsid w:val="001300A9"/>
    <w:rsid w:val="001300AA"/>
    <w:rsid w:val="001301C6"/>
    <w:rsid w:val="00130218"/>
    <w:rsid w:val="00130372"/>
    <w:rsid w:val="001303AA"/>
    <w:rsid w:val="001304CB"/>
    <w:rsid w:val="00130680"/>
    <w:rsid w:val="00130A09"/>
    <w:rsid w:val="00130B06"/>
    <w:rsid w:val="00130C0D"/>
    <w:rsid w:val="00130D14"/>
    <w:rsid w:val="00130E3F"/>
    <w:rsid w:val="00130EF1"/>
    <w:rsid w:val="00130F4A"/>
    <w:rsid w:val="0013121C"/>
    <w:rsid w:val="001312B2"/>
    <w:rsid w:val="00131328"/>
    <w:rsid w:val="0013133A"/>
    <w:rsid w:val="001313DD"/>
    <w:rsid w:val="0013146E"/>
    <w:rsid w:val="001315D8"/>
    <w:rsid w:val="001317CF"/>
    <w:rsid w:val="0013180D"/>
    <w:rsid w:val="001318D1"/>
    <w:rsid w:val="0013196C"/>
    <w:rsid w:val="00131993"/>
    <w:rsid w:val="001319F2"/>
    <w:rsid w:val="00131B27"/>
    <w:rsid w:val="00131EF4"/>
    <w:rsid w:val="00131FEB"/>
    <w:rsid w:val="001320ED"/>
    <w:rsid w:val="00132567"/>
    <w:rsid w:val="001326C8"/>
    <w:rsid w:val="00132B5F"/>
    <w:rsid w:val="00132CEC"/>
    <w:rsid w:val="00132DBF"/>
    <w:rsid w:val="00132E8E"/>
    <w:rsid w:val="00132ED2"/>
    <w:rsid w:val="00132FFE"/>
    <w:rsid w:val="0013310B"/>
    <w:rsid w:val="001332E7"/>
    <w:rsid w:val="00133388"/>
    <w:rsid w:val="001334B3"/>
    <w:rsid w:val="0013385B"/>
    <w:rsid w:val="00133A5D"/>
    <w:rsid w:val="00133BE2"/>
    <w:rsid w:val="00133C96"/>
    <w:rsid w:val="00133CB5"/>
    <w:rsid w:val="00133D9F"/>
    <w:rsid w:val="00133DDB"/>
    <w:rsid w:val="00133E45"/>
    <w:rsid w:val="00133F45"/>
    <w:rsid w:val="00134273"/>
    <w:rsid w:val="00134655"/>
    <w:rsid w:val="00134DBF"/>
    <w:rsid w:val="00134E0D"/>
    <w:rsid w:val="00134EA1"/>
    <w:rsid w:val="0013551A"/>
    <w:rsid w:val="00135763"/>
    <w:rsid w:val="0013599D"/>
    <w:rsid w:val="00135E54"/>
    <w:rsid w:val="00135F1D"/>
    <w:rsid w:val="00135F5C"/>
    <w:rsid w:val="00135FB5"/>
    <w:rsid w:val="001364B6"/>
    <w:rsid w:val="00136759"/>
    <w:rsid w:val="0013681F"/>
    <w:rsid w:val="0013691F"/>
    <w:rsid w:val="00136CA9"/>
    <w:rsid w:val="00136CC0"/>
    <w:rsid w:val="00136E22"/>
    <w:rsid w:val="00136EBD"/>
    <w:rsid w:val="00137613"/>
    <w:rsid w:val="001376D7"/>
    <w:rsid w:val="0013788A"/>
    <w:rsid w:val="001379D2"/>
    <w:rsid w:val="001379E5"/>
    <w:rsid w:val="00137B87"/>
    <w:rsid w:val="00137D9C"/>
    <w:rsid w:val="00137FA0"/>
    <w:rsid w:val="00140119"/>
    <w:rsid w:val="00140135"/>
    <w:rsid w:val="00140326"/>
    <w:rsid w:val="001408E1"/>
    <w:rsid w:val="001408ED"/>
    <w:rsid w:val="00140AC6"/>
    <w:rsid w:val="00140AF7"/>
    <w:rsid w:val="00140B40"/>
    <w:rsid w:val="00140C57"/>
    <w:rsid w:val="00140E23"/>
    <w:rsid w:val="0014117E"/>
    <w:rsid w:val="001411E5"/>
    <w:rsid w:val="00141231"/>
    <w:rsid w:val="00141291"/>
    <w:rsid w:val="00141313"/>
    <w:rsid w:val="00141578"/>
    <w:rsid w:val="001417B3"/>
    <w:rsid w:val="001417DB"/>
    <w:rsid w:val="001417E5"/>
    <w:rsid w:val="0014181F"/>
    <w:rsid w:val="00141E35"/>
    <w:rsid w:val="00141E4D"/>
    <w:rsid w:val="00141F10"/>
    <w:rsid w:val="00141F3F"/>
    <w:rsid w:val="00142065"/>
    <w:rsid w:val="00142300"/>
    <w:rsid w:val="001424BD"/>
    <w:rsid w:val="00142639"/>
    <w:rsid w:val="00142680"/>
    <w:rsid w:val="001428FC"/>
    <w:rsid w:val="0014292B"/>
    <w:rsid w:val="00142A5F"/>
    <w:rsid w:val="00142DC3"/>
    <w:rsid w:val="00142E22"/>
    <w:rsid w:val="00142EDC"/>
    <w:rsid w:val="00142F13"/>
    <w:rsid w:val="00142FEB"/>
    <w:rsid w:val="001430E9"/>
    <w:rsid w:val="00143100"/>
    <w:rsid w:val="0014317B"/>
    <w:rsid w:val="0014329D"/>
    <w:rsid w:val="001432E7"/>
    <w:rsid w:val="001433DA"/>
    <w:rsid w:val="0014356B"/>
    <w:rsid w:val="00143622"/>
    <w:rsid w:val="00143648"/>
    <w:rsid w:val="0014391D"/>
    <w:rsid w:val="00143B82"/>
    <w:rsid w:val="00143D1E"/>
    <w:rsid w:val="00143F84"/>
    <w:rsid w:val="001440C7"/>
    <w:rsid w:val="00144333"/>
    <w:rsid w:val="0014446A"/>
    <w:rsid w:val="00144502"/>
    <w:rsid w:val="00144565"/>
    <w:rsid w:val="0014459F"/>
    <w:rsid w:val="0014472B"/>
    <w:rsid w:val="00144840"/>
    <w:rsid w:val="00144935"/>
    <w:rsid w:val="00144A81"/>
    <w:rsid w:val="00144BBE"/>
    <w:rsid w:val="00144CC3"/>
    <w:rsid w:val="00144EA7"/>
    <w:rsid w:val="00144FB2"/>
    <w:rsid w:val="00145035"/>
    <w:rsid w:val="00145507"/>
    <w:rsid w:val="0014570C"/>
    <w:rsid w:val="0014586A"/>
    <w:rsid w:val="00145CA3"/>
    <w:rsid w:val="00145D59"/>
    <w:rsid w:val="00145EF4"/>
    <w:rsid w:val="001461F8"/>
    <w:rsid w:val="0014623E"/>
    <w:rsid w:val="001462CE"/>
    <w:rsid w:val="001463A7"/>
    <w:rsid w:val="0014653D"/>
    <w:rsid w:val="0014677E"/>
    <w:rsid w:val="00146C56"/>
    <w:rsid w:val="00146CA4"/>
    <w:rsid w:val="00147085"/>
    <w:rsid w:val="001473C1"/>
    <w:rsid w:val="00147528"/>
    <w:rsid w:val="00147629"/>
    <w:rsid w:val="001477F7"/>
    <w:rsid w:val="001477FA"/>
    <w:rsid w:val="001478D7"/>
    <w:rsid w:val="00147920"/>
    <w:rsid w:val="0014795D"/>
    <w:rsid w:val="001479C2"/>
    <w:rsid w:val="00147A7B"/>
    <w:rsid w:val="00147B1E"/>
    <w:rsid w:val="00147E5B"/>
    <w:rsid w:val="001501BB"/>
    <w:rsid w:val="00150502"/>
    <w:rsid w:val="001505E6"/>
    <w:rsid w:val="00150607"/>
    <w:rsid w:val="00150623"/>
    <w:rsid w:val="00150780"/>
    <w:rsid w:val="0015090F"/>
    <w:rsid w:val="0015098D"/>
    <w:rsid w:val="00150A17"/>
    <w:rsid w:val="00150A8D"/>
    <w:rsid w:val="00150FE1"/>
    <w:rsid w:val="00151115"/>
    <w:rsid w:val="001512F6"/>
    <w:rsid w:val="001513E6"/>
    <w:rsid w:val="001514E7"/>
    <w:rsid w:val="0015221F"/>
    <w:rsid w:val="00152967"/>
    <w:rsid w:val="00152CB6"/>
    <w:rsid w:val="00152CC2"/>
    <w:rsid w:val="00152D8A"/>
    <w:rsid w:val="00152DFC"/>
    <w:rsid w:val="00152F7E"/>
    <w:rsid w:val="00153125"/>
    <w:rsid w:val="0015325C"/>
    <w:rsid w:val="0015361B"/>
    <w:rsid w:val="00153707"/>
    <w:rsid w:val="00153838"/>
    <w:rsid w:val="001538CA"/>
    <w:rsid w:val="00153B16"/>
    <w:rsid w:val="00153BDE"/>
    <w:rsid w:val="00154005"/>
    <w:rsid w:val="00154185"/>
    <w:rsid w:val="001544E7"/>
    <w:rsid w:val="0015471D"/>
    <w:rsid w:val="00154B2A"/>
    <w:rsid w:val="00154DD5"/>
    <w:rsid w:val="00154F4B"/>
    <w:rsid w:val="0015523B"/>
    <w:rsid w:val="00155260"/>
    <w:rsid w:val="001556AB"/>
    <w:rsid w:val="00155A38"/>
    <w:rsid w:val="00155A91"/>
    <w:rsid w:val="00155CCC"/>
    <w:rsid w:val="001560EC"/>
    <w:rsid w:val="00156145"/>
    <w:rsid w:val="001561A3"/>
    <w:rsid w:val="001561BB"/>
    <w:rsid w:val="0015632E"/>
    <w:rsid w:val="0015656E"/>
    <w:rsid w:val="0015659F"/>
    <w:rsid w:val="00156698"/>
    <w:rsid w:val="00156AD6"/>
    <w:rsid w:val="00156B46"/>
    <w:rsid w:val="00156D22"/>
    <w:rsid w:val="00156DEA"/>
    <w:rsid w:val="00156E48"/>
    <w:rsid w:val="00156EE3"/>
    <w:rsid w:val="00156F76"/>
    <w:rsid w:val="001571D2"/>
    <w:rsid w:val="0015722D"/>
    <w:rsid w:val="00157582"/>
    <w:rsid w:val="00157584"/>
    <w:rsid w:val="0015758C"/>
    <w:rsid w:val="0015763F"/>
    <w:rsid w:val="001576A4"/>
    <w:rsid w:val="001576B7"/>
    <w:rsid w:val="001577D3"/>
    <w:rsid w:val="00157A61"/>
    <w:rsid w:val="00157B95"/>
    <w:rsid w:val="00157CF2"/>
    <w:rsid w:val="00157E9E"/>
    <w:rsid w:val="00157EFE"/>
    <w:rsid w:val="00157FC5"/>
    <w:rsid w:val="00160337"/>
    <w:rsid w:val="001604A1"/>
    <w:rsid w:val="001608D3"/>
    <w:rsid w:val="00160A54"/>
    <w:rsid w:val="00160AEC"/>
    <w:rsid w:val="00160DA4"/>
    <w:rsid w:val="00160DED"/>
    <w:rsid w:val="001611F5"/>
    <w:rsid w:val="00161208"/>
    <w:rsid w:val="0016134B"/>
    <w:rsid w:val="001613E9"/>
    <w:rsid w:val="001614AA"/>
    <w:rsid w:val="001614B3"/>
    <w:rsid w:val="001617A7"/>
    <w:rsid w:val="00161831"/>
    <w:rsid w:val="001618EE"/>
    <w:rsid w:val="0016200B"/>
    <w:rsid w:val="00162396"/>
    <w:rsid w:val="001623FE"/>
    <w:rsid w:val="00162400"/>
    <w:rsid w:val="00162507"/>
    <w:rsid w:val="00162593"/>
    <w:rsid w:val="00162877"/>
    <w:rsid w:val="00162C71"/>
    <w:rsid w:val="00162C8F"/>
    <w:rsid w:val="00162E70"/>
    <w:rsid w:val="00162E95"/>
    <w:rsid w:val="00162F84"/>
    <w:rsid w:val="001631E2"/>
    <w:rsid w:val="00163268"/>
    <w:rsid w:val="001636E1"/>
    <w:rsid w:val="00163BB6"/>
    <w:rsid w:val="00163F2E"/>
    <w:rsid w:val="00164202"/>
    <w:rsid w:val="00164263"/>
    <w:rsid w:val="001644C7"/>
    <w:rsid w:val="001645D1"/>
    <w:rsid w:val="00164834"/>
    <w:rsid w:val="0016498B"/>
    <w:rsid w:val="001649E5"/>
    <w:rsid w:val="00164ABF"/>
    <w:rsid w:val="00164CEF"/>
    <w:rsid w:val="00164E30"/>
    <w:rsid w:val="00164E6B"/>
    <w:rsid w:val="00164FB3"/>
    <w:rsid w:val="001657A2"/>
    <w:rsid w:val="001657C9"/>
    <w:rsid w:val="00165977"/>
    <w:rsid w:val="001659CE"/>
    <w:rsid w:val="001661CF"/>
    <w:rsid w:val="001662BB"/>
    <w:rsid w:val="001664E8"/>
    <w:rsid w:val="0016666D"/>
    <w:rsid w:val="001668BA"/>
    <w:rsid w:val="001668E0"/>
    <w:rsid w:val="0016691F"/>
    <w:rsid w:val="00166A3A"/>
    <w:rsid w:val="00166BA6"/>
    <w:rsid w:val="00166C87"/>
    <w:rsid w:val="00166EB1"/>
    <w:rsid w:val="001670EE"/>
    <w:rsid w:val="001672C4"/>
    <w:rsid w:val="00167320"/>
    <w:rsid w:val="001673AA"/>
    <w:rsid w:val="00167449"/>
    <w:rsid w:val="00167670"/>
    <w:rsid w:val="00167762"/>
    <w:rsid w:val="0016784A"/>
    <w:rsid w:val="0016785D"/>
    <w:rsid w:val="001678EF"/>
    <w:rsid w:val="00167A2E"/>
    <w:rsid w:val="00167A8C"/>
    <w:rsid w:val="00167C65"/>
    <w:rsid w:val="00167DB9"/>
    <w:rsid w:val="00167E19"/>
    <w:rsid w:val="00167EBF"/>
    <w:rsid w:val="001700BC"/>
    <w:rsid w:val="00170164"/>
    <w:rsid w:val="0017031E"/>
    <w:rsid w:val="0017037B"/>
    <w:rsid w:val="001705CC"/>
    <w:rsid w:val="00170891"/>
    <w:rsid w:val="00170D6C"/>
    <w:rsid w:val="00170EE8"/>
    <w:rsid w:val="0017114E"/>
    <w:rsid w:val="00171481"/>
    <w:rsid w:val="0017180D"/>
    <w:rsid w:val="0017192E"/>
    <w:rsid w:val="00171D0E"/>
    <w:rsid w:val="00171D6A"/>
    <w:rsid w:val="00171D9F"/>
    <w:rsid w:val="00171EE1"/>
    <w:rsid w:val="00172068"/>
    <w:rsid w:val="00172205"/>
    <w:rsid w:val="001723FF"/>
    <w:rsid w:val="00172405"/>
    <w:rsid w:val="001724E4"/>
    <w:rsid w:val="00172554"/>
    <w:rsid w:val="001728EF"/>
    <w:rsid w:val="001729E7"/>
    <w:rsid w:val="00172C2E"/>
    <w:rsid w:val="00172C46"/>
    <w:rsid w:val="00172F95"/>
    <w:rsid w:val="00172FCC"/>
    <w:rsid w:val="00173022"/>
    <w:rsid w:val="00173303"/>
    <w:rsid w:val="00173368"/>
    <w:rsid w:val="001733DF"/>
    <w:rsid w:val="00173465"/>
    <w:rsid w:val="001734BC"/>
    <w:rsid w:val="001736ED"/>
    <w:rsid w:val="00173725"/>
    <w:rsid w:val="00173AE6"/>
    <w:rsid w:val="00173B16"/>
    <w:rsid w:val="00173BE3"/>
    <w:rsid w:val="00173D54"/>
    <w:rsid w:val="00173DF7"/>
    <w:rsid w:val="00173F7F"/>
    <w:rsid w:val="00173F98"/>
    <w:rsid w:val="00174512"/>
    <w:rsid w:val="0017455D"/>
    <w:rsid w:val="001749A0"/>
    <w:rsid w:val="00174BDB"/>
    <w:rsid w:val="00174BF2"/>
    <w:rsid w:val="00174C6A"/>
    <w:rsid w:val="00174E4E"/>
    <w:rsid w:val="00175277"/>
    <w:rsid w:val="001753E7"/>
    <w:rsid w:val="00175430"/>
    <w:rsid w:val="0017555D"/>
    <w:rsid w:val="0017562A"/>
    <w:rsid w:val="001758FA"/>
    <w:rsid w:val="00175A6D"/>
    <w:rsid w:val="00175B56"/>
    <w:rsid w:val="00175CCD"/>
    <w:rsid w:val="00175D1C"/>
    <w:rsid w:val="00175DD1"/>
    <w:rsid w:val="00176043"/>
    <w:rsid w:val="001760EC"/>
    <w:rsid w:val="00176134"/>
    <w:rsid w:val="00176377"/>
    <w:rsid w:val="001763AC"/>
    <w:rsid w:val="001765C6"/>
    <w:rsid w:val="001766EB"/>
    <w:rsid w:val="00176D26"/>
    <w:rsid w:val="001772D1"/>
    <w:rsid w:val="001772E5"/>
    <w:rsid w:val="0017732A"/>
    <w:rsid w:val="001773A6"/>
    <w:rsid w:val="001773D1"/>
    <w:rsid w:val="00177442"/>
    <w:rsid w:val="00177546"/>
    <w:rsid w:val="001776BA"/>
    <w:rsid w:val="00177797"/>
    <w:rsid w:val="001778DA"/>
    <w:rsid w:val="00177968"/>
    <w:rsid w:val="00177C46"/>
    <w:rsid w:val="00177DD8"/>
    <w:rsid w:val="00177E77"/>
    <w:rsid w:val="00177ECE"/>
    <w:rsid w:val="00177F41"/>
    <w:rsid w:val="00180177"/>
    <w:rsid w:val="00180195"/>
    <w:rsid w:val="00180199"/>
    <w:rsid w:val="00180731"/>
    <w:rsid w:val="00180812"/>
    <w:rsid w:val="00180BE9"/>
    <w:rsid w:val="00180CBE"/>
    <w:rsid w:val="00180D31"/>
    <w:rsid w:val="00180D8E"/>
    <w:rsid w:val="00180F2E"/>
    <w:rsid w:val="0018113B"/>
    <w:rsid w:val="001817F1"/>
    <w:rsid w:val="00181831"/>
    <w:rsid w:val="001818AE"/>
    <w:rsid w:val="001818CB"/>
    <w:rsid w:val="001819FA"/>
    <w:rsid w:val="00181A87"/>
    <w:rsid w:val="00182041"/>
    <w:rsid w:val="001821CB"/>
    <w:rsid w:val="001823E5"/>
    <w:rsid w:val="00182463"/>
    <w:rsid w:val="0018259E"/>
    <w:rsid w:val="0018274D"/>
    <w:rsid w:val="0018276E"/>
    <w:rsid w:val="00182A17"/>
    <w:rsid w:val="00182C80"/>
    <w:rsid w:val="00183025"/>
    <w:rsid w:val="001831F4"/>
    <w:rsid w:val="00183486"/>
    <w:rsid w:val="001838F0"/>
    <w:rsid w:val="0018390E"/>
    <w:rsid w:val="00183932"/>
    <w:rsid w:val="00183BF2"/>
    <w:rsid w:val="00183BF4"/>
    <w:rsid w:val="00183C10"/>
    <w:rsid w:val="00183C24"/>
    <w:rsid w:val="00183EBB"/>
    <w:rsid w:val="0018402F"/>
    <w:rsid w:val="00184054"/>
    <w:rsid w:val="00184101"/>
    <w:rsid w:val="001842AF"/>
    <w:rsid w:val="001842C4"/>
    <w:rsid w:val="00184471"/>
    <w:rsid w:val="0018448A"/>
    <w:rsid w:val="0018449B"/>
    <w:rsid w:val="001844A0"/>
    <w:rsid w:val="001844D0"/>
    <w:rsid w:val="00184631"/>
    <w:rsid w:val="0018471B"/>
    <w:rsid w:val="00184745"/>
    <w:rsid w:val="001847E2"/>
    <w:rsid w:val="00184947"/>
    <w:rsid w:val="00184A22"/>
    <w:rsid w:val="00184A63"/>
    <w:rsid w:val="00184CF1"/>
    <w:rsid w:val="00184DE1"/>
    <w:rsid w:val="0018505E"/>
    <w:rsid w:val="001853FD"/>
    <w:rsid w:val="0018551C"/>
    <w:rsid w:val="00185628"/>
    <w:rsid w:val="00185800"/>
    <w:rsid w:val="0018599C"/>
    <w:rsid w:val="00185C79"/>
    <w:rsid w:val="00185E51"/>
    <w:rsid w:val="00185FBB"/>
    <w:rsid w:val="00186178"/>
    <w:rsid w:val="0018658A"/>
    <w:rsid w:val="0018672F"/>
    <w:rsid w:val="00186818"/>
    <w:rsid w:val="00186839"/>
    <w:rsid w:val="001868FF"/>
    <w:rsid w:val="00186915"/>
    <w:rsid w:val="00186A9D"/>
    <w:rsid w:val="00186B8E"/>
    <w:rsid w:val="00186B9E"/>
    <w:rsid w:val="00186CDA"/>
    <w:rsid w:val="00186DE5"/>
    <w:rsid w:val="00186E84"/>
    <w:rsid w:val="001871A8"/>
    <w:rsid w:val="001871C6"/>
    <w:rsid w:val="001871DA"/>
    <w:rsid w:val="001872C5"/>
    <w:rsid w:val="001872EE"/>
    <w:rsid w:val="001873D5"/>
    <w:rsid w:val="001874A1"/>
    <w:rsid w:val="00187561"/>
    <w:rsid w:val="001878AC"/>
    <w:rsid w:val="00187D74"/>
    <w:rsid w:val="00190703"/>
    <w:rsid w:val="00190938"/>
    <w:rsid w:val="00190A88"/>
    <w:rsid w:val="00190B47"/>
    <w:rsid w:val="00190F45"/>
    <w:rsid w:val="001913FE"/>
    <w:rsid w:val="0019163E"/>
    <w:rsid w:val="001916D4"/>
    <w:rsid w:val="001917D6"/>
    <w:rsid w:val="00191A81"/>
    <w:rsid w:val="00191B66"/>
    <w:rsid w:val="00191B97"/>
    <w:rsid w:val="00191CAE"/>
    <w:rsid w:val="00191CDE"/>
    <w:rsid w:val="00191EF1"/>
    <w:rsid w:val="00191F0A"/>
    <w:rsid w:val="00191FD0"/>
    <w:rsid w:val="0019200F"/>
    <w:rsid w:val="00192227"/>
    <w:rsid w:val="0019269E"/>
    <w:rsid w:val="00192B27"/>
    <w:rsid w:val="00192BF3"/>
    <w:rsid w:val="00192C48"/>
    <w:rsid w:val="00192C57"/>
    <w:rsid w:val="00192E68"/>
    <w:rsid w:val="00193004"/>
    <w:rsid w:val="00193251"/>
    <w:rsid w:val="00193454"/>
    <w:rsid w:val="001935B6"/>
    <w:rsid w:val="001936C8"/>
    <w:rsid w:val="00193887"/>
    <w:rsid w:val="0019399E"/>
    <w:rsid w:val="00193C87"/>
    <w:rsid w:val="00193D1C"/>
    <w:rsid w:val="00193E8B"/>
    <w:rsid w:val="00194023"/>
    <w:rsid w:val="001944AC"/>
    <w:rsid w:val="00194876"/>
    <w:rsid w:val="00194CE1"/>
    <w:rsid w:val="0019518F"/>
    <w:rsid w:val="001952B7"/>
    <w:rsid w:val="00195601"/>
    <w:rsid w:val="00195778"/>
    <w:rsid w:val="001957CC"/>
    <w:rsid w:val="00195A46"/>
    <w:rsid w:val="00195ADB"/>
    <w:rsid w:val="00195AF0"/>
    <w:rsid w:val="00196131"/>
    <w:rsid w:val="0019618A"/>
    <w:rsid w:val="00196387"/>
    <w:rsid w:val="001963FE"/>
    <w:rsid w:val="0019660D"/>
    <w:rsid w:val="001966B6"/>
    <w:rsid w:val="0019673A"/>
    <w:rsid w:val="0019678C"/>
    <w:rsid w:val="001967D2"/>
    <w:rsid w:val="00196A74"/>
    <w:rsid w:val="00196ADD"/>
    <w:rsid w:val="00196C25"/>
    <w:rsid w:val="00196D2A"/>
    <w:rsid w:val="00196E6D"/>
    <w:rsid w:val="00197262"/>
    <w:rsid w:val="00197392"/>
    <w:rsid w:val="001973D3"/>
    <w:rsid w:val="0019746B"/>
    <w:rsid w:val="001975C8"/>
    <w:rsid w:val="001976F6"/>
    <w:rsid w:val="00197967"/>
    <w:rsid w:val="00197B4B"/>
    <w:rsid w:val="00197BBA"/>
    <w:rsid w:val="001A00A5"/>
    <w:rsid w:val="001A0173"/>
    <w:rsid w:val="001A0260"/>
    <w:rsid w:val="001A02E9"/>
    <w:rsid w:val="001A041E"/>
    <w:rsid w:val="001A05F2"/>
    <w:rsid w:val="001A0782"/>
    <w:rsid w:val="001A0805"/>
    <w:rsid w:val="001A08B7"/>
    <w:rsid w:val="001A0A3A"/>
    <w:rsid w:val="001A0E77"/>
    <w:rsid w:val="001A0E7B"/>
    <w:rsid w:val="001A0F47"/>
    <w:rsid w:val="001A0F58"/>
    <w:rsid w:val="001A0FD7"/>
    <w:rsid w:val="001A1754"/>
    <w:rsid w:val="001A1B5A"/>
    <w:rsid w:val="001A1BA1"/>
    <w:rsid w:val="001A1BE1"/>
    <w:rsid w:val="001A220F"/>
    <w:rsid w:val="001A2338"/>
    <w:rsid w:val="001A24A1"/>
    <w:rsid w:val="001A2685"/>
    <w:rsid w:val="001A2972"/>
    <w:rsid w:val="001A2C14"/>
    <w:rsid w:val="001A2DBC"/>
    <w:rsid w:val="001A2F47"/>
    <w:rsid w:val="001A30C6"/>
    <w:rsid w:val="001A3231"/>
    <w:rsid w:val="001A32B3"/>
    <w:rsid w:val="001A3706"/>
    <w:rsid w:val="001A38F9"/>
    <w:rsid w:val="001A3B64"/>
    <w:rsid w:val="001A3C13"/>
    <w:rsid w:val="001A3D43"/>
    <w:rsid w:val="001A3F15"/>
    <w:rsid w:val="001A3FEA"/>
    <w:rsid w:val="001A401F"/>
    <w:rsid w:val="001A4430"/>
    <w:rsid w:val="001A4686"/>
    <w:rsid w:val="001A4D56"/>
    <w:rsid w:val="001A4E79"/>
    <w:rsid w:val="001A4ED1"/>
    <w:rsid w:val="001A548D"/>
    <w:rsid w:val="001A561A"/>
    <w:rsid w:val="001A5620"/>
    <w:rsid w:val="001A564E"/>
    <w:rsid w:val="001A5805"/>
    <w:rsid w:val="001A5B95"/>
    <w:rsid w:val="001A5C75"/>
    <w:rsid w:val="001A5DAC"/>
    <w:rsid w:val="001A5F5F"/>
    <w:rsid w:val="001A6022"/>
    <w:rsid w:val="001A6082"/>
    <w:rsid w:val="001A61FD"/>
    <w:rsid w:val="001A6274"/>
    <w:rsid w:val="001A66B4"/>
    <w:rsid w:val="001A690B"/>
    <w:rsid w:val="001A6B57"/>
    <w:rsid w:val="001A6BB3"/>
    <w:rsid w:val="001A6BFE"/>
    <w:rsid w:val="001A6EB7"/>
    <w:rsid w:val="001A6EC7"/>
    <w:rsid w:val="001A6F6F"/>
    <w:rsid w:val="001A7073"/>
    <w:rsid w:val="001A7258"/>
    <w:rsid w:val="001A7272"/>
    <w:rsid w:val="001A7376"/>
    <w:rsid w:val="001A742E"/>
    <w:rsid w:val="001A7699"/>
    <w:rsid w:val="001A7880"/>
    <w:rsid w:val="001A7B9E"/>
    <w:rsid w:val="001A7C3F"/>
    <w:rsid w:val="001A7DAD"/>
    <w:rsid w:val="001A7E88"/>
    <w:rsid w:val="001A7ED7"/>
    <w:rsid w:val="001A7FB7"/>
    <w:rsid w:val="001B002A"/>
    <w:rsid w:val="001B035F"/>
    <w:rsid w:val="001B0567"/>
    <w:rsid w:val="001B0C53"/>
    <w:rsid w:val="001B0C85"/>
    <w:rsid w:val="001B0F58"/>
    <w:rsid w:val="001B0FF7"/>
    <w:rsid w:val="001B1165"/>
    <w:rsid w:val="001B1215"/>
    <w:rsid w:val="001B1604"/>
    <w:rsid w:val="001B16BC"/>
    <w:rsid w:val="001B1C16"/>
    <w:rsid w:val="001B1CBC"/>
    <w:rsid w:val="001B1CF1"/>
    <w:rsid w:val="001B1D68"/>
    <w:rsid w:val="001B1E54"/>
    <w:rsid w:val="001B20A1"/>
    <w:rsid w:val="001B2977"/>
    <w:rsid w:val="001B2AD8"/>
    <w:rsid w:val="001B2AF4"/>
    <w:rsid w:val="001B2DE1"/>
    <w:rsid w:val="001B3139"/>
    <w:rsid w:val="001B351E"/>
    <w:rsid w:val="001B3720"/>
    <w:rsid w:val="001B37CF"/>
    <w:rsid w:val="001B3814"/>
    <w:rsid w:val="001B3A5E"/>
    <w:rsid w:val="001B3BCD"/>
    <w:rsid w:val="001B3D13"/>
    <w:rsid w:val="001B3E49"/>
    <w:rsid w:val="001B3FFD"/>
    <w:rsid w:val="001B403C"/>
    <w:rsid w:val="001B4521"/>
    <w:rsid w:val="001B4991"/>
    <w:rsid w:val="001B4A19"/>
    <w:rsid w:val="001B4AC0"/>
    <w:rsid w:val="001B4AD5"/>
    <w:rsid w:val="001B50EC"/>
    <w:rsid w:val="001B5104"/>
    <w:rsid w:val="001B52F0"/>
    <w:rsid w:val="001B53B2"/>
    <w:rsid w:val="001B5596"/>
    <w:rsid w:val="001B581C"/>
    <w:rsid w:val="001B5871"/>
    <w:rsid w:val="001B59AC"/>
    <w:rsid w:val="001B5AE3"/>
    <w:rsid w:val="001B5DE0"/>
    <w:rsid w:val="001B6209"/>
    <w:rsid w:val="001B6A37"/>
    <w:rsid w:val="001B6C6F"/>
    <w:rsid w:val="001B6DF5"/>
    <w:rsid w:val="001B6EC7"/>
    <w:rsid w:val="001B7191"/>
    <w:rsid w:val="001B734E"/>
    <w:rsid w:val="001B75CD"/>
    <w:rsid w:val="001B7659"/>
    <w:rsid w:val="001B7825"/>
    <w:rsid w:val="001B791A"/>
    <w:rsid w:val="001B7A08"/>
    <w:rsid w:val="001B7D37"/>
    <w:rsid w:val="001C0076"/>
    <w:rsid w:val="001C0287"/>
    <w:rsid w:val="001C02DB"/>
    <w:rsid w:val="001C037C"/>
    <w:rsid w:val="001C05D0"/>
    <w:rsid w:val="001C06DB"/>
    <w:rsid w:val="001C06E5"/>
    <w:rsid w:val="001C07A6"/>
    <w:rsid w:val="001C0B46"/>
    <w:rsid w:val="001C0EF2"/>
    <w:rsid w:val="001C1093"/>
    <w:rsid w:val="001C157D"/>
    <w:rsid w:val="001C165F"/>
    <w:rsid w:val="001C1AF7"/>
    <w:rsid w:val="001C1D5B"/>
    <w:rsid w:val="001C1F34"/>
    <w:rsid w:val="001C2016"/>
    <w:rsid w:val="001C209F"/>
    <w:rsid w:val="001C22A7"/>
    <w:rsid w:val="001C2364"/>
    <w:rsid w:val="001C24D6"/>
    <w:rsid w:val="001C24DD"/>
    <w:rsid w:val="001C25C7"/>
    <w:rsid w:val="001C282B"/>
    <w:rsid w:val="001C2A13"/>
    <w:rsid w:val="001C2B05"/>
    <w:rsid w:val="001C2CCE"/>
    <w:rsid w:val="001C2E76"/>
    <w:rsid w:val="001C2F80"/>
    <w:rsid w:val="001C3257"/>
    <w:rsid w:val="001C329C"/>
    <w:rsid w:val="001C3379"/>
    <w:rsid w:val="001C33B0"/>
    <w:rsid w:val="001C3454"/>
    <w:rsid w:val="001C35A4"/>
    <w:rsid w:val="001C35F5"/>
    <w:rsid w:val="001C3961"/>
    <w:rsid w:val="001C3C78"/>
    <w:rsid w:val="001C3DBE"/>
    <w:rsid w:val="001C3FF2"/>
    <w:rsid w:val="001C4132"/>
    <w:rsid w:val="001C44EA"/>
    <w:rsid w:val="001C4504"/>
    <w:rsid w:val="001C48BD"/>
    <w:rsid w:val="001C4BAB"/>
    <w:rsid w:val="001C4BEB"/>
    <w:rsid w:val="001C4F1B"/>
    <w:rsid w:val="001C51F0"/>
    <w:rsid w:val="001C536B"/>
    <w:rsid w:val="001C55FE"/>
    <w:rsid w:val="001C571B"/>
    <w:rsid w:val="001C5732"/>
    <w:rsid w:val="001C57A6"/>
    <w:rsid w:val="001C5AC5"/>
    <w:rsid w:val="001C5C59"/>
    <w:rsid w:val="001C63FE"/>
    <w:rsid w:val="001C6516"/>
    <w:rsid w:val="001C660C"/>
    <w:rsid w:val="001C6697"/>
    <w:rsid w:val="001C67D2"/>
    <w:rsid w:val="001C69CE"/>
    <w:rsid w:val="001C6B65"/>
    <w:rsid w:val="001C7395"/>
    <w:rsid w:val="001C742E"/>
    <w:rsid w:val="001C76BE"/>
    <w:rsid w:val="001C78AC"/>
    <w:rsid w:val="001C7A17"/>
    <w:rsid w:val="001C7B8A"/>
    <w:rsid w:val="001C7CEA"/>
    <w:rsid w:val="001C7D33"/>
    <w:rsid w:val="001C7EB4"/>
    <w:rsid w:val="001C7F32"/>
    <w:rsid w:val="001C7FBB"/>
    <w:rsid w:val="001D0010"/>
    <w:rsid w:val="001D0162"/>
    <w:rsid w:val="001D02FE"/>
    <w:rsid w:val="001D05B3"/>
    <w:rsid w:val="001D05CF"/>
    <w:rsid w:val="001D05F9"/>
    <w:rsid w:val="001D0773"/>
    <w:rsid w:val="001D07C7"/>
    <w:rsid w:val="001D0B41"/>
    <w:rsid w:val="001D0C1A"/>
    <w:rsid w:val="001D0EEE"/>
    <w:rsid w:val="001D14B9"/>
    <w:rsid w:val="001D19E2"/>
    <w:rsid w:val="001D1BAC"/>
    <w:rsid w:val="001D1BF8"/>
    <w:rsid w:val="001D1C9F"/>
    <w:rsid w:val="001D1E66"/>
    <w:rsid w:val="001D23B0"/>
    <w:rsid w:val="001D270F"/>
    <w:rsid w:val="001D2786"/>
    <w:rsid w:val="001D2B5E"/>
    <w:rsid w:val="001D311A"/>
    <w:rsid w:val="001D3448"/>
    <w:rsid w:val="001D3483"/>
    <w:rsid w:val="001D3666"/>
    <w:rsid w:val="001D3728"/>
    <w:rsid w:val="001D3956"/>
    <w:rsid w:val="001D39D1"/>
    <w:rsid w:val="001D3A16"/>
    <w:rsid w:val="001D3BBA"/>
    <w:rsid w:val="001D3D9A"/>
    <w:rsid w:val="001D3F31"/>
    <w:rsid w:val="001D4047"/>
    <w:rsid w:val="001D4160"/>
    <w:rsid w:val="001D44BB"/>
    <w:rsid w:val="001D4538"/>
    <w:rsid w:val="001D463B"/>
    <w:rsid w:val="001D464B"/>
    <w:rsid w:val="001D46DB"/>
    <w:rsid w:val="001D472D"/>
    <w:rsid w:val="001D474E"/>
    <w:rsid w:val="001D484B"/>
    <w:rsid w:val="001D4887"/>
    <w:rsid w:val="001D4940"/>
    <w:rsid w:val="001D4976"/>
    <w:rsid w:val="001D4982"/>
    <w:rsid w:val="001D49FF"/>
    <w:rsid w:val="001D4AD1"/>
    <w:rsid w:val="001D4C11"/>
    <w:rsid w:val="001D4F27"/>
    <w:rsid w:val="001D5185"/>
    <w:rsid w:val="001D5281"/>
    <w:rsid w:val="001D52E1"/>
    <w:rsid w:val="001D535C"/>
    <w:rsid w:val="001D5827"/>
    <w:rsid w:val="001D5D2D"/>
    <w:rsid w:val="001D5D8A"/>
    <w:rsid w:val="001D6004"/>
    <w:rsid w:val="001D64F8"/>
    <w:rsid w:val="001D69BC"/>
    <w:rsid w:val="001D69F9"/>
    <w:rsid w:val="001D6B5A"/>
    <w:rsid w:val="001D6B76"/>
    <w:rsid w:val="001D6B7A"/>
    <w:rsid w:val="001D6E7B"/>
    <w:rsid w:val="001D6E92"/>
    <w:rsid w:val="001D721E"/>
    <w:rsid w:val="001D7275"/>
    <w:rsid w:val="001D7490"/>
    <w:rsid w:val="001D7868"/>
    <w:rsid w:val="001D799E"/>
    <w:rsid w:val="001D7A7A"/>
    <w:rsid w:val="001D7BD5"/>
    <w:rsid w:val="001D7D54"/>
    <w:rsid w:val="001D7ED8"/>
    <w:rsid w:val="001D7F2E"/>
    <w:rsid w:val="001E009E"/>
    <w:rsid w:val="001E00A3"/>
    <w:rsid w:val="001E013A"/>
    <w:rsid w:val="001E0240"/>
    <w:rsid w:val="001E0304"/>
    <w:rsid w:val="001E0E32"/>
    <w:rsid w:val="001E0ECD"/>
    <w:rsid w:val="001E1073"/>
    <w:rsid w:val="001E1531"/>
    <w:rsid w:val="001E1681"/>
    <w:rsid w:val="001E16FD"/>
    <w:rsid w:val="001E1788"/>
    <w:rsid w:val="001E18ED"/>
    <w:rsid w:val="001E1B4C"/>
    <w:rsid w:val="001E1CB4"/>
    <w:rsid w:val="001E1E26"/>
    <w:rsid w:val="001E2022"/>
    <w:rsid w:val="001E20B4"/>
    <w:rsid w:val="001E2166"/>
    <w:rsid w:val="001E2361"/>
    <w:rsid w:val="001E25BA"/>
    <w:rsid w:val="001E25C6"/>
    <w:rsid w:val="001E25D7"/>
    <w:rsid w:val="001E2867"/>
    <w:rsid w:val="001E2914"/>
    <w:rsid w:val="001E2A69"/>
    <w:rsid w:val="001E2EAD"/>
    <w:rsid w:val="001E3076"/>
    <w:rsid w:val="001E3107"/>
    <w:rsid w:val="001E321C"/>
    <w:rsid w:val="001E343B"/>
    <w:rsid w:val="001E3643"/>
    <w:rsid w:val="001E39C0"/>
    <w:rsid w:val="001E3B1A"/>
    <w:rsid w:val="001E3BBC"/>
    <w:rsid w:val="001E3CA2"/>
    <w:rsid w:val="001E3F9A"/>
    <w:rsid w:val="001E4219"/>
    <w:rsid w:val="001E427F"/>
    <w:rsid w:val="001E428D"/>
    <w:rsid w:val="001E42C2"/>
    <w:rsid w:val="001E49BC"/>
    <w:rsid w:val="001E4ADC"/>
    <w:rsid w:val="001E4AE5"/>
    <w:rsid w:val="001E4BE4"/>
    <w:rsid w:val="001E4DE5"/>
    <w:rsid w:val="001E4E72"/>
    <w:rsid w:val="001E51D8"/>
    <w:rsid w:val="001E545E"/>
    <w:rsid w:val="001E5482"/>
    <w:rsid w:val="001E574A"/>
    <w:rsid w:val="001E5829"/>
    <w:rsid w:val="001E5875"/>
    <w:rsid w:val="001E5A9E"/>
    <w:rsid w:val="001E5BB2"/>
    <w:rsid w:val="001E5D56"/>
    <w:rsid w:val="001E5D7E"/>
    <w:rsid w:val="001E5FCD"/>
    <w:rsid w:val="001E6280"/>
    <w:rsid w:val="001E63EC"/>
    <w:rsid w:val="001E6494"/>
    <w:rsid w:val="001E6637"/>
    <w:rsid w:val="001E68E3"/>
    <w:rsid w:val="001E6A3E"/>
    <w:rsid w:val="001E6AD1"/>
    <w:rsid w:val="001E6B09"/>
    <w:rsid w:val="001E6E4C"/>
    <w:rsid w:val="001E6EC7"/>
    <w:rsid w:val="001E7344"/>
    <w:rsid w:val="001E75AD"/>
    <w:rsid w:val="001E76B2"/>
    <w:rsid w:val="001E7742"/>
    <w:rsid w:val="001E778F"/>
    <w:rsid w:val="001E7B03"/>
    <w:rsid w:val="001E7E51"/>
    <w:rsid w:val="001F0151"/>
    <w:rsid w:val="001F0156"/>
    <w:rsid w:val="001F02CC"/>
    <w:rsid w:val="001F054B"/>
    <w:rsid w:val="001F05BF"/>
    <w:rsid w:val="001F0BBD"/>
    <w:rsid w:val="001F0E85"/>
    <w:rsid w:val="001F0F05"/>
    <w:rsid w:val="001F0F78"/>
    <w:rsid w:val="001F1090"/>
    <w:rsid w:val="001F1164"/>
    <w:rsid w:val="001F125C"/>
    <w:rsid w:val="001F140A"/>
    <w:rsid w:val="001F191B"/>
    <w:rsid w:val="001F1A2F"/>
    <w:rsid w:val="001F1CF6"/>
    <w:rsid w:val="001F1D53"/>
    <w:rsid w:val="001F1F57"/>
    <w:rsid w:val="001F1F79"/>
    <w:rsid w:val="001F2126"/>
    <w:rsid w:val="001F22B7"/>
    <w:rsid w:val="001F2571"/>
    <w:rsid w:val="001F260E"/>
    <w:rsid w:val="001F26FE"/>
    <w:rsid w:val="001F2840"/>
    <w:rsid w:val="001F2B25"/>
    <w:rsid w:val="001F2BE0"/>
    <w:rsid w:val="001F2CBA"/>
    <w:rsid w:val="001F2E4F"/>
    <w:rsid w:val="001F32EB"/>
    <w:rsid w:val="001F3638"/>
    <w:rsid w:val="001F38D3"/>
    <w:rsid w:val="001F392E"/>
    <w:rsid w:val="001F3BE2"/>
    <w:rsid w:val="001F3E51"/>
    <w:rsid w:val="001F3FAD"/>
    <w:rsid w:val="001F41AE"/>
    <w:rsid w:val="001F4451"/>
    <w:rsid w:val="001F4488"/>
    <w:rsid w:val="001F474D"/>
    <w:rsid w:val="001F481C"/>
    <w:rsid w:val="001F49F7"/>
    <w:rsid w:val="001F4BB9"/>
    <w:rsid w:val="001F4E28"/>
    <w:rsid w:val="001F5063"/>
    <w:rsid w:val="001F5226"/>
    <w:rsid w:val="001F5232"/>
    <w:rsid w:val="001F52FB"/>
    <w:rsid w:val="001F5335"/>
    <w:rsid w:val="001F53D3"/>
    <w:rsid w:val="001F5493"/>
    <w:rsid w:val="001F5534"/>
    <w:rsid w:val="001F569A"/>
    <w:rsid w:val="001F5729"/>
    <w:rsid w:val="001F5C8D"/>
    <w:rsid w:val="001F5CA0"/>
    <w:rsid w:val="001F5D61"/>
    <w:rsid w:val="001F5DCC"/>
    <w:rsid w:val="001F5F5A"/>
    <w:rsid w:val="001F60F2"/>
    <w:rsid w:val="001F630C"/>
    <w:rsid w:val="001F6ADD"/>
    <w:rsid w:val="001F6CF8"/>
    <w:rsid w:val="001F6E2B"/>
    <w:rsid w:val="001F6E8F"/>
    <w:rsid w:val="001F6F55"/>
    <w:rsid w:val="001F703D"/>
    <w:rsid w:val="001F704D"/>
    <w:rsid w:val="001F726E"/>
    <w:rsid w:val="001F7396"/>
    <w:rsid w:val="001F73A7"/>
    <w:rsid w:val="001F73E5"/>
    <w:rsid w:val="001F75AC"/>
    <w:rsid w:val="001F75C6"/>
    <w:rsid w:val="001F7A4D"/>
    <w:rsid w:val="001F7B8F"/>
    <w:rsid w:val="001F7BA4"/>
    <w:rsid w:val="001F7F67"/>
    <w:rsid w:val="002003E7"/>
    <w:rsid w:val="00200678"/>
    <w:rsid w:val="0020073F"/>
    <w:rsid w:val="00200793"/>
    <w:rsid w:val="002007B1"/>
    <w:rsid w:val="0020089F"/>
    <w:rsid w:val="00200B22"/>
    <w:rsid w:val="00200D4F"/>
    <w:rsid w:val="00200EA2"/>
    <w:rsid w:val="00200FBC"/>
    <w:rsid w:val="00200FD9"/>
    <w:rsid w:val="00201011"/>
    <w:rsid w:val="002014D3"/>
    <w:rsid w:val="0020156D"/>
    <w:rsid w:val="002016C4"/>
    <w:rsid w:val="00201753"/>
    <w:rsid w:val="002018C5"/>
    <w:rsid w:val="00201949"/>
    <w:rsid w:val="002019D2"/>
    <w:rsid w:val="00201C1A"/>
    <w:rsid w:val="00201D11"/>
    <w:rsid w:val="00201F3F"/>
    <w:rsid w:val="00202148"/>
    <w:rsid w:val="00202413"/>
    <w:rsid w:val="002025CF"/>
    <w:rsid w:val="00202944"/>
    <w:rsid w:val="00202965"/>
    <w:rsid w:val="00202AE8"/>
    <w:rsid w:val="00202C8D"/>
    <w:rsid w:val="00202D62"/>
    <w:rsid w:val="00203002"/>
    <w:rsid w:val="00203034"/>
    <w:rsid w:val="00203121"/>
    <w:rsid w:val="002031C1"/>
    <w:rsid w:val="002033C3"/>
    <w:rsid w:val="002034B8"/>
    <w:rsid w:val="002035F4"/>
    <w:rsid w:val="0020361B"/>
    <w:rsid w:val="00203631"/>
    <w:rsid w:val="00203633"/>
    <w:rsid w:val="00203765"/>
    <w:rsid w:val="00203AAF"/>
    <w:rsid w:val="00203CDE"/>
    <w:rsid w:val="00203D4E"/>
    <w:rsid w:val="00203F53"/>
    <w:rsid w:val="00203F65"/>
    <w:rsid w:val="00203FBA"/>
    <w:rsid w:val="0020412B"/>
    <w:rsid w:val="00204130"/>
    <w:rsid w:val="00204147"/>
    <w:rsid w:val="0020471C"/>
    <w:rsid w:val="00204A87"/>
    <w:rsid w:val="00204C5E"/>
    <w:rsid w:val="00205065"/>
    <w:rsid w:val="00205133"/>
    <w:rsid w:val="002051AD"/>
    <w:rsid w:val="00205200"/>
    <w:rsid w:val="0020551E"/>
    <w:rsid w:val="0020559E"/>
    <w:rsid w:val="00205CA8"/>
    <w:rsid w:val="00205F2D"/>
    <w:rsid w:val="002061DF"/>
    <w:rsid w:val="0020670F"/>
    <w:rsid w:val="00206871"/>
    <w:rsid w:val="002068B0"/>
    <w:rsid w:val="002068D3"/>
    <w:rsid w:val="00206BE2"/>
    <w:rsid w:val="00206C1D"/>
    <w:rsid w:val="00206DEC"/>
    <w:rsid w:val="00206F20"/>
    <w:rsid w:val="00206FE3"/>
    <w:rsid w:val="002077D7"/>
    <w:rsid w:val="00207B9E"/>
    <w:rsid w:val="00207CC7"/>
    <w:rsid w:val="00207DD6"/>
    <w:rsid w:val="00207E13"/>
    <w:rsid w:val="0021025D"/>
    <w:rsid w:val="002102D2"/>
    <w:rsid w:val="002108B5"/>
    <w:rsid w:val="002109B7"/>
    <w:rsid w:val="00210AF0"/>
    <w:rsid w:val="00210C91"/>
    <w:rsid w:val="00210CF4"/>
    <w:rsid w:val="00210D70"/>
    <w:rsid w:val="00210D81"/>
    <w:rsid w:val="00210EEC"/>
    <w:rsid w:val="00211093"/>
    <w:rsid w:val="002110D6"/>
    <w:rsid w:val="002111BF"/>
    <w:rsid w:val="00211270"/>
    <w:rsid w:val="002112FC"/>
    <w:rsid w:val="00211402"/>
    <w:rsid w:val="00211502"/>
    <w:rsid w:val="00211BB1"/>
    <w:rsid w:val="00211CB9"/>
    <w:rsid w:val="002120A7"/>
    <w:rsid w:val="002120DE"/>
    <w:rsid w:val="00212102"/>
    <w:rsid w:val="00212156"/>
    <w:rsid w:val="0021252A"/>
    <w:rsid w:val="00212732"/>
    <w:rsid w:val="00212929"/>
    <w:rsid w:val="00212ECE"/>
    <w:rsid w:val="00212F19"/>
    <w:rsid w:val="0021304D"/>
    <w:rsid w:val="0021327B"/>
    <w:rsid w:val="00213451"/>
    <w:rsid w:val="00213561"/>
    <w:rsid w:val="0021385B"/>
    <w:rsid w:val="00213C37"/>
    <w:rsid w:val="0021413A"/>
    <w:rsid w:val="00214627"/>
    <w:rsid w:val="002146FE"/>
    <w:rsid w:val="0021477E"/>
    <w:rsid w:val="002147AF"/>
    <w:rsid w:val="00214951"/>
    <w:rsid w:val="00214CB5"/>
    <w:rsid w:val="00214D12"/>
    <w:rsid w:val="002154D6"/>
    <w:rsid w:val="0021590E"/>
    <w:rsid w:val="002159D7"/>
    <w:rsid w:val="00215A45"/>
    <w:rsid w:val="00215A4A"/>
    <w:rsid w:val="00215B79"/>
    <w:rsid w:val="00215C5D"/>
    <w:rsid w:val="00215D85"/>
    <w:rsid w:val="00215F31"/>
    <w:rsid w:val="00216151"/>
    <w:rsid w:val="0021624C"/>
    <w:rsid w:val="00216411"/>
    <w:rsid w:val="0021641B"/>
    <w:rsid w:val="002165A9"/>
    <w:rsid w:val="002165D0"/>
    <w:rsid w:val="002168F9"/>
    <w:rsid w:val="00216A64"/>
    <w:rsid w:val="00216A92"/>
    <w:rsid w:val="00216BDD"/>
    <w:rsid w:val="00216EC7"/>
    <w:rsid w:val="00216F5E"/>
    <w:rsid w:val="00217360"/>
    <w:rsid w:val="002175BB"/>
    <w:rsid w:val="00217A70"/>
    <w:rsid w:val="00217B85"/>
    <w:rsid w:val="00217E75"/>
    <w:rsid w:val="00220090"/>
    <w:rsid w:val="002200C7"/>
    <w:rsid w:val="00220446"/>
    <w:rsid w:val="002205A9"/>
    <w:rsid w:val="002207EE"/>
    <w:rsid w:val="00220CBB"/>
    <w:rsid w:val="00220E27"/>
    <w:rsid w:val="00220FC8"/>
    <w:rsid w:val="00221210"/>
    <w:rsid w:val="0022145D"/>
    <w:rsid w:val="00221465"/>
    <w:rsid w:val="00221544"/>
    <w:rsid w:val="00221637"/>
    <w:rsid w:val="00221979"/>
    <w:rsid w:val="00221A79"/>
    <w:rsid w:val="00221AC6"/>
    <w:rsid w:val="00221C59"/>
    <w:rsid w:val="00221C6C"/>
    <w:rsid w:val="00221F7A"/>
    <w:rsid w:val="00222043"/>
    <w:rsid w:val="002221A9"/>
    <w:rsid w:val="0022241F"/>
    <w:rsid w:val="002226F2"/>
    <w:rsid w:val="002227A4"/>
    <w:rsid w:val="002227FD"/>
    <w:rsid w:val="00222C94"/>
    <w:rsid w:val="002231F3"/>
    <w:rsid w:val="00223201"/>
    <w:rsid w:val="0022323B"/>
    <w:rsid w:val="002232F3"/>
    <w:rsid w:val="0022361B"/>
    <w:rsid w:val="002238A9"/>
    <w:rsid w:val="00223B08"/>
    <w:rsid w:val="00223E71"/>
    <w:rsid w:val="00223EB8"/>
    <w:rsid w:val="00224184"/>
    <w:rsid w:val="00224282"/>
    <w:rsid w:val="0022449D"/>
    <w:rsid w:val="0022459D"/>
    <w:rsid w:val="00224666"/>
    <w:rsid w:val="0022468A"/>
    <w:rsid w:val="00224A46"/>
    <w:rsid w:val="00224BE8"/>
    <w:rsid w:val="00224DFA"/>
    <w:rsid w:val="0022513B"/>
    <w:rsid w:val="0022520B"/>
    <w:rsid w:val="002253EE"/>
    <w:rsid w:val="002254A3"/>
    <w:rsid w:val="00225567"/>
    <w:rsid w:val="00225594"/>
    <w:rsid w:val="00225A99"/>
    <w:rsid w:val="00225C71"/>
    <w:rsid w:val="00225E96"/>
    <w:rsid w:val="00225EAD"/>
    <w:rsid w:val="00225FB6"/>
    <w:rsid w:val="00226076"/>
    <w:rsid w:val="0022614F"/>
    <w:rsid w:val="002262A5"/>
    <w:rsid w:val="00226573"/>
    <w:rsid w:val="002270BF"/>
    <w:rsid w:val="002270CC"/>
    <w:rsid w:val="002272D8"/>
    <w:rsid w:val="002273A7"/>
    <w:rsid w:val="002302C3"/>
    <w:rsid w:val="00230411"/>
    <w:rsid w:val="002304DE"/>
    <w:rsid w:val="00230666"/>
    <w:rsid w:val="00230737"/>
    <w:rsid w:val="00230749"/>
    <w:rsid w:val="00230762"/>
    <w:rsid w:val="002307E4"/>
    <w:rsid w:val="00230C31"/>
    <w:rsid w:val="00230D9A"/>
    <w:rsid w:val="00230F03"/>
    <w:rsid w:val="00231196"/>
    <w:rsid w:val="002313D2"/>
    <w:rsid w:val="00231446"/>
    <w:rsid w:val="00231902"/>
    <w:rsid w:val="002319A8"/>
    <w:rsid w:val="00231DAF"/>
    <w:rsid w:val="00231E21"/>
    <w:rsid w:val="00231F66"/>
    <w:rsid w:val="00232179"/>
    <w:rsid w:val="0023243B"/>
    <w:rsid w:val="002324DF"/>
    <w:rsid w:val="00232818"/>
    <w:rsid w:val="0023286D"/>
    <w:rsid w:val="00232994"/>
    <w:rsid w:val="00232A07"/>
    <w:rsid w:val="00232A50"/>
    <w:rsid w:val="00232E3B"/>
    <w:rsid w:val="0023309D"/>
    <w:rsid w:val="002333F3"/>
    <w:rsid w:val="002334AE"/>
    <w:rsid w:val="00233512"/>
    <w:rsid w:val="002336D0"/>
    <w:rsid w:val="002338BA"/>
    <w:rsid w:val="00233D67"/>
    <w:rsid w:val="00233E68"/>
    <w:rsid w:val="0023420C"/>
    <w:rsid w:val="0023437C"/>
    <w:rsid w:val="00234947"/>
    <w:rsid w:val="0023498E"/>
    <w:rsid w:val="002349A9"/>
    <w:rsid w:val="00234A92"/>
    <w:rsid w:val="00234CC4"/>
    <w:rsid w:val="00234D68"/>
    <w:rsid w:val="00234DFA"/>
    <w:rsid w:val="00234E8A"/>
    <w:rsid w:val="002350AB"/>
    <w:rsid w:val="002350D7"/>
    <w:rsid w:val="0023511B"/>
    <w:rsid w:val="00235265"/>
    <w:rsid w:val="00235418"/>
    <w:rsid w:val="0023559C"/>
    <w:rsid w:val="00235618"/>
    <w:rsid w:val="002356B9"/>
    <w:rsid w:val="00235859"/>
    <w:rsid w:val="00235994"/>
    <w:rsid w:val="00235AE2"/>
    <w:rsid w:val="00235C5B"/>
    <w:rsid w:val="00235E3B"/>
    <w:rsid w:val="002361D3"/>
    <w:rsid w:val="002362FE"/>
    <w:rsid w:val="00236409"/>
    <w:rsid w:val="0023655F"/>
    <w:rsid w:val="0023683F"/>
    <w:rsid w:val="00236B02"/>
    <w:rsid w:val="00236F04"/>
    <w:rsid w:val="002370A9"/>
    <w:rsid w:val="0023712B"/>
    <w:rsid w:val="00237822"/>
    <w:rsid w:val="0023787F"/>
    <w:rsid w:val="0023788E"/>
    <w:rsid w:val="002379F8"/>
    <w:rsid w:val="00237AA9"/>
    <w:rsid w:val="00237D1C"/>
    <w:rsid w:val="00237D89"/>
    <w:rsid w:val="00237FE3"/>
    <w:rsid w:val="00240002"/>
    <w:rsid w:val="002400B6"/>
    <w:rsid w:val="00240265"/>
    <w:rsid w:val="0024034D"/>
    <w:rsid w:val="00240468"/>
    <w:rsid w:val="002406F1"/>
    <w:rsid w:val="00240BCB"/>
    <w:rsid w:val="00240CA2"/>
    <w:rsid w:val="00240D65"/>
    <w:rsid w:val="00240DE5"/>
    <w:rsid w:val="00240E14"/>
    <w:rsid w:val="00241024"/>
    <w:rsid w:val="0024172D"/>
    <w:rsid w:val="0024183B"/>
    <w:rsid w:val="00241897"/>
    <w:rsid w:val="002419D3"/>
    <w:rsid w:val="00241AF5"/>
    <w:rsid w:val="00241E3D"/>
    <w:rsid w:val="00241EB7"/>
    <w:rsid w:val="00241FE8"/>
    <w:rsid w:val="00242020"/>
    <w:rsid w:val="002423C4"/>
    <w:rsid w:val="002425DA"/>
    <w:rsid w:val="0024270C"/>
    <w:rsid w:val="002427AF"/>
    <w:rsid w:val="002428D8"/>
    <w:rsid w:val="00242AB7"/>
    <w:rsid w:val="00242ABB"/>
    <w:rsid w:val="00242AE7"/>
    <w:rsid w:val="00242B4E"/>
    <w:rsid w:val="00242B5C"/>
    <w:rsid w:val="00242EB4"/>
    <w:rsid w:val="0024331A"/>
    <w:rsid w:val="0024363E"/>
    <w:rsid w:val="0024364C"/>
    <w:rsid w:val="00243757"/>
    <w:rsid w:val="00243BC0"/>
    <w:rsid w:val="00243EEF"/>
    <w:rsid w:val="002441E1"/>
    <w:rsid w:val="0024441C"/>
    <w:rsid w:val="002445B6"/>
    <w:rsid w:val="002446F1"/>
    <w:rsid w:val="0024478F"/>
    <w:rsid w:val="00244840"/>
    <w:rsid w:val="00244870"/>
    <w:rsid w:val="00244932"/>
    <w:rsid w:val="00244934"/>
    <w:rsid w:val="00244B8A"/>
    <w:rsid w:val="00244CC2"/>
    <w:rsid w:val="00244D15"/>
    <w:rsid w:val="00244E78"/>
    <w:rsid w:val="002450F6"/>
    <w:rsid w:val="0024530E"/>
    <w:rsid w:val="0024558D"/>
    <w:rsid w:val="00245607"/>
    <w:rsid w:val="00245735"/>
    <w:rsid w:val="00245836"/>
    <w:rsid w:val="002458DD"/>
    <w:rsid w:val="00245BF0"/>
    <w:rsid w:val="00245C6B"/>
    <w:rsid w:val="00245D3E"/>
    <w:rsid w:val="00245EAB"/>
    <w:rsid w:val="00245EFB"/>
    <w:rsid w:val="00245FEC"/>
    <w:rsid w:val="00246020"/>
    <w:rsid w:val="00246186"/>
    <w:rsid w:val="00246748"/>
    <w:rsid w:val="002468F5"/>
    <w:rsid w:val="0024697E"/>
    <w:rsid w:val="002469BF"/>
    <w:rsid w:val="00246B32"/>
    <w:rsid w:val="00246BA6"/>
    <w:rsid w:val="0024753D"/>
    <w:rsid w:val="00247551"/>
    <w:rsid w:val="00247598"/>
    <w:rsid w:val="00247640"/>
    <w:rsid w:val="00247669"/>
    <w:rsid w:val="00247910"/>
    <w:rsid w:val="002479FF"/>
    <w:rsid w:val="00247A71"/>
    <w:rsid w:val="00247B55"/>
    <w:rsid w:val="00247B56"/>
    <w:rsid w:val="00247BEC"/>
    <w:rsid w:val="00247C4D"/>
    <w:rsid w:val="00247CDC"/>
    <w:rsid w:val="00247D55"/>
    <w:rsid w:val="0025051E"/>
    <w:rsid w:val="0025062F"/>
    <w:rsid w:val="002506E6"/>
    <w:rsid w:val="00250776"/>
    <w:rsid w:val="0025088B"/>
    <w:rsid w:val="00250A9F"/>
    <w:rsid w:val="00250B5D"/>
    <w:rsid w:val="00250EAE"/>
    <w:rsid w:val="00250EE3"/>
    <w:rsid w:val="00250EFE"/>
    <w:rsid w:val="00251081"/>
    <w:rsid w:val="00251689"/>
    <w:rsid w:val="00251907"/>
    <w:rsid w:val="00251998"/>
    <w:rsid w:val="00251C1E"/>
    <w:rsid w:val="00251C52"/>
    <w:rsid w:val="00251C70"/>
    <w:rsid w:val="002520F1"/>
    <w:rsid w:val="002521C5"/>
    <w:rsid w:val="00252226"/>
    <w:rsid w:val="00252369"/>
    <w:rsid w:val="002523BE"/>
    <w:rsid w:val="00252552"/>
    <w:rsid w:val="00252841"/>
    <w:rsid w:val="00252B07"/>
    <w:rsid w:val="00252B13"/>
    <w:rsid w:val="00252C55"/>
    <w:rsid w:val="00252DF7"/>
    <w:rsid w:val="00252E07"/>
    <w:rsid w:val="00252E8E"/>
    <w:rsid w:val="00253019"/>
    <w:rsid w:val="00253179"/>
    <w:rsid w:val="002534E0"/>
    <w:rsid w:val="0025355C"/>
    <w:rsid w:val="00253663"/>
    <w:rsid w:val="00253715"/>
    <w:rsid w:val="002537AE"/>
    <w:rsid w:val="00253A7E"/>
    <w:rsid w:val="00253DCC"/>
    <w:rsid w:val="002541D6"/>
    <w:rsid w:val="0025420E"/>
    <w:rsid w:val="002544E9"/>
    <w:rsid w:val="00254707"/>
    <w:rsid w:val="0025483F"/>
    <w:rsid w:val="00254951"/>
    <w:rsid w:val="0025548A"/>
    <w:rsid w:val="0025565F"/>
    <w:rsid w:val="00255A6B"/>
    <w:rsid w:val="00255A7D"/>
    <w:rsid w:val="00255E3B"/>
    <w:rsid w:val="00255EF3"/>
    <w:rsid w:val="00256131"/>
    <w:rsid w:val="002564CE"/>
    <w:rsid w:val="0025673B"/>
    <w:rsid w:val="0025691E"/>
    <w:rsid w:val="002569F6"/>
    <w:rsid w:val="00256A6F"/>
    <w:rsid w:val="00256B1A"/>
    <w:rsid w:val="00256B85"/>
    <w:rsid w:val="00256EAB"/>
    <w:rsid w:val="00256F4B"/>
    <w:rsid w:val="00256F7A"/>
    <w:rsid w:val="00256FCF"/>
    <w:rsid w:val="002570CC"/>
    <w:rsid w:val="00257136"/>
    <w:rsid w:val="002571DA"/>
    <w:rsid w:val="00257235"/>
    <w:rsid w:val="002579DE"/>
    <w:rsid w:val="00257A21"/>
    <w:rsid w:val="00257D7D"/>
    <w:rsid w:val="00257E02"/>
    <w:rsid w:val="00257E21"/>
    <w:rsid w:val="00257FAA"/>
    <w:rsid w:val="00260122"/>
    <w:rsid w:val="002602CA"/>
    <w:rsid w:val="0026081A"/>
    <w:rsid w:val="0026099D"/>
    <w:rsid w:val="00260D20"/>
    <w:rsid w:val="00261158"/>
    <w:rsid w:val="00261208"/>
    <w:rsid w:val="00261331"/>
    <w:rsid w:val="0026153A"/>
    <w:rsid w:val="00261689"/>
    <w:rsid w:val="00261752"/>
    <w:rsid w:val="0026191C"/>
    <w:rsid w:val="00261B2B"/>
    <w:rsid w:val="00261BB2"/>
    <w:rsid w:val="00261E6F"/>
    <w:rsid w:val="00261F84"/>
    <w:rsid w:val="00262006"/>
    <w:rsid w:val="0026201A"/>
    <w:rsid w:val="0026246F"/>
    <w:rsid w:val="002624C1"/>
    <w:rsid w:val="002626E4"/>
    <w:rsid w:val="00262A47"/>
    <w:rsid w:val="00262B51"/>
    <w:rsid w:val="00262D64"/>
    <w:rsid w:val="00262E6B"/>
    <w:rsid w:val="00262EDE"/>
    <w:rsid w:val="00262EF6"/>
    <w:rsid w:val="00262F0A"/>
    <w:rsid w:val="00262FC7"/>
    <w:rsid w:val="00262FD4"/>
    <w:rsid w:val="002631D3"/>
    <w:rsid w:val="00263233"/>
    <w:rsid w:val="0026337A"/>
    <w:rsid w:val="00263865"/>
    <w:rsid w:val="0026388E"/>
    <w:rsid w:val="00263A43"/>
    <w:rsid w:val="00263AAF"/>
    <w:rsid w:val="00263B34"/>
    <w:rsid w:val="00263CAC"/>
    <w:rsid w:val="00263DA0"/>
    <w:rsid w:val="00263DDF"/>
    <w:rsid w:val="002641F8"/>
    <w:rsid w:val="002642A8"/>
    <w:rsid w:val="002643E4"/>
    <w:rsid w:val="00264533"/>
    <w:rsid w:val="002646B4"/>
    <w:rsid w:val="00264777"/>
    <w:rsid w:val="002648F3"/>
    <w:rsid w:val="0026491A"/>
    <w:rsid w:val="00264BDA"/>
    <w:rsid w:val="00264C15"/>
    <w:rsid w:val="00264F56"/>
    <w:rsid w:val="002650B4"/>
    <w:rsid w:val="002652D1"/>
    <w:rsid w:val="0026541F"/>
    <w:rsid w:val="00265485"/>
    <w:rsid w:val="00265834"/>
    <w:rsid w:val="00265A7A"/>
    <w:rsid w:val="002661F8"/>
    <w:rsid w:val="002664F6"/>
    <w:rsid w:val="002665EF"/>
    <w:rsid w:val="00266944"/>
    <w:rsid w:val="0026696B"/>
    <w:rsid w:val="002669DE"/>
    <w:rsid w:val="00266D78"/>
    <w:rsid w:val="00266F76"/>
    <w:rsid w:val="002671D2"/>
    <w:rsid w:val="002672CB"/>
    <w:rsid w:val="0026788D"/>
    <w:rsid w:val="0026797F"/>
    <w:rsid w:val="00267B7E"/>
    <w:rsid w:val="00267D5C"/>
    <w:rsid w:val="00267E9C"/>
    <w:rsid w:val="00270035"/>
    <w:rsid w:val="00270156"/>
    <w:rsid w:val="002701F2"/>
    <w:rsid w:val="0027033B"/>
    <w:rsid w:val="00270721"/>
    <w:rsid w:val="0027072E"/>
    <w:rsid w:val="002707A8"/>
    <w:rsid w:val="002707E7"/>
    <w:rsid w:val="00270919"/>
    <w:rsid w:val="00270AC4"/>
    <w:rsid w:val="00270BB9"/>
    <w:rsid w:val="00270F1C"/>
    <w:rsid w:val="00270FD4"/>
    <w:rsid w:val="00270FF6"/>
    <w:rsid w:val="002711BB"/>
    <w:rsid w:val="0027135D"/>
    <w:rsid w:val="00271385"/>
    <w:rsid w:val="00271660"/>
    <w:rsid w:val="002717E7"/>
    <w:rsid w:val="0027189B"/>
    <w:rsid w:val="00271E19"/>
    <w:rsid w:val="0027226F"/>
    <w:rsid w:val="002722CF"/>
    <w:rsid w:val="00272341"/>
    <w:rsid w:val="00272465"/>
    <w:rsid w:val="00272681"/>
    <w:rsid w:val="002726D9"/>
    <w:rsid w:val="002729B8"/>
    <w:rsid w:val="00272A39"/>
    <w:rsid w:val="00272B9B"/>
    <w:rsid w:val="00272C00"/>
    <w:rsid w:val="00272D54"/>
    <w:rsid w:val="00272F68"/>
    <w:rsid w:val="00273327"/>
    <w:rsid w:val="0027335E"/>
    <w:rsid w:val="00273537"/>
    <w:rsid w:val="002735F4"/>
    <w:rsid w:val="002737AB"/>
    <w:rsid w:val="00273905"/>
    <w:rsid w:val="00273BB0"/>
    <w:rsid w:val="00273E3E"/>
    <w:rsid w:val="0027448E"/>
    <w:rsid w:val="00274A62"/>
    <w:rsid w:val="00274ACD"/>
    <w:rsid w:val="00274B81"/>
    <w:rsid w:val="00274BFB"/>
    <w:rsid w:val="00274C71"/>
    <w:rsid w:val="0027517C"/>
    <w:rsid w:val="0027525C"/>
    <w:rsid w:val="0027546B"/>
    <w:rsid w:val="002756D2"/>
    <w:rsid w:val="002757C7"/>
    <w:rsid w:val="002759E9"/>
    <w:rsid w:val="00275B2B"/>
    <w:rsid w:val="00275BF8"/>
    <w:rsid w:val="00275C5A"/>
    <w:rsid w:val="00275E66"/>
    <w:rsid w:val="00275EC8"/>
    <w:rsid w:val="00276216"/>
    <w:rsid w:val="002767B8"/>
    <w:rsid w:val="00276809"/>
    <w:rsid w:val="00276935"/>
    <w:rsid w:val="002769CD"/>
    <w:rsid w:val="002769D4"/>
    <w:rsid w:val="00276CB2"/>
    <w:rsid w:val="002770FA"/>
    <w:rsid w:val="002771A1"/>
    <w:rsid w:val="00277367"/>
    <w:rsid w:val="00277415"/>
    <w:rsid w:val="002775A9"/>
    <w:rsid w:val="00277633"/>
    <w:rsid w:val="0027772B"/>
    <w:rsid w:val="00277900"/>
    <w:rsid w:val="00277B28"/>
    <w:rsid w:val="00277BE5"/>
    <w:rsid w:val="00277D06"/>
    <w:rsid w:val="00277F4F"/>
    <w:rsid w:val="002800CB"/>
    <w:rsid w:val="0028024A"/>
    <w:rsid w:val="002802D3"/>
    <w:rsid w:val="002802E8"/>
    <w:rsid w:val="002804A2"/>
    <w:rsid w:val="002806A6"/>
    <w:rsid w:val="002807C3"/>
    <w:rsid w:val="00280863"/>
    <w:rsid w:val="00280B7B"/>
    <w:rsid w:val="00280DA5"/>
    <w:rsid w:val="00280EA5"/>
    <w:rsid w:val="00280FF1"/>
    <w:rsid w:val="00281102"/>
    <w:rsid w:val="0028110F"/>
    <w:rsid w:val="00281173"/>
    <w:rsid w:val="002811B0"/>
    <w:rsid w:val="00281298"/>
    <w:rsid w:val="002816E2"/>
    <w:rsid w:val="00281954"/>
    <w:rsid w:val="00281B78"/>
    <w:rsid w:val="00281BFF"/>
    <w:rsid w:val="00281CB3"/>
    <w:rsid w:val="00281EFE"/>
    <w:rsid w:val="00281F21"/>
    <w:rsid w:val="00281FBD"/>
    <w:rsid w:val="00282142"/>
    <w:rsid w:val="002822EA"/>
    <w:rsid w:val="002824B4"/>
    <w:rsid w:val="002826D7"/>
    <w:rsid w:val="002828D2"/>
    <w:rsid w:val="00282BB0"/>
    <w:rsid w:val="00282D91"/>
    <w:rsid w:val="00282E6D"/>
    <w:rsid w:val="00282F08"/>
    <w:rsid w:val="00283100"/>
    <w:rsid w:val="002833DA"/>
    <w:rsid w:val="00283616"/>
    <w:rsid w:val="00283860"/>
    <w:rsid w:val="00283936"/>
    <w:rsid w:val="00283C43"/>
    <w:rsid w:val="00283ECB"/>
    <w:rsid w:val="00283FAB"/>
    <w:rsid w:val="002842B5"/>
    <w:rsid w:val="00284477"/>
    <w:rsid w:val="002844CD"/>
    <w:rsid w:val="002844F7"/>
    <w:rsid w:val="00284B9D"/>
    <w:rsid w:val="00284BB4"/>
    <w:rsid w:val="00284D81"/>
    <w:rsid w:val="002850FB"/>
    <w:rsid w:val="00285182"/>
    <w:rsid w:val="00285204"/>
    <w:rsid w:val="00285262"/>
    <w:rsid w:val="00285561"/>
    <w:rsid w:val="002856FF"/>
    <w:rsid w:val="00285852"/>
    <w:rsid w:val="00285858"/>
    <w:rsid w:val="002859A4"/>
    <w:rsid w:val="00285B99"/>
    <w:rsid w:val="00286246"/>
    <w:rsid w:val="002862FF"/>
    <w:rsid w:val="0028641C"/>
    <w:rsid w:val="0028680C"/>
    <w:rsid w:val="00286D24"/>
    <w:rsid w:val="00286FFD"/>
    <w:rsid w:val="002871D7"/>
    <w:rsid w:val="00287475"/>
    <w:rsid w:val="002877FE"/>
    <w:rsid w:val="00287C6B"/>
    <w:rsid w:val="00287E53"/>
    <w:rsid w:val="00287EA0"/>
    <w:rsid w:val="00287EC7"/>
    <w:rsid w:val="00287EF0"/>
    <w:rsid w:val="0029001E"/>
    <w:rsid w:val="0029012F"/>
    <w:rsid w:val="00290209"/>
    <w:rsid w:val="00290449"/>
    <w:rsid w:val="0029056C"/>
    <w:rsid w:val="00290773"/>
    <w:rsid w:val="0029079C"/>
    <w:rsid w:val="002907A2"/>
    <w:rsid w:val="00290AB7"/>
    <w:rsid w:val="00290DA9"/>
    <w:rsid w:val="00290E02"/>
    <w:rsid w:val="00291E73"/>
    <w:rsid w:val="00291EBE"/>
    <w:rsid w:val="00291F42"/>
    <w:rsid w:val="002920CF"/>
    <w:rsid w:val="0029234E"/>
    <w:rsid w:val="002923E4"/>
    <w:rsid w:val="002924B6"/>
    <w:rsid w:val="002926C7"/>
    <w:rsid w:val="00292745"/>
    <w:rsid w:val="002927CD"/>
    <w:rsid w:val="0029289F"/>
    <w:rsid w:val="00292940"/>
    <w:rsid w:val="00292BA8"/>
    <w:rsid w:val="00292E1A"/>
    <w:rsid w:val="00293025"/>
    <w:rsid w:val="0029309D"/>
    <w:rsid w:val="002934C7"/>
    <w:rsid w:val="00293BCC"/>
    <w:rsid w:val="00293C62"/>
    <w:rsid w:val="002942CD"/>
    <w:rsid w:val="0029459F"/>
    <w:rsid w:val="00294644"/>
    <w:rsid w:val="00294774"/>
    <w:rsid w:val="00294788"/>
    <w:rsid w:val="002948B9"/>
    <w:rsid w:val="00294AD6"/>
    <w:rsid w:val="00295032"/>
    <w:rsid w:val="00295052"/>
    <w:rsid w:val="002951CE"/>
    <w:rsid w:val="00295327"/>
    <w:rsid w:val="0029555D"/>
    <w:rsid w:val="002955BA"/>
    <w:rsid w:val="00295652"/>
    <w:rsid w:val="0029586D"/>
    <w:rsid w:val="00295AE2"/>
    <w:rsid w:val="00295BDD"/>
    <w:rsid w:val="00295DEE"/>
    <w:rsid w:val="00295E05"/>
    <w:rsid w:val="0029671B"/>
    <w:rsid w:val="002967B6"/>
    <w:rsid w:val="002967BB"/>
    <w:rsid w:val="002967ED"/>
    <w:rsid w:val="00296C0E"/>
    <w:rsid w:val="00296DA1"/>
    <w:rsid w:val="0029725C"/>
    <w:rsid w:val="00297292"/>
    <w:rsid w:val="0029754A"/>
    <w:rsid w:val="00297579"/>
    <w:rsid w:val="0029761E"/>
    <w:rsid w:val="00297865"/>
    <w:rsid w:val="00297875"/>
    <w:rsid w:val="002978A1"/>
    <w:rsid w:val="00297A2F"/>
    <w:rsid w:val="002A0565"/>
    <w:rsid w:val="002A07E4"/>
    <w:rsid w:val="002A086B"/>
    <w:rsid w:val="002A0C57"/>
    <w:rsid w:val="002A0DCB"/>
    <w:rsid w:val="002A115F"/>
    <w:rsid w:val="002A13AA"/>
    <w:rsid w:val="002A1562"/>
    <w:rsid w:val="002A15C0"/>
    <w:rsid w:val="002A17F1"/>
    <w:rsid w:val="002A1B37"/>
    <w:rsid w:val="002A1CAB"/>
    <w:rsid w:val="002A1E9B"/>
    <w:rsid w:val="002A1FE1"/>
    <w:rsid w:val="002A1FE4"/>
    <w:rsid w:val="002A2022"/>
    <w:rsid w:val="002A2141"/>
    <w:rsid w:val="002A2146"/>
    <w:rsid w:val="002A21D4"/>
    <w:rsid w:val="002A2507"/>
    <w:rsid w:val="002A26C9"/>
    <w:rsid w:val="002A28CC"/>
    <w:rsid w:val="002A2E64"/>
    <w:rsid w:val="002A2EA9"/>
    <w:rsid w:val="002A2F83"/>
    <w:rsid w:val="002A342B"/>
    <w:rsid w:val="002A34F0"/>
    <w:rsid w:val="002A3694"/>
    <w:rsid w:val="002A36EC"/>
    <w:rsid w:val="002A3CBE"/>
    <w:rsid w:val="002A3D9B"/>
    <w:rsid w:val="002A405C"/>
    <w:rsid w:val="002A4162"/>
    <w:rsid w:val="002A421D"/>
    <w:rsid w:val="002A4226"/>
    <w:rsid w:val="002A43DC"/>
    <w:rsid w:val="002A4432"/>
    <w:rsid w:val="002A46BD"/>
    <w:rsid w:val="002A4908"/>
    <w:rsid w:val="002A4915"/>
    <w:rsid w:val="002A49DA"/>
    <w:rsid w:val="002A5220"/>
    <w:rsid w:val="002A52D9"/>
    <w:rsid w:val="002A5361"/>
    <w:rsid w:val="002A5473"/>
    <w:rsid w:val="002A5571"/>
    <w:rsid w:val="002A561D"/>
    <w:rsid w:val="002A5789"/>
    <w:rsid w:val="002A5A76"/>
    <w:rsid w:val="002A5BA4"/>
    <w:rsid w:val="002A5C8D"/>
    <w:rsid w:val="002A5DE5"/>
    <w:rsid w:val="002A5E34"/>
    <w:rsid w:val="002A5F71"/>
    <w:rsid w:val="002A61F5"/>
    <w:rsid w:val="002A64EE"/>
    <w:rsid w:val="002A6696"/>
    <w:rsid w:val="002A6822"/>
    <w:rsid w:val="002A68B0"/>
    <w:rsid w:val="002A6B51"/>
    <w:rsid w:val="002A6C3B"/>
    <w:rsid w:val="002A6CE4"/>
    <w:rsid w:val="002A6D05"/>
    <w:rsid w:val="002A6D7C"/>
    <w:rsid w:val="002A6FBA"/>
    <w:rsid w:val="002A7247"/>
    <w:rsid w:val="002A752E"/>
    <w:rsid w:val="002A79B9"/>
    <w:rsid w:val="002A7A79"/>
    <w:rsid w:val="002A7C2B"/>
    <w:rsid w:val="002A7DFD"/>
    <w:rsid w:val="002A7F27"/>
    <w:rsid w:val="002A7F64"/>
    <w:rsid w:val="002A7F99"/>
    <w:rsid w:val="002B004D"/>
    <w:rsid w:val="002B016D"/>
    <w:rsid w:val="002B02A6"/>
    <w:rsid w:val="002B0390"/>
    <w:rsid w:val="002B04F1"/>
    <w:rsid w:val="002B0520"/>
    <w:rsid w:val="002B06E8"/>
    <w:rsid w:val="002B070B"/>
    <w:rsid w:val="002B0BB4"/>
    <w:rsid w:val="002B0C72"/>
    <w:rsid w:val="002B0D38"/>
    <w:rsid w:val="002B0E38"/>
    <w:rsid w:val="002B12D7"/>
    <w:rsid w:val="002B12EE"/>
    <w:rsid w:val="002B13DD"/>
    <w:rsid w:val="002B1415"/>
    <w:rsid w:val="002B14A8"/>
    <w:rsid w:val="002B16D2"/>
    <w:rsid w:val="002B1745"/>
    <w:rsid w:val="002B1953"/>
    <w:rsid w:val="002B1A34"/>
    <w:rsid w:val="002B1B5D"/>
    <w:rsid w:val="002B1BBD"/>
    <w:rsid w:val="002B1EC3"/>
    <w:rsid w:val="002B1F57"/>
    <w:rsid w:val="002B28F1"/>
    <w:rsid w:val="002B29C5"/>
    <w:rsid w:val="002B2B90"/>
    <w:rsid w:val="002B2D85"/>
    <w:rsid w:val="002B2DAF"/>
    <w:rsid w:val="002B2DBC"/>
    <w:rsid w:val="002B2E02"/>
    <w:rsid w:val="002B3396"/>
    <w:rsid w:val="002B347C"/>
    <w:rsid w:val="002B34E7"/>
    <w:rsid w:val="002B36D0"/>
    <w:rsid w:val="002B36E9"/>
    <w:rsid w:val="002B389B"/>
    <w:rsid w:val="002B3911"/>
    <w:rsid w:val="002B3987"/>
    <w:rsid w:val="002B3CA6"/>
    <w:rsid w:val="002B3CF9"/>
    <w:rsid w:val="002B3D29"/>
    <w:rsid w:val="002B3D42"/>
    <w:rsid w:val="002B3D5F"/>
    <w:rsid w:val="002B3E82"/>
    <w:rsid w:val="002B40F9"/>
    <w:rsid w:val="002B42E3"/>
    <w:rsid w:val="002B4317"/>
    <w:rsid w:val="002B4623"/>
    <w:rsid w:val="002B4817"/>
    <w:rsid w:val="002B4923"/>
    <w:rsid w:val="002B4999"/>
    <w:rsid w:val="002B4AF8"/>
    <w:rsid w:val="002B4B62"/>
    <w:rsid w:val="002B4B9D"/>
    <w:rsid w:val="002B4E1B"/>
    <w:rsid w:val="002B5747"/>
    <w:rsid w:val="002B57EA"/>
    <w:rsid w:val="002B589C"/>
    <w:rsid w:val="002B5ADE"/>
    <w:rsid w:val="002B5BB1"/>
    <w:rsid w:val="002B5BE6"/>
    <w:rsid w:val="002B5C07"/>
    <w:rsid w:val="002B5D41"/>
    <w:rsid w:val="002B60B9"/>
    <w:rsid w:val="002B60F9"/>
    <w:rsid w:val="002B612C"/>
    <w:rsid w:val="002B6245"/>
    <w:rsid w:val="002B645F"/>
    <w:rsid w:val="002B64CD"/>
    <w:rsid w:val="002B667E"/>
    <w:rsid w:val="002B6790"/>
    <w:rsid w:val="002B68AC"/>
    <w:rsid w:val="002B68FB"/>
    <w:rsid w:val="002B69B9"/>
    <w:rsid w:val="002B6C22"/>
    <w:rsid w:val="002B6DAD"/>
    <w:rsid w:val="002B6E14"/>
    <w:rsid w:val="002B6F5A"/>
    <w:rsid w:val="002B72F1"/>
    <w:rsid w:val="002B7626"/>
    <w:rsid w:val="002B777D"/>
    <w:rsid w:val="002B797B"/>
    <w:rsid w:val="002B7999"/>
    <w:rsid w:val="002B7AD8"/>
    <w:rsid w:val="002B7E03"/>
    <w:rsid w:val="002B7E43"/>
    <w:rsid w:val="002C019C"/>
    <w:rsid w:val="002C07C9"/>
    <w:rsid w:val="002C09A4"/>
    <w:rsid w:val="002C09F1"/>
    <w:rsid w:val="002C0A3A"/>
    <w:rsid w:val="002C0CE7"/>
    <w:rsid w:val="002C10D0"/>
    <w:rsid w:val="002C113A"/>
    <w:rsid w:val="002C16D5"/>
    <w:rsid w:val="002C1EEC"/>
    <w:rsid w:val="002C209D"/>
    <w:rsid w:val="002C23F9"/>
    <w:rsid w:val="002C25EE"/>
    <w:rsid w:val="002C2740"/>
    <w:rsid w:val="002C28BA"/>
    <w:rsid w:val="002C2D6C"/>
    <w:rsid w:val="002C2DE9"/>
    <w:rsid w:val="002C2FA9"/>
    <w:rsid w:val="002C30D7"/>
    <w:rsid w:val="002C3145"/>
    <w:rsid w:val="002C3194"/>
    <w:rsid w:val="002C330B"/>
    <w:rsid w:val="002C3316"/>
    <w:rsid w:val="002C35A5"/>
    <w:rsid w:val="002C361E"/>
    <w:rsid w:val="002C367E"/>
    <w:rsid w:val="002C37F5"/>
    <w:rsid w:val="002C386D"/>
    <w:rsid w:val="002C3C4A"/>
    <w:rsid w:val="002C3EEF"/>
    <w:rsid w:val="002C45D7"/>
    <w:rsid w:val="002C4658"/>
    <w:rsid w:val="002C476C"/>
    <w:rsid w:val="002C4857"/>
    <w:rsid w:val="002C4933"/>
    <w:rsid w:val="002C497F"/>
    <w:rsid w:val="002C4B36"/>
    <w:rsid w:val="002C4BA6"/>
    <w:rsid w:val="002C4ED4"/>
    <w:rsid w:val="002C5448"/>
    <w:rsid w:val="002C54FA"/>
    <w:rsid w:val="002C5893"/>
    <w:rsid w:val="002C5945"/>
    <w:rsid w:val="002C6256"/>
    <w:rsid w:val="002C647C"/>
    <w:rsid w:val="002C67D8"/>
    <w:rsid w:val="002C6980"/>
    <w:rsid w:val="002C6A10"/>
    <w:rsid w:val="002C6A33"/>
    <w:rsid w:val="002C6A44"/>
    <w:rsid w:val="002C6C68"/>
    <w:rsid w:val="002C71D1"/>
    <w:rsid w:val="002C7243"/>
    <w:rsid w:val="002C72A2"/>
    <w:rsid w:val="002C733B"/>
    <w:rsid w:val="002C7467"/>
    <w:rsid w:val="002C74AA"/>
    <w:rsid w:val="002C758C"/>
    <w:rsid w:val="002C78B4"/>
    <w:rsid w:val="002C7B63"/>
    <w:rsid w:val="002C7C0A"/>
    <w:rsid w:val="002C7DB7"/>
    <w:rsid w:val="002C7E60"/>
    <w:rsid w:val="002C7ED3"/>
    <w:rsid w:val="002D0028"/>
    <w:rsid w:val="002D01CB"/>
    <w:rsid w:val="002D03FF"/>
    <w:rsid w:val="002D0740"/>
    <w:rsid w:val="002D099E"/>
    <w:rsid w:val="002D0D77"/>
    <w:rsid w:val="002D1041"/>
    <w:rsid w:val="002D126D"/>
    <w:rsid w:val="002D1301"/>
    <w:rsid w:val="002D13A1"/>
    <w:rsid w:val="002D1738"/>
    <w:rsid w:val="002D1B3A"/>
    <w:rsid w:val="002D1FA7"/>
    <w:rsid w:val="002D2099"/>
    <w:rsid w:val="002D211E"/>
    <w:rsid w:val="002D2B0E"/>
    <w:rsid w:val="002D2B4E"/>
    <w:rsid w:val="002D2C94"/>
    <w:rsid w:val="002D2D4A"/>
    <w:rsid w:val="002D2DFE"/>
    <w:rsid w:val="002D2E5A"/>
    <w:rsid w:val="002D3202"/>
    <w:rsid w:val="002D3209"/>
    <w:rsid w:val="002D32FF"/>
    <w:rsid w:val="002D3473"/>
    <w:rsid w:val="002D35DD"/>
    <w:rsid w:val="002D3756"/>
    <w:rsid w:val="002D384D"/>
    <w:rsid w:val="002D38A9"/>
    <w:rsid w:val="002D3B73"/>
    <w:rsid w:val="002D3C0C"/>
    <w:rsid w:val="002D3C9A"/>
    <w:rsid w:val="002D3D16"/>
    <w:rsid w:val="002D3D77"/>
    <w:rsid w:val="002D3E89"/>
    <w:rsid w:val="002D4100"/>
    <w:rsid w:val="002D41A3"/>
    <w:rsid w:val="002D4503"/>
    <w:rsid w:val="002D4633"/>
    <w:rsid w:val="002D468A"/>
    <w:rsid w:val="002D4808"/>
    <w:rsid w:val="002D48BB"/>
    <w:rsid w:val="002D49FB"/>
    <w:rsid w:val="002D4A3C"/>
    <w:rsid w:val="002D4CE9"/>
    <w:rsid w:val="002D4D3E"/>
    <w:rsid w:val="002D4D6F"/>
    <w:rsid w:val="002D50FF"/>
    <w:rsid w:val="002D5216"/>
    <w:rsid w:val="002D579D"/>
    <w:rsid w:val="002D58C8"/>
    <w:rsid w:val="002D5A75"/>
    <w:rsid w:val="002D5D08"/>
    <w:rsid w:val="002D6086"/>
    <w:rsid w:val="002D62E7"/>
    <w:rsid w:val="002D6449"/>
    <w:rsid w:val="002D664D"/>
    <w:rsid w:val="002D665A"/>
    <w:rsid w:val="002D6B34"/>
    <w:rsid w:val="002D6C50"/>
    <w:rsid w:val="002D6CD8"/>
    <w:rsid w:val="002D6DB9"/>
    <w:rsid w:val="002D6DF8"/>
    <w:rsid w:val="002D70B9"/>
    <w:rsid w:val="002D7180"/>
    <w:rsid w:val="002D752C"/>
    <w:rsid w:val="002D75CB"/>
    <w:rsid w:val="002D768E"/>
    <w:rsid w:val="002D7854"/>
    <w:rsid w:val="002D7964"/>
    <w:rsid w:val="002D79FB"/>
    <w:rsid w:val="002D7A78"/>
    <w:rsid w:val="002D7AF4"/>
    <w:rsid w:val="002D7B74"/>
    <w:rsid w:val="002D7FBF"/>
    <w:rsid w:val="002D7FF0"/>
    <w:rsid w:val="002E0128"/>
    <w:rsid w:val="002E0925"/>
    <w:rsid w:val="002E0A88"/>
    <w:rsid w:val="002E0C2E"/>
    <w:rsid w:val="002E0DED"/>
    <w:rsid w:val="002E0F58"/>
    <w:rsid w:val="002E1042"/>
    <w:rsid w:val="002E11E9"/>
    <w:rsid w:val="002E12DF"/>
    <w:rsid w:val="002E1426"/>
    <w:rsid w:val="002E152B"/>
    <w:rsid w:val="002E1613"/>
    <w:rsid w:val="002E16EE"/>
    <w:rsid w:val="002E17C4"/>
    <w:rsid w:val="002E180B"/>
    <w:rsid w:val="002E1992"/>
    <w:rsid w:val="002E199B"/>
    <w:rsid w:val="002E1A23"/>
    <w:rsid w:val="002E1A3A"/>
    <w:rsid w:val="002E2138"/>
    <w:rsid w:val="002E2404"/>
    <w:rsid w:val="002E250A"/>
    <w:rsid w:val="002E2525"/>
    <w:rsid w:val="002E2752"/>
    <w:rsid w:val="002E29F5"/>
    <w:rsid w:val="002E2D1C"/>
    <w:rsid w:val="002E2E5D"/>
    <w:rsid w:val="002E2E89"/>
    <w:rsid w:val="002E3085"/>
    <w:rsid w:val="002E30E7"/>
    <w:rsid w:val="002E320D"/>
    <w:rsid w:val="002E345D"/>
    <w:rsid w:val="002E3789"/>
    <w:rsid w:val="002E37B2"/>
    <w:rsid w:val="002E39FE"/>
    <w:rsid w:val="002E3C2B"/>
    <w:rsid w:val="002E3C2F"/>
    <w:rsid w:val="002E4004"/>
    <w:rsid w:val="002E405F"/>
    <w:rsid w:val="002E46EB"/>
    <w:rsid w:val="002E4761"/>
    <w:rsid w:val="002E4898"/>
    <w:rsid w:val="002E493B"/>
    <w:rsid w:val="002E4ABA"/>
    <w:rsid w:val="002E4BFD"/>
    <w:rsid w:val="002E4DE0"/>
    <w:rsid w:val="002E4DE2"/>
    <w:rsid w:val="002E502C"/>
    <w:rsid w:val="002E505C"/>
    <w:rsid w:val="002E52F8"/>
    <w:rsid w:val="002E54C9"/>
    <w:rsid w:val="002E561A"/>
    <w:rsid w:val="002E57C9"/>
    <w:rsid w:val="002E5828"/>
    <w:rsid w:val="002E599D"/>
    <w:rsid w:val="002E5A18"/>
    <w:rsid w:val="002E5C4D"/>
    <w:rsid w:val="002E5D29"/>
    <w:rsid w:val="002E5DE8"/>
    <w:rsid w:val="002E5ECF"/>
    <w:rsid w:val="002E66D5"/>
    <w:rsid w:val="002E6B2C"/>
    <w:rsid w:val="002E6BB6"/>
    <w:rsid w:val="002E6BDC"/>
    <w:rsid w:val="002E70F1"/>
    <w:rsid w:val="002E710D"/>
    <w:rsid w:val="002E71C4"/>
    <w:rsid w:val="002E73DD"/>
    <w:rsid w:val="002E78E6"/>
    <w:rsid w:val="002E7B61"/>
    <w:rsid w:val="002E7B88"/>
    <w:rsid w:val="002E7C85"/>
    <w:rsid w:val="002E7F74"/>
    <w:rsid w:val="002F00AD"/>
    <w:rsid w:val="002F011F"/>
    <w:rsid w:val="002F0236"/>
    <w:rsid w:val="002F0378"/>
    <w:rsid w:val="002F0390"/>
    <w:rsid w:val="002F03EE"/>
    <w:rsid w:val="002F049F"/>
    <w:rsid w:val="002F04BF"/>
    <w:rsid w:val="002F0601"/>
    <w:rsid w:val="002F0642"/>
    <w:rsid w:val="002F0690"/>
    <w:rsid w:val="002F08B3"/>
    <w:rsid w:val="002F0E8D"/>
    <w:rsid w:val="002F143F"/>
    <w:rsid w:val="002F15D1"/>
    <w:rsid w:val="002F1717"/>
    <w:rsid w:val="002F1766"/>
    <w:rsid w:val="002F17F9"/>
    <w:rsid w:val="002F1994"/>
    <w:rsid w:val="002F1A45"/>
    <w:rsid w:val="002F1A53"/>
    <w:rsid w:val="002F1B76"/>
    <w:rsid w:val="002F1F88"/>
    <w:rsid w:val="002F2250"/>
    <w:rsid w:val="002F26B5"/>
    <w:rsid w:val="002F2A13"/>
    <w:rsid w:val="002F2BD3"/>
    <w:rsid w:val="002F2E0C"/>
    <w:rsid w:val="002F3118"/>
    <w:rsid w:val="002F349B"/>
    <w:rsid w:val="002F3A37"/>
    <w:rsid w:val="002F3AC2"/>
    <w:rsid w:val="002F3C0C"/>
    <w:rsid w:val="002F3C5D"/>
    <w:rsid w:val="002F3DA2"/>
    <w:rsid w:val="002F3F1D"/>
    <w:rsid w:val="002F3F47"/>
    <w:rsid w:val="002F4370"/>
    <w:rsid w:val="002F4480"/>
    <w:rsid w:val="002F4612"/>
    <w:rsid w:val="002F46B1"/>
    <w:rsid w:val="002F49D1"/>
    <w:rsid w:val="002F4E72"/>
    <w:rsid w:val="002F52D6"/>
    <w:rsid w:val="002F53DE"/>
    <w:rsid w:val="002F5440"/>
    <w:rsid w:val="002F5455"/>
    <w:rsid w:val="002F5514"/>
    <w:rsid w:val="002F55EC"/>
    <w:rsid w:val="002F5647"/>
    <w:rsid w:val="002F58A3"/>
    <w:rsid w:val="002F5CDA"/>
    <w:rsid w:val="002F5E5D"/>
    <w:rsid w:val="002F5E8B"/>
    <w:rsid w:val="002F623F"/>
    <w:rsid w:val="002F6446"/>
    <w:rsid w:val="002F647D"/>
    <w:rsid w:val="002F67DF"/>
    <w:rsid w:val="002F705E"/>
    <w:rsid w:val="002F7205"/>
    <w:rsid w:val="002F731D"/>
    <w:rsid w:val="002F7327"/>
    <w:rsid w:val="002F73F4"/>
    <w:rsid w:val="002F74A4"/>
    <w:rsid w:val="002F7878"/>
    <w:rsid w:val="002F7BAC"/>
    <w:rsid w:val="00300167"/>
    <w:rsid w:val="00300170"/>
    <w:rsid w:val="00300224"/>
    <w:rsid w:val="0030042D"/>
    <w:rsid w:val="003006B6"/>
    <w:rsid w:val="00300796"/>
    <w:rsid w:val="00300B6D"/>
    <w:rsid w:val="00300BD2"/>
    <w:rsid w:val="00300D5E"/>
    <w:rsid w:val="00300F97"/>
    <w:rsid w:val="00301540"/>
    <w:rsid w:val="00301629"/>
    <w:rsid w:val="0030178D"/>
    <w:rsid w:val="0030195F"/>
    <w:rsid w:val="00301996"/>
    <w:rsid w:val="0030199B"/>
    <w:rsid w:val="00301D0B"/>
    <w:rsid w:val="00301E8C"/>
    <w:rsid w:val="00301F7E"/>
    <w:rsid w:val="0030200E"/>
    <w:rsid w:val="0030203B"/>
    <w:rsid w:val="003020A0"/>
    <w:rsid w:val="003020F5"/>
    <w:rsid w:val="00302156"/>
    <w:rsid w:val="003021BC"/>
    <w:rsid w:val="003023C9"/>
    <w:rsid w:val="003024B7"/>
    <w:rsid w:val="003027B5"/>
    <w:rsid w:val="00302800"/>
    <w:rsid w:val="0030280E"/>
    <w:rsid w:val="0030290B"/>
    <w:rsid w:val="00302A7D"/>
    <w:rsid w:val="00302D48"/>
    <w:rsid w:val="0030365B"/>
    <w:rsid w:val="003038C4"/>
    <w:rsid w:val="00303B51"/>
    <w:rsid w:val="00303C9A"/>
    <w:rsid w:val="00303F4D"/>
    <w:rsid w:val="003040EE"/>
    <w:rsid w:val="0030413E"/>
    <w:rsid w:val="00304285"/>
    <w:rsid w:val="00304522"/>
    <w:rsid w:val="00304674"/>
    <w:rsid w:val="003049A4"/>
    <w:rsid w:val="00304A5C"/>
    <w:rsid w:val="00304BFC"/>
    <w:rsid w:val="00304F74"/>
    <w:rsid w:val="00304FA5"/>
    <w:rsid w:val="00304FAE"/>
    <w:rsid w:val="00304FDC"/>
    <w:rsid w:val="003050FC"/>
    <w:rsid w:val="0030518E"/>
    <w:rsid w:val="003051E4"/>
    <w:rsid w:val="003052BC"/>
    <w:rsid w:val="00305534"/>
    <w:rsid w:val="003056FB"/>
    <w:rsid w:val="00305938"/>
    <w:rsid w:val="00305ABC"/>
    <w:rsid w:val="00305B6D"/>
    <w:rsid w:val="00305FD1"/>
    <w:rsid w:val="00305FE8"/>
    <w:rsid w:val="003060AA"/>
    <w:rsid w:val="003060AB"/>
    <w:rsid w:val="0030613D"/>
    <w:rsid w:val="00306265"/>
    <w:rsid w:val="00306297"/>
    <w:rsid w:val="0030647A"/>
    <w:rsid w:val="003066DE"/>
    <w:rsid w:val="0030674F"/>
    <w:rsid w:val="00306782"/>
    <w:rsid w:val="003067AF"/>
    <w:rsid w:val="00306AB5"/>
    <w:rsid w:val="00306B5B"/>
    <w:rsid w:val="00306C48"/>
    <w:rsid w:val="003070B7"/>
    <w:rsid w:val="003071AE"/>
    <w:rsid w:val="0030761D"/>
    <w:rsid w:val="0030768D"/>
    <w:rsid w:val="00307703"/>
    <w:rsid w:val="003077D6"/>
    <w:rsid w:val="0030789A"/>
    <w:rsid w:val="00307A6C"/>
    <w:rsid w:val="00307C8C"/>
    <w:rsid w:val="00307F24"/>
    <w:rsid w:val="0031016D"/>
    <w:rsid w:val="0031022C"/>
    <w:rsid w:val="003103F5"/>
    <w:rsid w:val="0031049F"/>
    <w:rsid w:val="0031099D"/>
    <w:rsid w:val="00310BBD"/>
    <w:rsid w:val="00310C5A"/>
    <w:rsid w:val="00310CF9"/>
    <w:rsid w:val="00310D05"/>
    <w:rsid w:val="0031112B"/>
    <w:rsid w:val="0031161B"/>
    <w:rsid w:val="003116FC"/>
    <w:rsid w:val="0031188D"/>
    <w:rsid w:val="003118EE"/>
    <w:rsid w:val="00311A3A"/>
    <w:rsid w:val="00311A4A"/>
    <w:rsid w:val="00311D0D"/>
    <w:rsid w:val="00311FE7"/>
    <w:rsid w:val="00312019"/>
    <w:rsid w:val="0031241C"/>
    <w:rsid w:val="00312576"/>
    <w:rsid w:val="00312A3E"/>
    <w:rsid w:val="00312B62"/>
    <w:rsid w:val="003130C3"/>
    <w:rsid w:val="0031318A"/>
    <w:rsid w:val="0031328F"/>
    <w:rsid w:val="0031342E"/>
    <w:rsid w:val="0031343B"/>
    <w:rsid w:val="00313658"/>
    <w:rsid w:val="003136AD"/>
    <w:rsid w:val="00313890"/>
    <w:rsid w:val="003139C8"/>
    <w:rsid w:val="00313A68"/>
    <w:rsid w:val="00313C94"/>
    <w:rsid w:val="00313F88"/>
    <w:rsid w:val="00314327"/>
    <w:rsid w:val="00314440"/>
    <w:rsid w:val="003144B2"/>
    <w:rsid w:val="003145BD"/>
    <w:rsid w:val="003148F0"/>
    <w:rsid w:val="003149C2"/>
    <w:rsid w:val="00314DD1"/>
    <w:rsid w:val="00315124"/>
    <w:rsid w:val="003152C2"/>
    <w:rsid w:val="00315515"/>
    <w:rsid w:val="00315AB2"/>
    <w:rsid w:val="00315D8D"/>
    <w:rsid w:val="00315E90"/>
    <w:rsid w:val="003163DC"/>
    <w:rsid w:val="003163FD"/>
    <w:rsid w:val="00316442"/>
    <w:rsid w:val="003166D6"/>
    <w:rsid w:val="00316740"/>
    <w:rsid w:val="00316880"/>
    <w:rsid w:val="00316A5B"/>
    <w:rsid w:val="00316DB6"/>
    <w:rsid w:val="00316E3F"/>
    <w:rsid w:val="00316FAB"/>
    <w:rsid w:val="00317131"/>
    <w:rsid w:val="003171DE"/>
    <w:rsid w:val="0031728C"/>
    <w:rsid w:val="00317434"/>
    <w:rsid w:val="00317545"/>
    <w:rsid w:val="0031755D"/>
    <w:rsid w:val="003176B4"/>
    <w:rsid w:val="003176C0"/>
    <w:rsid w:val="00317D2D"/>
    <w:rsid w:val="00317D52"/>
    <w:rsid w:val="00317FBC"/>
    <w:rsid w:val="00317FC1"/>
    <w:rsid w:val="0032025A"/>
    <w:rsid w:val="0032034B"/>
    <w:rsid w:val="003203FF"/>
    <w:rsid w:val="003204B5"/>
    <w:rsid w:val="00320700"/>
    <w:rsid w:val="00320853"/>
    <w:rsid w:val="00320A3E"/>
    <w:rsid w:val="00320B40"/>
    <w:rsid w:val="00320CD4"/>
    <w:rsid w:val="00320D72"/>
    <w:rsid w:val="00320DFF"/>
    <w:rsid w:val="00320FD3"/>
    <w:rsid w:val="003216C5"/>
    <w:rsid w:val="003216E7"/>
    <w:rsid w:val="00321731"/>
    <w:rsid w:val="00321756"/>
    <w:rsid w:val="003219A4"/>
    <w:rsid w:val="00321A4F"/>
    <w:rsid w:val="00321B0B"/>
    <w:rsid w:val="00321B6C"/>
    <w:rsid w:val="00321D82"/>
    <w:rsid w:val="00322133"/>
    <w:rsid w:val="003226CE"/>
    <w:rsid w:val="003226F7"/>
    <w:rsid w:val="00322A4A"/>
    <w:rsid w:val="00322D6B"/>
    <w:rsid w:val="00322E40"/>
    <w:rsid w:val="00322F39"/>
    <w:rsid w:val="00323318"/>
    <w:rsid w:val="00323331"/>
    <w:rsid w:val="003236AC"/>
    <w:rsid w:val="003240B1"/>
    <w:rsid w:val="003241B9"/>
    <w:rsid w:val="0032424F"/>
    <w:rsid w:val="00324331"/>
    <w:rsid w:val="00324440"/>
    <w:rsid w:val="003245D2"/>
    <w:rsid w:val="00324825"/>
    <w:rsid w:val="00324850"/>
    <w:rsid w:val="003249F5"/>
    <w:rsid w:val="00324B4E"/>
    <w:rsid w:val="00324F87"/>
    <w:rsid w:val="0032506B"/>
    <w:rsid w:val="00325093"/>
    <w:rsid w:val="0032538C"/>
    <w:rsid w:val="00325549"/>
    <w:rsid w:val="003258C7"/>
    <w:rsid w:val="003259E6"/>
    <w:rsid w:val="00325DB2"/>
    <w:rsid w:val="00325EC6"/>
    <w:rsid w:val="0032612E"/>
    <w:rsid w:val="0032623A"/>
    <w:rsid w:val="0032625E"/>
    <w:rsid w:val="00326336"/>
    <w:rsid w:val="003263ED"/>
    <w:rsid w:val="00326458"/>
    <w:rsid w:val="0032651D"/>
    <w:rsid w:val="003268F5"/>
    <w:rsid w:val="00326ADE"/>
    <w:rsid w:val="00326D5F"/>
    <w:rsid w:val="00326FBD"/>
    <w:rsid w:val="003273DD"/>
    <w:rsid w:val="00327501"/>
    <w:rsid w:val="003275D0"/>
    <w:rsid w:val="0032766E"/>
    <w:rsid w:val="003276C4"/>
    <w:rsid w:val="003279C8"/>
    <w:rsid w:val="00327D0C"/>
    <w:rsid w:val="00327E34"/>
    <w:rsid w:val="00327EF6"/>
    <w:rsid w:val="00327F52"/>
    <w:rsid w:val="00330102"/>
    <w:rsid w:val="003302EE"/>
    <w:rsid w:val="003302F2"/>
    <w:rsid w:val="003309CF"/>
    <w:rsid w:val="00330B93"/>
    <w:rsid w:val="00330E77"/>
    <w:rsid w:val="00330E7C"/>
    <w:rsid w:val="003310E1"/>
    <w:rsid w:val="00331149"/>
    <w:rsid w:val="00331387"/>
    <w:rsid w:val="003315E5"/>
    <w:rsid w:val="003317A6"/>
    <w:rsid w:val="003317F1"/>
    <w:rsid w:val="00331AD0"/>
    <w:rsid w:val="00331B7D"/>
    <w:rsid w:val="00331C58"/>
    <w:rsid w:val="00331C5C"/>
    <w:rsid w:val="00331D60"/>
    <w:rsid w:val="00331EA0"/>
    <w:rsid w:val="00331FCE"/>
    <w:rsid w:val="00332501"/>
    <w:rsid w:val="00332504"/>
    <w:rsid w:val="003325AD"/>
    <w:rsid w:val="00332832"/>
    <w:rsid w:val="003328F1"/>
    <w:rsid w:val="003329C1"/>
    <w:rsid w:val="003329E4"/>
    <w:rsid w:val="00332A91"/>
    <w:rsid w:val="00332BCF"/>
    <w:rsid w:val="00332C0B"/>
    <w:rsid w:val="00332DB4"/>
    <w:rsid w:val="00332ED3"/>
    <w:rsid w:val="00332FE3"/>
    <w:rsid w:val="00333034"/>
    <w:rsid w:val="003331B5"/>
    <w:rsid w:val="00333280"/>
    <w:rsid w:val="0033329A"/>
    <w:rsid w:val="003332FA"/>
    <w:rsid w:val="0033344A"/>
    <w:rsid w:val="0033349B"/>
    <w:rsid w:val="003334C7"/>
    <w:rsid w:val="003339F4"/>
    <w:rsid w:val="00333A39"/>
    <w:rsid w:val="00333BB0"/>
    <w:rsid w:val="00333BF4"/>
    <w:rsid w:val="00333DEF"/>
    <w:rsid w:val="00333FCB"/>
    <w:rsid w:val="003343BF"/>
    <w:rsid w:val="003346A2"/>
    <w:rsid w:val="003348D7"/>
    <w:rsid w:val="00334F5D"/>
    <w:rsid w:val="003354B3"/>
    <w:rsid w:val="00335699"/>
    <w:rsid w:val="00335751"/>
    <w:rsid w:val="00335808"/>
    <w:rsid w:val="00335C49"/>
    <w:rsid w:val="00335FD8"/>
    <w:rsid w:val="0033605D"/>
    <w:rsid w:val="00336179"/>
    <w:rsid w:val="0033665A"/>
    <w:rsid w:val="00336A44"/>
    <w:rsid w:val="00336AEF"/>
    <w:rsid w:val="00336BEC"/>
    <w:rsid w:val="00336CF9"/>
    <w:rsid w:val="00336D08"/>
    <w:rsid w:val="00336D81"/>
    <w:rsid w:val="00336DD4"/>
    <w:rsid w:val="00336F11"/>
    <w:rsid w:val="0033700D"/>
    <w:rsid w:val="0033706C"/>
    <w:rsid w:val="003371B1"/>
    <w:rsid w:val="00337380"/>
    <w:rsid w:val="003373BD"/>
    <w:rsid w:val="003373D1"/>
    <w:rsid w:val="003374FA"/>
    <w:rsid w:val="00337607"/>
    <w:rsid w:val="00337608"/>
    <w:rsid w:val="00337D06"/>
    <w:rsid w:val="00337DB0"/>
    <w:rsid w:val="00337ED9"/>
    <w:rsid w:val="003401AF"/>
    <w:rsid w:val="00340274"/>
    <w:rsid w:val="003402B2"/>
    <w:rsid w:val="003402DF"/>
    <w:rsid w:val="003404BF"/>
    <w:rsid w:val="003405FE"/>
    <w:rsid w:val="0034074A"/>
    <w:rsid w:val="0034092D"/>
    <w:rsid w:val="003409C2"/>
    <w:rsid w:val="003409DE"/>
    <w:rsid w:val="00340A35"/>
    <w:rsid w:val="0034114F"/>
    <w:rsid w:val="003411A7"/>
    <w:rsid w:val="003411B1"/>
    <w:rsid w:val="00341317"/>
    <w:rsid w:val="0034146A"/>
    <w:rsid w:val="00341478"/>
    <w:rsid w:val="00341497"/>
    <w:rsid w:val="003416DE"/>
    <w:rsid w:val="003417B9"/>
    <w:rsid w:val="00341889"/>
    <w:rsid w:val="003418BB"/>
    <w:rsid w:val="00341994"/>
    <w:rsid w:val="003419C7"/>
    <w:rsid w:val="00341CA7"/>
    <w:rsid w:val="00341E6B"/>
    <w:rsid w:val="003423F5"/>
    <w:rsid w:val="00342505"/>
    <w:rsid w:val="00342C90"/>
    <w:rsid w:val="00342CEE"/>
    <w:rsid w:val="00342FBA"/>
    <w:rsid w:val="00343354"/>
    <w:rsid w:val="00343C47"/>
    <w:rsid w:val="00343CE0"/>
    <w:rsid w:val="00343D26"/>
    <w:rsid w:val="00343D55"/>
    <w:rsid w:val="00343DA5"/>
    <w:rsid w:val="003442AA"/>
    <w:rsid w:val="003443E5"/>
    <w:rsid w:val="00344443"/>
    <w:rsid w:val="00344541"/>
    <w:rsid w:val="00344605"/>
    <w:rsid w:val="003449D2"/>
    <w:rsid w:val="00344BA2"/>
    <w:rsid w:val="00344C16"/>
    <w:rsid w:val="00344D1A"/>
    <w:rsid w:val="00345183"/>
    <w:rsid w:val="003455AA"/>
    <w:rsid w:val="003456E8"/>
    <w:rsid w:val="003456FB"/>
    <w:rsid w:val="00345702"/>
    <w:rsid w:val="003458C8"/>
    <w:rsid w:val="00345CB1"/>
    <w:rsid w:val="00345CE9"/>
    <w:rsid w:val="00345F9F"/>
    <w:rsid w:val="003460EF"/>
    <w:rsid w:val="003463A6"/>
    <w:rsid w:val="003464B7"/>
    <w:rsid w:val="0034652B"/>
    <w:rsid w:val="0034672D"/>
    <w:rsid w:val="00346C73"/>
    <w:rsid w:val="00347144"/>
    <w:rsid w:val="003473F6"/>
    <w:rsid w:val="00347D55"/>
    <w:rsid w:val="00347DBA"/>
    <w:rsid w:val="00347DEB"/>
    <w:rsid w:val="00347F5A"/>
    <w:rsid w:val="00347FF7"/>
    <w:rsid w:val="003503CC"/>
    <w:rsid w:val="00350422"/>
    <w:rsid w:val="003504CA"/>
    <w:rsid w:val="0035073B"/>
    <w:rsid w:val="003508E2"/>
    <w:rsid w:val="00350BC5"/>
    <w:rsid w:val="00350EDB"/>
    <w:rsid w:val="0035110F"/>
    <w:rsid w:val="0035119E"/>
    <w:rsid w:val="0035121E"/>
    <w:rsid w:val="003515FA"/>
    <w:rsid w:val="00351677"/>
    <w:rsid w:val="0035167F"/>
    <w:rsid w:val="00351741"/>
    <w:rsid w:val="003519E5"/>
    <w:rsid w:val="003524EF"/>
    <w:rsid w:val="003526AF"/>
    <w:rsid w:val="0035275B"/>
    <w:rsid w:val="003528C2"/>
    <w:rsid w:val="00352926"/>
    <w:rsid w:val="003529D3"/>
    <w:rsid w:val="00352C30"/>
    <w:rsid w:val="00352CEA"/>
    <w:rsid w:val="00352EF3"/>
    <w:rsid w:val="00352F03"/>
    <w:rsid w:val="00352F50"/>
    <w:rsid w:val="00353260"/>
    <w:rsid w:val="003534D3"/>
    <w:rsid w:val="003539C7"/>
    <w:rsid w:val="003539D7"/>
    <w:rsid w:val="00353AAA"/>
    <w:rsid w:val="00353B17"/>
    <w:rsid w:val="00353B43"/>
    <w:rsid w:val="00353D87"/>
    <w:rsid w:val="00353E27"/>
    <w:rsid w:val="003540DB"/>
    <w:rsid w:val="003541B0"/>
    <w:rsid w:val="003541D2"/>
    <w:rsid w:val="003542D0"/>
    <w:rsid w:val="003545DA"/>
    <w:rsid w:val="0035461C"/>
    <w:rsid w:val="0035462F"/>
    <w:rsid w:val="003549F1"/>
    <w:rsid w:val="00354B7A"/>
    <w:rsid w:val="00354D2E"/>
    <w:rsid w:val="003553BE"/>
    <w:rsid w:val="0035560B"/>
    <w:rsid w:val="00355619"/>
    <w:rsid w:val="003556DA"/>
    <w:rsid w:val="0035583C"/>
    <w:rsid w:val="0035586A"/>
    <w:rsid w:val="00355A9B"/>
    <w:rsid w:val="00355C1F"/>
    <w:rsid w:val="00355DE2"/>
    <w:rsid w:val="00355F64"/>
    <w:rsid w:val="0035600E"/>
    <w:rsid w:val="00356046"/>
    <w:rsid w:val="003561F5"/>
    <w:rsid w:val="00356555"/>
    <w:rsid w:val="00356584"/>
    <w:rsid w:val="003565DF"/>
    <w:rsid w:val="003569E2"/>
    <w:rsid w:val="003569F9"/>
    <w:rsid w:val="00356C70"/>
    <w:rsid w:val="00356CF2"/>
    <w:rsid w:val="00356DEF"/>
    <w:rsid w:val="00356E0F"/>
    <w:rsid w:val="00356E81"/>
    <w:rsid w:val="00356FE2"/>
    <w:rsid w:val="003571D0"/>
    <w:rsid w:val="003571E2"/>
    <w:rsid w:val="0035738E"/>
    <w:rsid w:val="003578C8"/>
    <w:rsid w:val="0035791B"/>
    <w:rsid w:val="00357A2B"/>
    <w:rsid w:val="00357A48"/>
    <w:rsid w:val="00357B91"/>
    <w:rsid w:val="00357B94"/>
    <w:rsid w:val="00357CA0"/>
    <w:rsid w:val="00357FC8"/>
    <w:rsid w:val="00360176"/>
    <w:rsid w:val="00360482"/>
    <w:rsid w:val="00360516"/>
    <w:rsid w:val="003608C6"/>
    <w:rsid w:val="003608E4"/>
    <w:rsid w:val="00360A3F"/>
    <w:rsid w:val="00360B60"/>
    <w:rsid w:val="00360C4F"/>
    <w:rsid w:val="00360E7D"/>
    <w:rsid w:val="00361075"/>
    <w:rsid w:val="003611E5"/>
    <w:rsid w:val="003611E9"/>
    <w:rsid w:val="00361224"/>
    <w:rsid w:val="0036183F"/>
    <w:rsid w:val="00361F5E"/>
    <w:rsid w:val="00361FAF"/>
    <w:rsid w:val="003620A7"/>
    <w:rsid w:val="003620B8"/>
    <w:rsid w:val="00362156"/>
    <w:rsid w:val="003621BC"/>
    <w:rsid w:val="003622D6"/>
    <w:rsid w:val="0036232E"/>
    <w:rsid w:val="0036234A"/>
    <w:rsid w:val="00362A0F"/>
    <w:rsid w:val="00362A75"/>
    <w:rsid w:val="00362D13"/>
    <w:rsid w:val="003632BB"/>
    <w:rsid w:val="003632C9"/>
    <w:rsid w:val="003632DA"/>
    <w:rsid w:val="003634BA"/>
    <w:rsid w:val="003634E9"/>
    <w:rsid w:val="0036358B"/>
    <w:rsid w:val="003635FB"/>
    <w:rsid w:val="0036382F"/>
    <w:rsid w:val="00363852"/>
    <w:rsid w:val="00363914"/>
    <w:rsid w:val="00363BB4"/>
    <w:rsid w:val="00363E73"/>
    <w:rsid w:val="003640B1"/>
    <w:rsid w:val="003640DC"/>
    <w:rsid w:val="00364184"/>
    <w:rsid w:val="003642C9"/>
    <w:rsid w:val="003642F2"/>
    <w:rsid w:val="003645F0"/>
    <w:rsid w:val="00364AB9"/>
    <w:rsid w:val="00364D1C"/>
    <w:rsid w:val="00364D64"/>
    <w:rsid w:val="00365447"/>
    <w:rsid w:val="00365877"/>
    <w:rsid w:val="003659D6"/>
    <w:rsid w:val="00365D70"/>
    <w:rsid w:val="00365E9A"/>
    <w:rsid w:val="00365FA4"/>
    <w:rsid w:val="00366036"/>
    <w:rsid w:val="003663E0"/>
    <w:rsid w:val="00366539"/>
    <w:rsid w:val="003665A4"/>
    <w:rsid w:val="003665E6"/>
    <w:rsid w:val="0036662D"/>
    <w:rsid w:val="00366741"/>
    <w:rsid w:val="0036676B"/>
    <w:rsid w:val="00366819"/>
    <w:rsid w:val="00366951"/>
    <w:rsid w:val="00366A7B"/>
    <w:rsid w:val="00366E7D"/>
    <w:rsid w:val="00366F56"/>
    <w:rsid w:val="003670FA"/>
    <w:rsid w:val="003672AB"/>
    <w:rsid w:val="003672EA"/>
    <w:rsid w:val="0036764D"/>
    <w:rsid w:val="00367883"/>
    <w:rsid w:val="00367D35"/>
    <w:rsid w:val="00367F64"/>
    <w:rsid w:val="00370289"/>
    <w:rsid w:val="00370299"/>
    <w:rsid w:val="00370631"/>
    <w:rsid w:val="00370A44"/>
    <w:rsid w:val="00370B4C"/>
    <w:rsid w:val="00370D10"/>
    <w:rsid w:val="00370DC3"/>
    <w:rsid w:val="00370EA5"/>
    <w:rsid w:val="00371011"/>
    <w:rsid w:val="003713D8"/>
    <w:rsid w:val="003713FB"/>
    <w:rsid w:val="003716AA"/>
    <w:rsid w:val="00371835"/>
    <w:rsid w:val="00371995"/>
    <w:rsid w:val="00371C17"/>
    <w:rsid w:val="00371F92"/>
    <w:rsid w:val="003721C9"/>
    <w:rsid w:val="00372228"/>
    <w:rsid w:val="0037244F"/>
    <w:rsid w:val="003725BC"/>
    <w:rsid w:val="003726B4"/>
    <w:rsid w:val="0037293E"/>
    <w:rsid w:val="003729BB"/>
    <w:rsid w:val="00372B51"/>
    <w:rsid w:val="00372BA2"/>
    <w:rsid w:val="00372E39"/>
    <w:rsid w:val="00372E8F"/>
    <w:rsid w:val="00373391"/>
    <w:rsid w:val="003735CA"/>
    <w:rsid w:val="003735F2"/>
    <w:rsid w:val="003737E0"/>
    <w:rsid w:val="0037384A"/>
    <w:rsid w:val="00373940"/>
    <w:rsid w:val="0037399C"/>
    <w:rsid w:val="00373AAC"/>
    <w:rsid w:val="00373BE6"/>
    <w:rsid w:val="00373D27"/>
    <w:rsid w:val="00373E85"/>
    <w:rsid w:val="0037405C"/>
    <w:rsid w:val="00374277"/>
    <w:rsid w:val="0037432B"/>
    <w:rsid w:val="003744AD"/>
    <w:rsid w:val="003747B7"/>
    <w:rsid w:val="003749D4"/>
    <w:rsid w:val="00374B2B"/>
    <w:rsid w:val="00374F0C"/>
    <w:rsid w:val="0037568B"/>
    <w:rsid w:val="00375A5B"/>
    <w:rsid w:val="00375A94"/>
    <w:rsid w:val="00375B7D"/>
    <w:rsid w:val="00375F8F"/>
    <w:rsid w:val="0037642C"/>
    <w:rsid w:val="003764CD"/>
    <w:rsid w:val="0037668B"/>
    <w:rsid w:val="003766F5"/>
    <w:rsid w:val="00376715"/>
    <w:rsid w:val="00376C59"/>
    <w:rsid w:val="00376CEA"/>
    <w:rsid w:val="00376F71"/>
    <w:rsid w:val="00376F85"/>
    <w:rsid w:val="0037707D"/>
    <w:rsid w:val="003770DE"/>
    <w:rsid w:val="0037765E"/>
    <w:rsid w:val="003776FC"/>
    <w:rsid w:val="0037785B"/>
    <w:rsid w:val="0037795C"/>
    <w:rsid w:val="00377ADD"/>
    <w:rsid w:val="00377B02"/>
    <w:rsid w:val="00377C1B"/>
    <w:rsid w:val="00377C5D"/>
    <w:rsid w:val="00377C60"/>
    <w:rsid w:val="00377E95"/>
    <w:rsid w:val="00377F7C"/>
    <w:rsid w:val="00380336"/>
    <w:rsid w:val="003803ED"/>
    <w:rsid w:val="00380864"/>
    <w:rsid w:val="00380977"/>
    <w:rsid w:val="00380DD7"/>
    <w:rsid w:val="00381040"/>
    <w:rsid w:val="0038108F"/>
    <w:rsid w:val="003811C2"/>
    <w:rsid w:val="00381213"/>
    <w:rsid w:val="003812DA"/>
    <w:rsid w:val="003814FE"/>
    <w:rsid w:val="00381588"/>
    <w:rsid w:val="003815DA"/>
    <w:rsid w:val="003817C4"/>
    <w:rsid w:val="00381834"/>
    <w:rsid w:val="00381AC9"/>
    <w:rsid w:val="00381BB4"/>
    <w:rsid w:val="0038200A"/>
    <w:rsid w:val="00382014"/>
    <w:rsid w:val="003821D8"/>
    <w:rsid w:val="00382255"/>
    <w:rsid w:val="003823B3"/>
    <w:rsid w:val="00382590"/>
    <w:rsid w:val="00382789"/>
    <w:rsid w:val="00382803"/>
    <w:rsid w:val="00382847"/>
    <w:rsid w:val="0038284F"/>
    <w:rsid w:val="00382A31"/>
    <w:rsid w:val="00382D03"/>
    <w:rsid w:val="00382E94"/>
    <w:rsid w:val="00382F85"/>
    <w:rsid w:val="00383021"/>
    <w:rsid w:val="0038314D"/>
    <w:rsid w:val="00383183"/>
    <w:rsid w:val="0038323C"/>
    <w:rsid w:val="003833D0"/>
    <w:rsid w:val="00383407"/>
    <w:rsid w:val="00383522"/>
    <w:rsid w:val="003836F4"/>
    <w:rsid w:val="0038370A"/>
    <w:rsid w:val="003838E1"/>
    <w:rsid w:val="00383AC7"/>
    <w:rsid w:val="00383BE1"/>
    <w:rsid w:val="00383CF9"/>
    <w:rsid w:val="00383E6D"/>
    <w:rsid w:val="00383EA3"/>
    <w:rsid w:val="00383EFB"/>
    <w:rsid w:val="003842B2"/>
    <w:rsid w:val="003842CA"/>
    <w:rsid w:val="003842E2"/>
    <w:rsid w:val="00384436"/>
    <w:rsid w:val="00384510"/>
    <w:rsid w:val="00384612"/>
    <w:rsid w:val="003847C0"/>
    <w:rsid w:val="00384A94"/>
    <w:rsid w:val="00384DD9"/>
    <w:rsid w:val="003851B5"/>
    <w:rsid w:val="0038521B"/>
    <w:rsid w:val="00385252"/>
    <w:rsid w:val="00385492"/>
    <w:rsid w:val="0038579D"/>
    <w:rsid w:val="003857BB"/>
    <w:rsid w:val="00385874"/>
    <w:rsid w:val="0038593A"/>
    <w:rsid w:val="003859AC"/>
    <w:rsid w:val="00385A6D"/>
    <w:rsid w:val="00385CAB"/>
    <w:rsid w:val="0038610D"/>
    <w:rsid w:val="00386264"/>
    <w:rsid w:val="0038640D"/>
    <w:rsid w:val="00386878"/>
    <w:rsid w:val="00386C5E"/>
    <w:rsid w:val="00386D1A"/>
    <w:rsid w:val="003871AC"/>
    <w:rsid w:val="003871D1"/>
    <w:rsid w:val="003875D5"/>
    <w:rsid w:val="00387809"/>
    <w:rsid w:val="0038792C"/>
    <w:rsid w:val="00387DB8"/>
    <w:rsid w:val="00387F44"/>
    <w:rsid w:val="00387F64"/>
    <w:rsid w:val="0039021F"/>
    <w:rsid w:val="00390586"/>
    <w:rsid w:val="0039064B"/>
    <w:rsid w:val="00390CF5"/>
    <w:rsid w:val="00391228"/>
    <w:rsid w:val="00391291"/>
    <w:rsid w:val="003918F3"/>
    <w:rsid w:val="00391C22"/>
    <w:rsid w:val="00391DD1"/>
    <w:rsid w:val="00391DD7"/>
    <w:rsid w:val="00392111"/>
    <w:rsid w:val="00392134"/>
    <w:rsid w:val="003921F0"/>
    <w:rsid w:val="003923D4"/>
    <w:rsid w:val="00392520"/>
    <w:rsid w:val="0039267E"/>
    <w:rsid w:val="003926AF"/>
    <w:rsid w:val="0039284E"/>
    <w:rsid w:val="00392B8B"/>
    <w:rsid w:val="00392BC7"/>
    <w:rsid w:val="00392FEE"/>
    <w:rsid w:val="00393045"/>
    <w:rsid w:val="00393301"/>
    <w:rsid w:val="00393442"/>
    <w:rsid w:val="0039345D"/>
    <w:rsid w:val="0039353C"/>
    <w:rsid w:val="0039359B"/>
    <w:rsid w:val="003936BC"/>
    <w:rsid w:val="00393B1D"/>
    <w:rsid w:val="0039429C"/>
    <w:rsid w:val="003944FC"/>
    <w:rsid w:val="003945BF"/>
    <w:rsid w:val="003945EA"/>
    <w:rsid w:val="00394664"/>
    <w:rsid w:val="00394767"/>
    <w:rsid w:val="003949FC"/>
    <w:rsid w:val="00394A7A"/>
    <w:rsid w:val="00394BC0"/>
    <w:rsid w:val="00394BF5"/>
    <w:rsid w:val="00394F50"/>
    <w:rsid w:val="00395058"/>
    <w:rsid w:val="00395111"/>
    <w:rsid w:val="0039537B"/>
    <w:rsid w:val="00395442"/>
    <w:rsid w:val="003955A2"/>
    <w:rsid w:val="00395C13"/>
    <w:rsid w:val="00395EE9"/>
    <w:rsid w:val="00395F31"/>
    <w:rsid w:val="003965C1"/>
    <w:rsid w:val="003966F8"/>
    <w:rsid w:val="00396879"/>
    <w:rsid w:val="00396916"/>
    <w:rsid w:val="00396E34"/>
    <w:rsid w:val="00396EA0"/>
    <w:rsid w:val="00396F64"/>
    <w:rsid w:val="003970F7"/>
    <w:rsid w:val="00397192"/>
    <w:rsid w:val="003973FF"/>
    <w:rsid w:val="00397640"/>
    <w:rsid w:val="003977E2"/>
    <w:rsid w:val="00397852"/>
    <w:rsid w:val="00397A67"/>
    <w:rsid w:val="00397A90"/>
    <w:rsid w:val="00397EC4"/>
    <w:rsid w:val="00397ED3"/>
    <w:rsid w:val="00397F4E"/>
    <w:rsid w:val="003A035E"/>
    <w:rsid w:val="003A0390"/>
    <w:rsid w:val="003A03B9"/>
    <w:rsid w:val="003A047B"/>
    <w:rsid w:val="003A05BF"/>
    <w:rsid w:val="003A0611"/>
    <w:rsid w:val="003A08B6"/>
    <w:rsid w:val="003A0B88"/>
    <w:rsid w:val="003A1058"/>
    <w:rsid w:val="003A12B1"/>
    <w:rsid w:val="003A14EC"/>
    <w:rsid w:val="003A173D"/>
    <w:rsid w:val="003A1C65"/>
    <w:rsid w:val="003A1EB8"/>
    <w:rsid w:val="003A1EF5"/>
    <w:rsid w:val="003A1FAA"/>
    <w:rsid w:val="003A2020"/>
    <w:rsid w:val="003A2040"/>
    <w:rsid w:val="003A22DF"/>
    <w:rsid w:val="003A25FD"/>
    <w:rsid w:val="003A287F"/>
    <w:rsid w:val="003A28D5"/>
    <w:rsid w:val="003A2A3A"/>
    <w:rsid w:val="003A2C2D"/>
    <w:rsid w:val="003A320E"/>
    <w:rsid w:val="003A3258"/>
    <w:rsid w:val="003A3462"/>
    <w:rsid w:val="003A3716"/>
    <w:rsid w:val="003A3745"/>
    <w:rsid w:val="003A3752"/>
    <w:rsid w:val="003A376F"/>
    <w:rsid w:val="003A3B3B"/>
    <w:rsid w:val="003A3C0D"/>
    <w:rsid w:val="003A3C83"/>
    <w:rsid w:val="003A3E74"/>
    <w:rsid w:val="003A403B"/>
    <w:rsid w:val="003A4284"/>
    <w:rsid w:val="003A4345"/>
    <w:rsid w:val="003A4372"/>
    <w:rsid w:val="003A4675"/>
    <w:rsid w:val="003A46D4"/>
    <w:rsid w:val="003A47AF"/>
    <w:rsid w:val="003A49B4"/>
    <w:rsid w:val="003A4FC1"/>
    <w:rsid w:val="003A5105"/>
    <w:rsid w:val="003A5187"/>
    <w:rsid w:val="003A5308"/>
    <w:rsid w:val="003A55E7"/>
    <w:rsid w:val="003A5733"/>
    <w:rsid w:val="003A57D2"/>
    <w:rsid w:val="003A598A"/>
    <w:rsid w:val="003A5C29"/>
    <w:rsid w:val="003A5DBF"/>
    <w:rsid w:val="003A60C8"/>
    <w:rsid w:val="003A60D9"/>
    <w:rsid w:val="003A6186"/>
    <w:rsid w:val="003A6251"/>
    <w:rsid w:val="003A625E"/>
    <w:rsid w:val="003A626E"/>
    <w:rsid w:val="003A69B3"/>
    <w:rsid w:val="003A6BEF"/>
    <w:rsid w:val="003A6D8D"/>
    <w:rsid w:val="003A6D9F"/>
    <w:rsid w:val="003A6E89"/>
    <w:rsid w:val="003A77DD"/>
    <w:rsid w:val="003A7843"/>
    <w:rsid w:val="003A78A2"/>
    <w:rsid w:val="003A7AB8"/>
    <w:rsid w:val="003A7AE1"/>
    <w:rsid w:val="003A7CAD"/>
    <w:rsid w:val="003A7D4D"/>
    <w:rsid w:val="003A7F81"/>
    <w:rsid w:val="003B019E"/>
    <w:rsid w:val="003B01FE"/>
    <w:rsid w:val="003B0210"/>
    <w:rsid w:val="003B0225"/>
    <w:rsid w:val="003B02A5"/>
    <w:rsid w:val="003B0373"/>
    <w:rsid w:val="003B03AF"/>
    <w:rsid w:val="003B046F"/>
    <w:rsid w:val="003B06D0"/>
    <w:rsid w:val="003B08C4"/>
    <w:rsid w:val="003B08E3"/>
    <w:rsid w:val="003B0979"/>
    <w:rsid w:val="003B0B5C"/>
    <w:rsid w:val="003B0CD2"/>
    <w:rsid w:val="003B0F7A"/>
    <w:rsid w:val="003B1037"/>
    <w:rsid w:val="003B1438"/>
    <w:rsid w:val="003B168C"/>
    <w:rsid w:val="003B19C5"/>
    <w:rsid w:val="003B1A1B"/>
    <w:rsid w:val="003B1C6E"/>
    <w:rsid w:val="003B206E"/>
    <w:rsid w:val="003B209D"/>
    <w:rsid w:val="003B21F3"/>
    <w:rsid w:val="003B247D"/>
    <w:rsid w:val="003B24DC"/>
    <w:rsid w:val="003B2784"/>
    <w:rsid w:val="003B27DA"/>
    <w:rsid w:val="003B2A06"/>
    <w:rsid w:val="003B2B29"/>
    <w:rsid w:val="003B2B3B"/>
    <w:rsid w:val="003B2B50"/>
    <w:rsid w:val="003B2D97"/>
    <w:rsid w:val="003B2D9A"/>
    <w:rsid w:val="003B30F2"/>
    <w:rsid w:val="003B3430"/>
    <w:rsid w:val="003B3587"/>
    <w:rsid w:val="003B3667"/>
    <w:rsid w:val="003B38E1"/>
    <w:rsid w:val="003B39AE"/>
    <w:rsid w:val="003B3BA7"/>
    <w:rsid w:val="003B3C64"/>
    <w:rsid w:val="003B3E03"/>
    <w:rsid w:val="003B3EFE"/>
    <w:rsid w:val="003B4010"/>
    <w:rsid w:val="003B4024"/>
    <w:rsid w:val="003B40C2"/>
    <w:rsid w:val="003B41AD"/>
    <w:rsid w:val="003B42B9"/>
    <w:rsid w:val="003B4372"/>
    <w:rsid w:val="003B455B"/>
    <w:rsid w:val="003B46C0"/>
    <w:rsid w:val="003B4A52"/>
    <w:rsid w:val="003B4B9B"/>
    <w:rsid w:val="003B4C9A"/>
    <w:rsid w:val="003B4D83"/>
    <w:rsid w:val="003B4E4F"/>
    <w:rsid w:val="003B4F8D"/>
    <w:rsid w:val="003B508F"/>
    <w:rsid w:val="003B5358"/>
    <w:rsid w:val="003B539A"/>
    <w:rsid w:val="003B53AD"/>
    <w:rsid w:val="003B53E2"/>
    <w:rsid w:val="003B547B"/>
    <w:rsid w:val="003B54B1"/>
    <w:rsid w:val="003B559B"/>
    <w:rsid w:val="003B567C"/>
    <w:rsid w:val="003B56FA"/>
    <w:rsid w:val="003B5818"/>
    <w:rsid w:val="003B5877"/>
    <w:rsid w:val="003B59AA"/>
    <w:rsid w:val="003B5AE6"/>
    <w:rsid w:val="003B5B3D"/>
    <w:rsid w:val="003B5C34"/>
    <w:rsid w:val="003B5D68"/>
    <w:rsid w:val="003B5DEB"/>
    <w:rsid w:val="003B5EB2"/>
    <w:rsid w:val="003B5F90"/>
    <w:rsid w:val="003B6220"/>
    <w:rsid w:val="003B654E"/>
    <w:rsid w:val="003B6556"/>
    <w:rsid w:val="003B6686"/>
    <w:rsid w:val="003B69B2"/>
    <w:rsid w:val="003B6BA2"/>
    <w:rsid w:val="003B6C6A"/>
    <w:rsid w:val="003B70F6"/>
    <w:rsid w:val="003B710F"/>
    <w:rsid w:val="003B7136"/>
    <w:rsid w:val="003B73BC"/>
    <w:rsid w:val="003B7667"/>
    <w:rsid w:val="003B769A"/>
    <w:rsid w:val="003B7814"/>
    <w:rsid w:val="003B782E"/>
    <w:rsid w:val="003B79B3"/>
    <w:rsid w:val="003B7B33"/>
    <w:rsid w:val="003B7CD7"/>
    <w:rsid w:val="003B7D83"/>
    <w:rsid w:val="003B7E88"/>
    <w:rsid w:val="003C01F6"/>
    <w:rsid w:val="003C02CA"/>
    <w:rsid w:val="003C03BB"/>
    <w:rsid w:val="003C097B"/>
    <w:rsid w:val="003C09AB"/>
    <w:rsid w:val="003C0AB4"/>
    <w:rsid w:val="003C0E41"/>
    <w:rsid w:val="003C0EFF"/>
    <w:rsid w:val="003C0F86"/>
    <w:rsid w:val="003C1289"/>
    <w:rsid w:val="003C129A"/>
    <w:rsid w:val="003C139C"/>
    <w:rsid w:val="003C143B"/>
    <w:rsid w:val="003C1560"/>
    <w:rsid w:val="003C1814"/>
    <w:rsid w:val="003C1AC8"/>
    <w:rsid w:val="003C1BE8"/>
    <w:rsid w:val="003C1C20"/>
    <w:rsid w:val="003C1D09"/>
    <w:rsid w:val="003C1DF4"/>
    <w:rsid w:val="003C2098"/>
    <w:rsid w:val="003C2185"/>
    <w:rsid w:val="003C2206"/>
    <w:rsid w:val="003C239D"/>
    <w:rsid w:val="003C24D0"/>
    <w:rsid w:val="003C25A7"/>
    <w:rsid w:val="003C25D2"/>
    <w:rsid w:val="003C2AAE"/>
    <w:rsid w:val="003C2B5A"/>
    <w:rsid w:val="003C2D02"/>
    <w:rsid w:val="003C2DB7"/>
    <w:rsid w:val="003C307F"/>
    <w:rsid w:val="003C3264"/>
    <w:rsid w:val="003C329A"/>
    <w:rsid w:val="003C36D9"/>
    <w:rsid w:val="003C3701"/>
    <w:rsid w:val="003C3B4C"/>
    <w:rsid w:val="003C3B8D"/>
    <w:rsid w:val="003C3C24"/>
    <w:rsid w:val="003C3DE6"/>
    <w:rsid w:val="003C3EF4"/>
    <w:rsid w:val="003C3F3F"/>
    <w:rsid w:val="003C3FBE"/>
    <w:rsid w:val="003C40EC"/>
    <w:rsid w:val="003C450C"/>
    <w:rsid w:val="003C45F9"/>
    <w:rsid w:val="003C4810"/>
    <w:rsid w:val="003C4AAE"/>
    <w:rsid w:val="003C4CC2"/>
    <w:rsid w:val="003C50AB"/>
    <w:rsid w:val="003C56BD"/>
    <w:rsid w:val="003C5912"/>
    <w:rsid w:val="003C5C66"/>
    <w:rsid w:val="003C5DAA"/>
    <w:rsid w:val="003C5E1F"/>
    <w:rsid w:val="003C619D"/>
    <w:rsid w:val="003C6631"/>
    <w:rsid w:val="003C67A6"/>
    <w:rsid w:val="003C67EC"/>
    <w:rsid w:val="003C6E20"/>
    <w:rsid w:val="003C718C"/>
    <w:rsid w:val="003C7251"/>
    <w:rsid w:val="003C7349"/>
    <w:rsid w:val="003C7431"/>
    <w:rsid w:val="003C75E7"/>
    <w:rsid w:val="003C773D"/>
    <w:rsid w:val="003C78DC"/>
    <w:rsid w:val="003C7C6F"/>
    <w:rsid w:val="003D0004"/>
    <w:rsid w:val="003D0150"/>
    <w:rsid w:val="003D01E8"/>
    <w:rsid w:val="003D0431"/>
    <w:rsid w:val="003D0771"/>
    <w:rsid w:val="003D0B76"/>
    <w:rsid w:val="003D0CAD"/>
    <w:rsid w:val="003D0E38"/>
    <w:rsid w:val="003D0EFA"/>
    <w:rsid w:val="003D1123"/>
    <w:rsid w:val="003D1720"/>
    <w:rsid w:val="003D18D7"/>
    <w:rsid w:val="003D1DC1"/>
    <w:rsid w:val="003D1EBD"/>
    <w:rsid w:val="003D214D"/>
    <w:rsid w:val="003D2377"/>
    <w:rsid w:val="003D248D"/>
    <w:rsid w:val="003D2524"/>
    <w:rsid w:val="003D2774"/>
    <w:rsid w:val="003D28A1"/>
    <w:rsid w:val="003D28F6"/>
    <w:rsid w:val="003D291D"/>
    <w:rsid w:val="003D2990"/>
    <w:rsid w:val="003D2B9A"/>
    <w:rsid w:val="003D2BBC"/>
    <w:rsid w:val="003D2C65"/>
    <w:rsid w:val="003D2E01"/>
    <w:rsid w:val="003D2F71"/>
    <w:rsid w:val="003D2FF1"/>
    <w:rsid w:val="003D30C4"/>
    <w:rsid w:val="003D3586"/>
    <w:rsid w:val="003D35E8"/>
    <w:rsid w:val="003D3946"/>
    <w:rsid w:val="003D3ADD"/>
    <w:rsid w:val="003D3CF6"/>
    <w:rsid w:val="003D3EFA"/>
    <w:rsid w:val="003D4181"/>
    <w:rsid w:val="003D42FD"/>
    <w:rsid w:val="003D433D"/>
    <w:rsid w:val="003D449E"/>
    <w:rsid w:val="003D44AE"/>
    <w:rsid w:val="003D4508"/>
    <w:rsid w:val="003D48D2"/>
    <w:rsid w:val="003D48EF"/>
    <w:rsid w:val="003D4923"/>
    <w:rsid w:val="003D4E3C"/>
    <w:rsid w:val="003D4EA6"/>
    <w:rsid w:val="003D4F79"/>
    <w:rsid w:val="003D4FFF"/>
    <w:rsid w:val="003D5306"/>
    <w:rsid w:val="003D535F"/>
    <w:rsid w:val="003D55BC"/>
    <w:rsid w:val="003D5603"/>
    <w:rsid w:val="003D5780"/>
    <w:rsid w:val="003D5799"/>
    <w:rsid w:val="003D5843"/>
    <w:rsid w:val="003D58E5"/>
    <w:rsid w:val="003D5977"/>
    <w:rsid w:val="003D5AD1"/>
    <w:rsid w:val="003D5B04"/>
    <w:rsid w:val="003D5B80"/>
    <w:rsid w:val="003D5D1E"/>
    <w:rsid w:val="003D5F3C"/>
    <w:rsid w:val="003D5F4C"/>
    <w:rsid w:val="003D5FC5"/>
    <w:rsid w:val="003D5FD0"/>
    <w:rsid w:val="003D60FF"/>
    <w:rsid w:val="003D62D0"/>
    <w:rsid w:val="003D6369"/>
    <w:rsid w:val="003D6422"/>
    <w:rsid w:val="003D6765"/>
    <w:rsid w:val="003D6828"/>
    <w:rsid w:val="003D69CC"/>
    <w:rsid w:val="003D69F1"/>
    <w:rsid w:val="003D6A2F"/>
    <w:rsid w:val="003D6D95"/>
    <w:rsid w:val="003D6EBF"/>
    <w:rsid w:val="003D6EEB"/>
    <w:rsid w:val="003D72E6"/>
    <w:rsid w:val="003D75FB"/>
    <w:rsid w:val="003D764C"/>
    <w:rsid w:val="003D76C7"/>
    <w:rsid w:val="003D7CE4"/>
    <w:rsid w:val="003D7E92"/>
    <w:rsid w:val="003E00E5"/>
    <w:rsid w:val="003E0294"/>
    <w:rsid w:val="003E033C"/>
    <w:rsid w:val="003E03E0"/>
    <w:rsid w:val="003E05BF"/>
    <w:rsid w:val="003E0B23"/>
    <w:rsid w:val="003E0C36"/>
    <w:rsid w:val="003E0D5B"/>
    <w:rsid w:val="003E0F0F"/>
    <w:rsid w:val="003E1025"/>
    <w:rsid w:val="003E1365"/>
    <w:rsid w:val="003E1651"/>
    <w:rsid w:val="003E16DB"/>
    <w:rsid w:val="003E1804"/>
    <w:rsid w:val="003E1821"/>
    <w:rsid w:val="003E1897"/>
    <w:rsid w:val="003E1A2D"/>
    <w:rsid w:val="003E1A9C"/>
    <w:rsid w:val="003E1E93"/>
    <w:rsid w:val="003E1FC5"/>
    <w:rsid w:val="003E1FF6"/>
    <w:rsid w:val="003E212A"/>
    <w:rsid w:val="003E22C4"/>
    <w:rsid w:val="003E22E4"/>
    <w:rsid w:val="003E23DD"/>
    <w:rsid w:val="003E2690"/>
    <w:rsid w:val="003E2863"/>
    <w:rsid w:val="003E28F9"/>
    <w:rsid w:val="003E2918"/>
    <w:rsid w:val="003E2BE9"/>
    <w:rsid w:val="003E2F6A"/>
    <w:rsid w:val="003E304B"/>
    <w:rsid w:val="003E30AA"/>
    <w:rsid w:val="003E31D4"/>
    <w:rsid w:val="003E31FE"/>
    <w:rsid w:val="003E33DA"/>
    <w:rsid w:val="003E35B1"/>
    <w:rsid w:val="003E3669"/>
    <w:rsid w:val="003E3672"/>
    <w:rsid w:val="003E3786"/>
    <w:rsid w:val="003E39D3"/>
    <w:rsid w:val="003E3A72"/>
    <w:rsid w:val="003E3BB7"/>
    <w:rsid w:val="003E3D32"/>
    <w:rsid w:val="003E3F1C"/>
    <w:rsid w:val="003E3F9A"/>
    <w:rsid w:val="003E40E1"/>
    <w:rsid w:val="003E41BD"/>
    <w:rsid w:val="003E4262"/>
    <w:rsid w:val="003E426A"/>
    <w:rsid w:val="003E4533"/>
    <w:rsid w:val="003E459D"/>
    <w:rsid w:val="003E4605"/>
    <w:rsid w:val="003E4A3F"/>
    <w:rsid w:val="003E4A4A"/>
    <w:rsid w:val="003E4BA1"/>
    <w:rsid w:val="003E4E5E"/>
    <w:rsid w:val="003E50A3"/>
    <w:rsid w:val="003E51D3"/>
    <w:rsid w:val="003E54E0"/>
    <w:rsid w:val="003E564A"/>
    <w:rsid w:val="003E5814"/>
    <w:rsid w:val="003E587B"/>
    <w:rsid w:val="003E5947"/>
    <w:rsid w:val="003E594A"/>
    <w:rsid w:val="003E5F4A"/>
    <w:rsid w:val="003E604C"/>
    <w:rsid w:val="003E61B3"/>
    <w:rsid w:val="003E61DD"/>
    <w:rsid w:val="003E634B"/>
    <w:rsid w:val="003E63CF"/>
    <w:rsid w:val="003E64EB"/>
    <w:rsid w:val="003E65B3"/>
    <w:rsid w:val="003E6807"/>
    <w:rsid w:val="003E6C47"/>
    <w:rsid w:val="003E6C7B"/>
    <w:rsid w:val="003E6C80"/>
    <w:rsid w:val="003E762F"/>
    <w:rsid w:val="003E76E1"/>
    <w:rsid w:val="003E7876"/>
    <w:rsid w:val="003E7E4E"/>
    <w:rsid w:val="003E7EDF"/>
    <w:rsid w:val="003F04AA"/>
    <w:rsid w:val="003F05F0"/>
    <w:rsid w:val="003F06F7"/>
    <w:rsid w:val="003F0D54"/>
    <w:rsid w:val="003F0ED6"/>
    <w:rsid w:val="003F1247"/>
    <w:rsid w:val="003F15B3"/>
    <w:rsid w:val="003F1990"/>
    <w:rsid w:val="003F1A01"/>
    <w:rsid w:val="003F1B36"/>
    <w:rsid w:val="003F1CE2"/>
    <w:rsid w:val="003F1E98"/>
    <w:rsid w:val="003F2277"/>
    <w:rsid w:val="003F23D9"/>
    <w:rsid w:val="003F265A"/>
    <w:rsid w:val="003F272D"/>
    <w:rsid w:val="003F2735"/>
    <w:rsid w:val="003F28A1"/>
    <w:rsid w:val="003F2D7F"/>
    <w:rsid w:val="003F3034"/>
    <w:rsid w:val="003F3169"/>
    <w:rsid w:val="003F31B5"/>
    <w:rsid w:val="003F31C1"/>
    <w:rsid w:val="003F3408"/>
    <w:rsid w:val="003F3689"/>
    <w:rsid w:val="003F3763"/>
    <w:rsid w:val="003F37C7"/>
    <w:rsid w:val="003F3969"/>
    <w:rsid w:val="003F3A09"/>
    <w:rsid w:val="003F3BB6"/>
    <w:rsid w:val="003F3DEE"/>
    <w:rsid w:val="003F3EB7"/>
    <w:rsid w:val="003F3F85"/>
    <w:rsid w:val="003F430D"/>
    <w:rsid w:val="003F4545"/>
    <w:rsid w:val="003F4598"/>
    <w:rsid w:val="003F45D3"/>
    <w:rsid w:val="003F464B"/>
    <w:rsid w:val="003F4750"/>
    <w:rsid w:val="003F4863"/>
    <w:rsid w:val="003F48F8"/>
    <w:rsid w:val="003F4904"/>
    <w:rsid w:val="003F4A60"/>
    <w:rsid w:val="003F4AC0"/>
    <w:rsid w:val="003F4C34"/>
    <w:rsid w:val="003F4C9B"/>
    <w:rsid w:val="003F4D97"/>
    <w:rsid w:val="003F4E93"/>
    <w:rsid w:val="003F52C3"/>
    <w:rsid w:val="003F5431"/>
    <w:rsid w:val="003F5672"/>
    <w:rsid w:val="003F5751"/>
    <w:rsid w:val="003F57E1"/>
    <w:rsid w:val="003F5910"/>
    <w:rsid w:val="003F593B"/>
    <w:rsid w:val="003F5DF1"/>
    <w:rsid w:val="003F6120"/>
    <w:rsid w:val="003F61FC"/>
    <w:rsid w:val="003F6285"/>
    <w:rsid w:val="003F6395"/>
    <w:rsid w:val="003F63E5"/>
    <w:rsid w:val="003F6456"/>
    <w:rsid w:val="003F670C"/>
    <w:rsid w:val="003F68E0"/>
    <w:rsid w:val="003F6ABD"/>
    <w:rsid w:val="003F6B42"/>
    <w:rsid w:val="003F6C53"/>
    <w:rsid w:val="003F718D"/>
    <w:rsid w:val="003F71F8"/>
    <w:rsid w:val="003F7319"/>
    <w:rsid w:val="003F756F"/>
    <w:rsid w:val="003F776D"/>
    <w:rsid w:val="003F788B"/>
    <w:rsid w:val="003F7A3A"/>
    <w:rsid w:val="003F7B15"/>
    <w:rsid w:val="003F7E59"/>
    <w:rsid w:val="00400159"/>
    <w:rsid w:val="0040024F"/>
    <w:rsid w:val="00400271"/>
    <w:rsid w:val="004005A6"/>
    <w:rsid w:val="00400AD4"/>
    <w:rsid w:val="00400CAE"/>
    <w:rsid w:val="00400ED3"/>
    <w:rsid w:val="00400F61"/>
    <w:rsid w:val="00400FF1"/>
    <w:rsid w:val="0040100E"/>
    <w:rsid w:val="0040174A"/>
    <w:rsid w:val="004019C9"/>
    <w:rsid w:val="00401D31"/>
    <w:rsid w:val="00401EA4"/>
    <w:rsid w:val="004022E0"/>
    <w:rsid w:val="004022E4"/>
    <w:rsid w:val="00402389"/>
    <w:rsid w:val="0040239B"/>
    <w:rsid w:val="0040256F"/>
    <w:rsid w:val="0040297C"/>
    <w:rsid w:val="0040298A"/>
    <w:rsid w:val="00402AD6"/>
    <w:rsid w:val="00402BEB"/>
    <w:rsid w:val="00402CF0"/>
    <w:rsid w:val="004032B7"/>
    <w:rsid w:val="004032D3"/>
    <w:rsid w:val="0040337C"/>
    <w:rsid w:val="00403AA1"/>
    <w:rsid w:val="00403C9E"/>
    <w:rsid w:val="00403D41"/>
    <w:rsid w:val="00403FD6"/>
    <w:rsid w:val="0040402B"/>
    <w:rsid w:val="0040419E"/>
    <w:rsid w:val="0040429C"/>
    <w:rsid w:val="0040438C"/>
    <w:rsid w:val="0040441A"/>
    <w:rsid w:val="0040459E"/>
    <w:rsid w:val="004046EC"/>
    <w:rsid w:val="004049DA"/>
    <w:rsid w:val="00404F19"/>
    <w:rsid w:val="0040502E"/>
    <w:rsid w:val="00405319"/>
    <w:rsid w:val="00405376"/>
    <w:rsid w:val="00405433"/>
    <w:rsid w:val="004054D7"/>
    <w:rsid w:val="004055FA"/>
    <w:rsid w:val="0040562F"/>
    <w:rsid w:val="00405744"/>
    <w:rsid w:val="004058AA"/>
    <w:rsid w:val="00405998"/>
    <w:rsid w:val="00405A64"/>
    <w:rsid w:val="00405B78"/>
    <w:rsid w:val="00405F72"/>
    <w:rsid w:val="0040611D"/>
    <w:rsid w:val="00406622"/>
    <w:rsid w:val="0040674E"/>
    <w:rsid w:val="00406881"/>
    <w:rsid w:val="004069C1"/>
    <w:rsid w:val="00406BB7"/>
    <w:rsid w:val="00406C7F"/>
    <w:rsid w:val="00406C85"/>
    <w:rsid w:val="00406C8C"/>
    <w:rsid w:val="00406E3E"/>
    <w:rsid w:val="00406EBD"/>
    <w:rsid w:val="0040717D"/>
    <w:rsid w:val="004074AA"/>
    <w:rsid w:val="00407BA0"/>
    <w:rsid w:val="00407C20"/>
    <w:rsid w:val="00407D87"/>
    <w:rsid w:val="00407EBC"/>
    <w:rsid w:val="00407F14"/>
    <w:rsid w:val="0041000E"/>
    <w:rsid w:val="00410046"/>
    <w:rsid w:val="0041021E"/>
    <w:rsid w:val="004102FB"/>
    <w:rsid w:val="0041047F"/>
    <w:rsid w:val="00410533"/>
    <w:rsid w:val="004107EE"/>
    <w:rsid w:val="00410874"/>
    <w:rsid w:val="004109DC"/>
    <w:rsid w:val="00410E2E"/>
    <w:rsid w:val="00410F17"/>
    <w:rsid w:val="00410FE9"/>
    <w:rsid w:val="00411038"/>
    <w:rsid w:val="004112CE"/>
    <w:rsid w:val="004114FE"/>
    <w:rsid w:val="00411676"/>
    <w:rsid w:val="00411BAB"/>
    <w:rsid w:val="00411BCE"/>
    <w:rsid w:val="00411C40"/>
    <w:rsid w:val="00411C92"/>
    <w:rsid w:val="00411D7A"/>
    <w:rsid w:val="00411EC1"/>
    <w:rsid w:val="00411FBD"/>
    <w:rsid w:val="004121EE"/>
    <w:rsid w:val="0041244E"/>
    <w:rsid w:val="004128CD"/>
    <w:rsid w:val="00412BA7"/>
    <w:rsid w:val="00412F1A"/>
    <w:rsid w:val="00413287"/>
    <w:rsid w:val="00413487"/>
    <w:rsid w:val="004134CD"/>
    <w:rsid w:val="00413577"/>
    <w:rsid w:val="0041378E"/>
    <w:rsid w:val="00413821"/>
    <w:rsid w:val="004139B5"/>
    <w:rsid w:val="004139F0"/>
    <w:rsid w:val="00413B67"/>
    <w:rsid w:val="00413B8D"/>
    <w:rsid w:val="00413BDF"/>
    <w:rsid w:val="00413CA6"/>
    <w:rsid w:val="00413E32"/>
    <w:rsid w:val="00413FFA"/>
    <w:rsid w:val="004144EF"/>
    <w:rsid w:val="004145C3"/>
    <w:rsid w:val="00414602"/>
    <w:rsid w:val="00414731"/>
    <w:rsid w:val="0041484C"/>
    <w:rsid w:val="004148AA"/>
    <w:rsid w:val="00414ED4"/>
    <w:rsid w:val="004153B5"/>
    <w:rsid w:val="00415875"/>
    <w:rsid w:val="00415B21"/>
    <w:rsid w:val="00415B57"/>
    <w:rsid w:val="004162D3"/>
    <w:rsid w:val="004163B2"/>
    <w:rsid w:val="0041646F"/>
    <w:rsid w:val="00416596"/>
    <w:rsid w:val="004169B7"/>
    <w:rsid w:val="004169BF"/>
    <w:rsid w:val="00416EE3"/>
    <w:rsid w:val="00417073"/>
    <w:rsid w:val="00417100"/>
    <w:rsid w:val="004172EB"/>
    <w:rsid w:val="0041753E"/>
    <w:rsid w:val="00417725"/>
    <w:rsid w:val="00417A35"/>
    <w:rsid w:val="00417BC4"/>
    <w:rsid w:val="00417E00"/>
    <w:rsid w:val="00417E62"/>
    <w:rsid w:val="00420026"/>
    <w:rsid w:val="004200E6"/>
    <w:rsid w:val="0042015F"/>
    <w:rsid w:val="004201E6"/>
    <w:rsid w:val="004202A2"/>
    <w:rsid w:val="004205BA"/>
    <w:rsid w:val="00420A1B"/>
    <w:rsid w:val="00421289"/>
    <w:rsid w:val="00421643"/>
    <w:rsid w:val="004216AE"/>
    <w:rsid w:val="00421861"/>
    <w:rsid w:val="00421898"/>
    <w:rsid w:val="004218FF"/>
    <w:rsid w:val="004219A6"/>
    <w:rsid w:val="00421A24"/>
    <w:rsid w:val="00421A3A"/>
    <w:rsid w:val="00421AFA"/>
    <w:rsid w:val="00421B29"/>
    <w:rsid w:val="00421B8F"/>
    <w:rsid w:val="00422251"/>
    <w:rsid w:val="004225C3"/>
    <w:rsid w:val="00422799"/>
    <w:rsid w:val="00422E2D"/>
    <w:rsid w:val="00422F1D"/>
    <w:rsid w:val="004230C5"/>
    <w:rsid w:val="00423203"/>
    <w:rsid w:val="004234D0"/>
    <w:rsid w:val="00423507"/>
    <w:rsid w:val="0042387D"/>
    <w:rsid w:val="00423A9D"/>
    <w:rsid w:val="00423C1E"/>
    <w:rsid w:val="00423FFC"/>
    <w:rsid w:val="0042448C"/>
    <w:rsid w:val="00424794"/>
    <w:rsid w:val="00424EDB"/>
    <w:rsid w:val="00424FF3"/>
    <w:rsid w:val="00425116"/>
    <w:rsid w:val="004252CA"/>
    <w:rsid w:val="004254FA"/>
    <w:rsid w:val="004254FB"/>
    <w:rsid w:val="00425706"/>
    <w:rsid w:val="004257FB"/>
    <w:rsid w:val="00425A4A"/>
    <w:rsid w:val="00425BE3"/>
    <w:rsid w:val="00425C49"/>
    <w:rsid w:val="00425E2C"/>
    <w:rsid w:val="00425FB8"/>
    <w:rsid w:val="00425FCA"/>
    <w:rsid w:val="004261BC"/>
    <w:rsid w:val="004261CE"/>
    <w:rsid w:val="00426236"/>
    <w:rsid w:val="00426352"/>
    <w:rsid w:val="0042651B"/>
    <w:rsid w:val="004267E5"/>
    <w:rsid w:val="00426BD7"/>
    <w:rsid w:val="00426DBC"/>
    <w:rsid w:val="00426EE1"/>
    <w:rsid w:val="00426FFF"/>
    <w:rsid w:val="00427176"/>
    <w:rsid w:val="004272A8"/>
    <w:rsid w:val="00427303"/>
    <w:rsid w:val="004273D1"/>
    <w:rsid w:val="004273D6"/>
    <w:rsid w:val="00427453"/>
    <w:rsid w:val="004274B9"/>
    <w:rsid w:val="00427601"/>
    <w:rsid w:val="004276AE"/>
    <w:rsid w:val="0042779D"/>
    <w:rsid w:val="004279D2"/>
    <w:rsid w:val="00427B80"/>
    <w:rsid w:val="00427C1A"/>
    <w:rsid w:val="00427EE2"/>
    <w:rsid w:val="004300B7"/>
    <w:rsid w:val="00430377"/>
    <w:rsid w:val="004303AF"/>
    <w:rsid w:val="004305F4"/>
    <w:rsid w:val="004307FD"/>
    <w:rsid w:val="0043086E"/>
    <w:rsid w:val="004308C3"/>
    <w:rsid w:val="00430ADB"/>
    <w:rsid w:val="00430C3C"/>
    <w:rsid w:val="00430C8F"/>
    <w:rsid w:val="00430CA7"/>
    <w:rsid w:val="00430CCD"/>
    <w:rsid w:val="00430D34"/>
    <w:rsid w:val="00430E08"/>
    <w:rsid w:val="00430E1E"/>
    <w:rsid w:val="00430F09"/>
    <w:rsid w:val="0043154A"/>
    <w:rsid w:val="00431579"/>
    <w:rsid w:val="00431583"/>
    <w:rsid w:val="00431610"/>
    <w:rsid w:val="004317EB"/>
    <w:rsid w:val="00431921"/>
    <w:rsid w:val="00431986"/>
    <w:rsid w:val="004319F7"/>
    <w:rsid w:val="00431B9D"/>
    <w:rsid w:val="00431BC8"/>
    <w:rsid w:val="004324DC"/>
    <w:rsid w:val="00432543"/>
    <w:rsid w:val="00432789"/>
    <w:rsid w:val="0043278C"/>
    <w:rsid w:val="00432796"/>
    <w:rsid w:val="0043283E"/>
    <w:rsid w:val="0043285F"/>
    <w:rsid w:val="00432971"/>
    <w:rsid w:val="00432A01"/>
    <w:rsid w:val="00432D2D"/>
    <w:rsid w:val="00432D89"/>
    <w:rsid w:val="00432DB2"/>
    <w:rsid w:val="00432EAA"/>
    <w:rsid w:val="00432F21"/>
    <w:rsid w:val="00433092"/>
    <w:rsid w:val="00433167"/>
    <w:rsid w:val="004331E5"/>
    <w:rsid w:val="00433339"/>
    <w:rsid w:val="0043339B"/>
    <w:rsid w:val="0043368A"/>
    <w:rsid w:val="0043378F"/>
    <w:rsid w:val="00433918"/>
    <w:rsid w:val="00433C1C"/>
    <w:rsid w:val="00433DEA"/>
    <w:rsid w:val="00433EDB"/>
    <w:rsid w:val="00433F95"/>
    <w:rsid w:val="004340EC"/>
    <w:rsid w:val="00434311"/>
    <w:rsid w:val="004343E1"/>
    <w:rsid w:val="0043471E"/>
    <w:rsid w:val="004348AB"/>
    <w:rsid w:val="00434A99"/>
    <w:rsid w:val="00434CBF"/>
    <w:rsid w:val="00434CCE"/>
    <w:rsid w:val="00434F5A"/>
    <w:rsid w:val="00434FFC"/>
    <w:rsid w:val="004352F7"/>
    <w:rsid w:val="00435F65"/>
    <w:rsid w:val="004361D4"/>
    <w:rsid w:val="00436595"/>
    <w:rsid w:val="0043678B"/>
    <w:rsid w:val="00436A06"/>
    <w:rsid w:val="00436AB3"/>
    <w:rsid w:val="00436D24"/>
    <w:rsid w:val="00436D9D"/>
    <w:rsid w:val="00436EC8"/>
    <w:rsid w:val="00436F19"/>
    <w:rsid w:val="00437110"/>
    <w:rsid w:val="004374CE"/>
    <w:rsid w:val="004375FB"/>
    <w:rsid w:val="004376B1"/>
    <w:rsid w:val="0043771A"/>
    <w:rsid w:val="00437767"/>
    <w:rsid w:val="004378FA"/>
    <w:rsid w:val="00437BF3"/>
    <w:rsid w:val="00437CB4"/>
    <w:rsid w:val="00437CE0"/>
    <w:rsid w:val="00437E6E"/>
    <w:rsid w:val="0044023C"/>
    <w:rsid w:val="004403FF"/>
    <w:rsid w:val="0044059B"/>
    <w:rsid w:val="00440793"/>
    <w:rsid w:val="00440805"/>
    <w:rsid w:val="00440A1B"/>
    <w:rsid w:val="00440AAA"/>
    <w:rsid w:val="00441016"/>
    <w:rsid w:val="004413DE"/>
    <w:rsid w:val="00441495"/>
    <w:rsid w:val="0044175E"/>
    <w:rsid w:val="00441985"/>
    <w:rsid w:val="00441BD6"/>
    <w:rsid w:val="00441C0B"/>
    <w:rsid w:val="00441C40"/>
    <w:rsid w:val="00441CBB"/>
    <w:rsid w:val="00441E34"/>
    <w:rsid w:val="00441E38"/>
    <w:rsid w:val="00441F6B"/>
    <w:rsid w:val="004422DF"/>
    <w:rsid w:val="0044249D"/>
    <w:rsid w:val="004429D2"/>
    <w:rsid w:val="00442AD7"/>
    <w:rsid w:val="00442BC8"/>
    <w:rsid w:val="00442BD9"/>
    <w:rsid w:val="00442C50"/>
    <w:rsid w:val="00442C78"/>
    <w:rsid w:val="00442D78"/>
    <w:rsid w:val="00442D7D"/>
    <w:rsid w:val="00442E04"/>
    <w:rsid w:val="00442E11"/>
    <w:rsid w:val="00442EC1"/>
    <w:rsid w:val="00442ECC"/>
    <w:rsid w:val="004432EC"/>
    <w:rsid w:val="00443385"/>
    <w:rsid w:val="0044346C"/>
    <w:rsid w:val="00443844"/>
    <w:rsid w:val="00443940"/>
    <w:rsid w:val="00443964"/>
    <w:rsid w:val="004439B8"/>
    <w:rsid w:val="004439DD"/>
    <w:rsid w:val="00443FB0"/>
    <w:rsid w:val="00444448"/>
    <w:rsid w:val="0044462D"/>
    <w:rsid w:val="004446CD"/>
    <w:rsid w:val="0044490C"/>
    <w:rsid w:val="00444BE7"/>
    <w:rsid w:val="00444F28"/>
    <w:rsid w:val="00444F65"/>
    <w:rsid w:val="00444FF2"/>
    <w:rsid w:val="00445535"/>
    <w:rsid w:val="0044559A"/>
    <w:rsid w:val="004456EB"/>
    <w:rsid w:val="00445767"/>
    <w:rsid w:val="00445D36"/>
    <w:rsid w:val="00445D88"/>
    <w:rsid w:val="0044636F"/>
    <w:rsid w:val="00446478"/>
    <w:rsid w:val="004464E5"/>
    <w:rsid w:val="00446532"/>
    <w:rsid w:val="00446684"/>
    <w:rsid w:val="004466C1"/>
    <w:rsid w:val="00446861"/>
    <w:rsid w:val="004469C4"/>
    <w:rsid w:val="00446A85"/>
    <w:rsid w:val="00446AA0"/>
    <w:rsid w:val="00446D41"/>
    <w:rsid w:val="00446D80"/>
    <w:rsid w:val="00446E09"/>
    <w:rsid w:val="00446E36"/>
    <w:rsid w:val="00446F10"/>
    <w:rsid w:val="00446FE1"/>
    <w:rsid w:val="00447190"/>
    <w:rsid w:val="004471F2"/>
    <w:rsid w:val="00447417"/>
    <w:rsid w:val="00447561"/>
    <w:rsid w:val="004475EA"/>
    <w:rsid w:val="00447A7B"/>
    <w:rsid w:val="00447AE8"/>
    <w:rsid w:val="00447D76"/>
    <w:rsid w:val="00450065"/>
    <w:rsid w:val="0045021E"/>
    <w:rsid w:val="00450472"/>
    <w:rsid w:val="0045058D"/>
    <w:rsid w:val="00450745"/>
    <w:rsid w:val="004510D7"/>
    <w:rsid w:val="0045115F"/>
    <w:rsid w:val="00451175"/>
    <w:rsid w:val="0045137F"/>
    <w:rsid w:val="00451929"/>
    <w:rsid w:val="00451999"/>
    <w:rsid w:val="00451A1F"/>
    <w:rsid w:val="00452056"/>
    <w:rsid w:val="00452164"/>
    <w:rsid w:val="004521AD"/>
    <w:rsid w:val="00452246"/>
    <w:rsid w:val="004522CB"/>
    <w:rsid w:val="00452330"/>
    <w:rsid w:val="004525A2"/>
    <w:rsid w:val="004525A6"/>
    <w:rsid w:val="004528A2"/>
    <w:rsid w:val="004528D4"/>
    <w:rsid w:val="00452BDF"/>
    <w:rsid w:val="00452C95"/>
    <w:rsid w:val="00452CDC"/>
    <w:rsid w:val="00452E5D"/>
    <w:rsid w:val="0045307E"/>
    <w:rsid w:val="004530E3"/>
    <w:rsid w:val="0045313D"/>
    <w:rsid w:val="00453212"/>
    <w:rsid w:val="00453915"/>
    <w:rsid w:val="00453983"/>
    <w:rsid w:val="00453A9F"/>
    <w:rsid w:val="00453D64"/>
    <w:rsid w:val="00453E21"/>
    <w:rsid w:val="00453F84"/>
    <w:rsid w:val="00454101"/>
    <w:rsid w:val="00454FF3"/>
    <w:rsid w:val="0045500E"/>
    <w:rsid w:val="00455165"/>
    <w:rsid w:val="0045522E"/>
    <w:rsid w:val="004553C2"/>
    <w:rsid w:val="004554D3"/>
    <w:rsid w:val="00455727"/>
    <w:rsid w:val="0045578D"/>
    <w:rsid w:val="004557D5"/>
    <w:rsid w:val="00455868"/>
    <w:rsid w:val="00455AC0"/>
    <w:rsid w:val="00455B49"/>
    <w:rsid w:val="00455B5F"/>
    <w:rsid w:val="00455BEE"/>
    <w:rsid w:val="00455BFD"/>
    <w:rsid w:val="00455D2A"/>
    <w:rsid w:val="00455D6C"/>
    <w:rsid w:val="00455E09"/>
    <w:rsid w:val="0045606D"/>
    <w:rsid w:val="00456090"/>
    <w:rsid w:val="0045633C"/>
    <w:rsid w:val="0045636D"/>
    <w:rsid w:val="004563A6"/>
    <w:rsid w:val="0045657E"/>
    <w:rsid w:val="004565E1"/>
    <w:rsid w:val="00456870"/>
    <w:rsid w:val="00456917"/>
    <w:rsid w:val="00456A99"/>
    <w:rsid w:val="00456A9F"/>
    <w:rsid w:val="00456BE9"/>
    <w:rsid w:val="00457369"/>
    <w:rsid w:val="004574E3"/>
    <w:rsid w:val="004575A1"/>
    <w:rsid w:val="004578DB"/>
    <w:rsid w:val="00457D2B"/>
    <w:rsid w:val="00457D2C"/>
    <w:rsid w:val="00457E6A"/>
    <w:rsid w:val="00460013"/>
    <w:rsid w:val="004600CF"/>
    <w:rsid w:val="004601E7"/>
    <w:rsid w:val="004603E0"/>
    <w:rsid w:val="0046043A"/>
    <w:rsid w:val="00460492"/>
    <w:rsid w:val="00460656"/>
    <w:rsid w:val="0046068B"/>
    <w:rsid w:val="004606A4"/>
    <w:rsid w:val="0046086E"/>
    <w:rsid w:val="004608A4"/>
    <w:rsid w:val="00460958"/>
    <w:rsid w:val="004609B5"/>
    <w:rsid w:val="00460AA8"/>
    <w:rsid w:val="00460D33"/>
    <w:rsid w:val="0046108A"/>
    <w:rsid w:val="004610C1"/>
    <w:rsid w:val="00461582"/>
    <w:rsid w:val="004617E9"/>
    <w:rsid w:val="0046182E"/>
    <w:rsid w:val="00461958"/>
    <w:rsid w:val="004619B3"/>
    <w:rsid w:val="00461B11"/>
    <w:rsid w:val="00461C18"/>
    <w:rsid w:val="00461D36"/>
    <w:rsid w:val="00461FFD"/>
    <w:rsid w:val="00462131"/>
    <w:rsid w:val="00462B2C"/>
    <w:rsid w:val="00462BEE"/>
    <w:rsid w:val="00462D2C"/>
    <w:rsid w:val="004630FB"/>
    <w:rsid w:val="004631A9"/>
    <w:rsid w:val="00463253"/>
    <w:rsid w:val="004632E8"/>
    <w:rsid w:val="00463380"/>
    <w:rsid w:val="004634BD"/>
    <w:rsid w:val="004635D3"/>
    <w:rsid w:val="00463993"/>
    <w:rsid w:val="00463B0A"/>
    <w:rsid w:val="00463B97"/>
    <w:rsid w:val="00463C87"/>
    <w:rsid w:val="00463DA0"/>
    <w:rsid w:val="0046459C"/>
    <w:rsid w:val="0046478F"/>
    <w:rsid w:val="00464E56"/>
    <w:rsid w:val="00465225"/>
    <w:rsid w:val="004654B4"/>
    <w:rsid w:val="004656B6"/>
    <w:rsid w:val="00465A56"/>
    <w:rsid w:val="00465CEA"/>
    <w:rsid w:val="00465DF6"/>
    <w:rsid w:val="00465F27"/>
    <w:rsid w:val="00466038"/>
    <w:rsid w:val="00466116"/>
    <w:rsid w:val="00466409"/>
    <w:rsid w:val="00466561"/>
    <w:rsid w:val="00466920"/>
    <w:rsid w:val="00466969"/>
    <w:rsid w:val="00466B3B"/>
    <w:rsid w:val="00466C75"/>
    <w:rsid w:val="00466ED4"/>
    <w:rsid w:val="00467394"/>
    <w:rsid w:val="00467560"/>
    <w:rsid w:val="00467573"/>
    <w:rsid w:val="00467C5B"/>
    <w:rsid w:val="00467E74"/>
    <w:rsid w:val="00467E9A"/>
    <w:rsid w:val="004700DB"/>
    <w:rsid w:val="00470193"/>
    <w:rsid w:val="0047044E"/>
    <w:rsid w:val="00470493"/>
    <w:rsid w:val="004704A1"/>
    <w:rsid w:val="00470530"/>
    <w:rsid w:val="00470656"/>
    <w:rsid w:val="00470A88"/>
    <w:rsid w:val="00470CA6"/>
    <w:rsid w:val="00470F73"/>
    <w:rsid w:val="00471010"/>
    <w:rsid w:val="00471146"/>
    <w:rsid w:val="00471332"/>
    <w:rsid w:val="00471409"/>
    <w:rsid w:val="004714FB"/>
    <w:rsid w:val="00471537"/>
    <w:rsid w:val="0047155A"/>
    <w:rsid w:val="0047184B"/>
    <w:rsid w:val="004719A4"/>
    <w:rsid w:val="00471ACA"/>
    <w:rsid w:val="00471C03"/>
    <w:rsid w:val="004720CA"/>
    <w:rsid w:val="00472421"/>
    <w:rsid w:val="004724E3"/>
    <w:rsid w:val="004725DD"/>
    <w:rsid w:val="0047285A"/>
    <w:rsid w:val="00472898"/>
    <w:rsid w:val="00472BDB"/>
    <w:rsid w:val="00472CE1"/>
    <w:rsid w:val="00472D69"/>
    <w:rsid w:val="00473239"/>
    <w:rsid w:val="004732A9"/>
    <w:rsid w:val="004733E4"/>
    <w:rsid w:val="00473525"/>
    <w:rsid w:val="00473575"/>
    <w:rsid w:val="004736A3"/>
    <w:rsid w:val="00473853"/>
    <w:rsid w:val="004739B9"/>
    <w:rsid w:val="00473BD0"/>
    <w:rsid w:val="00473F2B"/>
    <w:rsid w:val="00474094"/>
    <w:rsid w:val="004741B1"/>
    <w:rsid w:val="00474356"/>
    <w:rsid w:val="004745C7"/>
    <w:rsid w:val="00474625"/>
    <w:rsid w:val="00474659"/>
    <w:rsid w:val="004746EB"/>
    <w:rsid w:val="0047499C"/>
    <w:rsid w:val="00474B42"/>
    <w:rsid w:val="00474B68"/>
    <w:rsid w:val="00474EB8"/>
    <w:rsid w:val="00474EF1"/>
    <w:rsid w:val="00474FA3"/>
    <w:rsid w:val="00474FDF"/>
    <w:rsid w:val="0047513E"/>
    <w:rsid w:val="004751B8"/>
    <w:rsid w:val="004753B8"/>
    <w:rsid w:val="004754A1"/>
    <w:rsid w:val="004756CA"/>
    <w:rsid w:val="0047578E"/>
    <w:rsid w:val="00475933"/>
    <w:rsid w:val="004759FE"/>
    <w:rsid w:val="00475CE4"/>
    <w:rsid w:val="00475F2F"/>
    <w:rsid w:val="0047601D"/>
    <w:rsid w:val="004761C7"/>
    <w:rsid w:val="00476363"/>
    <w:rsid w:val="004763FB"/>
    <w:rsid w:val="004764EC"/>
    <w:rsid w:val="00476591"/>
    <w:rsid w:val="0047677F"/>
    <w:rsid w:val="00476C07"/>
    <w:rsid w:val="00476CFF"/>
    <w:rsid w:val="00477099"/>
    <w:rsid w:val="004771FA"/>
    <w:rsid w:val="00477411"/>
    <w:rsid w:val="00477559"/>
    <w:rsid w:val="004775A1"/>
    <w:rsid w:val="00477787"/>
    <w:rsid w:val="004777C5"/>
    <w:rsid w:val="00477C2F"/>
    <w:rsid w:val="00477E57"/>
    <w:rsid w:val="00480509"/>
    <w:rsid w:val="00480674"/>
    <w:rsid w:val="00480739"/>
    <w:rsid w:val="00480817"/>
    <w:rsid w:val="0048083F"/>
    <w:rsid w:val="004809C2"/>
    <w:rsid w:val="00480A90"/>
    <w:rsid w:val="004810A4"/>
    <w:rsid w:val="004812D5"/>
    <w:rsid w:val="004818CC"/>
    <w:rsid w:val="004819F1"/>
    <w:rsid w:val="00481B00"/>
    <w:rsid w:val="00481B12"/>
    <w:rsid w:val="00481EE9"/>
    <w:rsid w:val="00481F5B"/>
    <w:rsid w:val="004822D8"/>
    <w:rsid w:val="0048231E"/>
    <w:rsid w:val="0048255A"/>
    <w:rsid w:val="0048266A"/>
    <w:rsid w:val="004827E2"/>
    <w:rsid w:val="0048295A"/>
    <w:rsid w:val="00482AE3"/>
    <w:rsid w:val="00482C76"/>
    <w:rsid w:val="00482D9A"/>
    <w:rsid w:val="00482E5E"/>
    <w:rsid w:val="00482ECC"/>
    <w:rsid w:val="00483348"/>
    <w:rsid w:val="004835C7"/>
    <w:rsid w:val="0048368A"/>
    <w:rsid w:val="004839A9"/>
    <w:rsid w:val="00483C74"/>
    <w:rsid w:val="00483D7F"/>
    <w:rsid w:val="00483EC6"/>
    <w:rsid w:val="00483FF4"/>
    <w:rsid w:val="00484141"/>
    <w:rsid w:val="00484387"/>
    <w:rsid w:val="004845B8"/>
    <w:rsid w:val="0048469E"/>
    <w:rsid w:val="00484711"/>
    <w:rsid w:val="00484771"/>
    <w:rsid w:val="004847EE"/>
    <w:rsid w:val="00484EE2"/>
    <w:rsid w:val="0048550D"/>
    <w:rsid w:val="00485594"/>
    <w:rsid w:val="0048582C"/>
    <w:rsid w:val="004858AE"/>
    <w:rsid w:val="00485DF3"/>
    <w:rsid w:val="004868B7"/>
    <w:rsid w:val="0048711C"/>
    <w:rsid w:val="0048717B"/>
    <w:rsid w:val="004872DA"/>
    <w:rsid w:val="00487330"/>
    <w:rsid w:val="00487600"/>
    <w:rsid w:val="004876CC"/>
    <w:rsid w:val="00487779"/>
    <w:rsid w:val="0048788F"/>
    <w:rsid w:val="004904A5"/>
    <w:rsid w:val="004904F2"/>
    <w:rsid w:val="00490756"/>
    <w:rsid w:val="00490797"/>
    <w:rsid w:val="00490AC9"/>
    <w:rsid w:val="00490AD1"/>
    <w:rsid w:val="00490C27"/>
    <w:rsid w:val="00490C79"/>
    <w:rsid w:val="00490C89"/>
    <w:rsid w:val="00490D12"/>
    <w:rsid w:val="00490D98"/>
    <w:rsid w:val="00490EA0"/>
    <w:rsid w:val="0049100B"/>
    <w:rsid w:val="0049100D"/>
    <w:rsid w:val="00491303"/>
    <w:rsid w:val="0049164C"/>
    <w:rsid w:val="0049182C"/>
    <w:rsid w:val="004918A0"/>
    <w:rsid w:val="00491EC4"/>
    <w:rsid w:val="00491FA6"/>
    <w:rsid w:val="004920B2"/>
    <w:rsid w:val="00492343"/>
    <w:rsid w:val="004925D3"/>
    <w:rsid w:val="00492751"/>
    <w:rsid w:val="0049287B"/>
    <w:rsid w:val="00492BA0"/>
    <w:rsid w:val="00492E50"/>
    <w:rsid w:val="00493174"/>
    <w:rsid w:val="00493799"/>
    <w:rsid w:val="0049384B"/>
    <w:rsid w:val="004938A0"/>
    <w:rsid w:val="00493C1D"/>
    <w:rsid w:val="00493CC1"/>
    <w:rsid w:val="00493F35"/>
    <w:rsid w:val="00494211"/>
    <w:rsid w:val="00494288"/>
    <w:rsid w:val="0049442F"/>
    <w:rsid w:val="00494D11"/>
    <w:rsid w:val="00494ECC"/>
    <w:rsid w:val="0049500D"/>
    <w:rsid w:val="004951CC"/>
    <w:rsid w:val="00495369"/>
    <w:rsid w:val="00495731"/>
    <w:rsid w:val="00495785"/>
    <w:rsid w:val="0049581C"/>
    <w:rsid w:val="00495961"/>
    <w:rsid w:val="00495FF7"/>
    <w:rsid w:val="004961B6"/>
    <w:rsid w:val="004961DE"/>
    <w:rsid w:val="00496247"/>
    <w:rsid w:val="00496724"/>
    <w:rsid w:val="00496742"/>
    <w:rsid w:val="00496774"/>
    <w:rsid w:val="00496BDF"/>
    <w:rsid w:val="00496D4A"/>
    <w:rsid w:val="00496F9F"/>
    <w:rsid w:val="0049708B"/>
    <w:rsid w:val="004972BB"/>
    <w:rsid w:val="004974B2"/>
    <w:rsid w:val="0049756C"/>
    <w:rsid w:val="004975E6"/>
    <w:rsid w:val="00497946"/>
    <w:rsid w:val="00497E86"/>
    <w:rsid w:val="004A025D"/>
    <w:rsid w:val="004A0288"/>
    <w:rsid w:val="004A02A3"/>
    <w:rsid w:val="004A0A1E"/>
    <w:rsid w:val="004A0C83"/>
    <w:rsid w:val="004A0E98"/>
    <w:rsid w:val="004A1427"/>
    <w:rsid w:val="004A1999"/>
    <w:rsid w:val="004A1D67"/>
    <w:rsid w:val="004A1DC9"/>
    <w:rsid w:val="004A1DE9"/>
    <w:rsid w:val="004A1E13"/>
    <w:rsid w:val="004A210C"/>
    <w:rsid w:val="004A21DF"/>
    <w:rsid w:val="004A21E0"/>
    <w:rsid w:val="004A248F"/>
    <w:rsid w:val="004A2585"/>
    <w:rsid w:val="004A2653"/>
    <w:rsid w:val="004A2742"/>
    <w:rsid w:val="004A27AB"/>
    <w:rsid w:val="004A287D"/>
    <w:rsid w:val="004A2B36"/>
    <w:rsid w:val="004A2B40"/>
    <w:rsid w:val="004A2CA1"/>
    <w:rsid w:val="004A2DD5"/>
    <w:rsid w:val="004A35B2"/>
    <w:rsid w:val="004A3BD8"/>
    <w:rsid w:val="004A3BEE"/>
    <w:rsid w:val="004A3E2B"/>
    <w:rsid w:val="004A3F81"/>
    <w:rsid w:val="004A4246"/>
    <w:rsid w:val="004A439D"/>
    <w:rsid w:val="004A43EC"/>
    <w:rsid w:val="004A4590"/>
    <w:rsid w:val="004A4609"/>
    <w:rsid w:val="004A4797"/>
    <w:rsid w:val="004A47F2"/>
    <w:rsid w:val="004A4DE9"/>
    <w:rsid w:val="004A4F18"/>
    <w:rsid w:val="004A4F35"/>
    <w:rsid w:val="004A4F3D"/>
    <w:rsid w:val="004A50A9"/>
    <w:rsid w:val="004A58AA"/>
    <w:rsid w:val="004A59B9"/>
    <w:rsid w:val="004A5A76"/>
    <w:rsid w:val="004A5AE3"/>
    <w:rsid w:val="004A5B03"/>
    <w:rsid w:val="004A5C17"/>
    <w:rsid w:val="004A5C70"/>
    <w:rsid w:val="004A5CE6"/>
    <w:rsid w:val="004A5CF6"/>
    <w:rsid w:val="004A5DEF"/>
    <w:rsid w:val="004A5F09"/>
    <w:rsid w:val="004A63CA"/>
    <w:rsid w:val="004A6426"/>
    <w:rsid w:val="004A6529"/>
    <w:rsid w:val="004A67DE"/>
    <w:rsid w:val="004A6901"/>
    <w:rsid w:val="004A692A"/>
    <w:rsid w:val="004A6973"/>
    <w:rsid w:val="004A69F0"/>
    <w:rsid w:val="004A6A89"/>
    <w:rsid w:val="004A6AAE"/>
    <w:rsid w:val="004A6B45"/>
    <w:rsid w:val="004A6F8C"/>
    <w:rsid w:val="004A71AC"/>
    <w:rsid w:val="004A7545"/>
    <w:rsid w:val="004A75E6"/>
    <w:rsid w:val="004A7AEB"/>
    <w:rsid w:val="004A7B0D"/>
    <w:rsid w:val="004A7BC3"/>
    <w:rsid w:val="004A7D0D"/>
    <w:rsid w:val="004A7E06"/>
    <w:rsid w:val="004B0038"/>
    <w:rsid w:val="004B0402"/>
    <w:rsid w:val="004B0502"/>
    <w:rsid w:val="004B06E3"/>
    <w:rsid w:val="004B078F"/>
    <w:rsid w:val="004B08F4"/>
    <w:rsid w:val="004B098C"/>
    <w:rsid w:val="004B0BA4"/>
    <w:rsid w:val="004B0F21"/>
    <w:rsid w:val="004B0F5A"/>
    <w:rsid w:val="004B131D"/>
    <w:rsid w:val="004B1413"/>
    <w:rsid w:val="004B1480"/>
    <w:rsid w:val="004B152B"/>
    <w:rsid w:val="004B16AD"/>
    <w:rsid w:val="004B1840"/>
    <w:rsid w:val="004B186D"/>
    <w:rsid w:val="004B1C43"/>
    <w:rsid w:val="004B255F"/>
    <w:rsid w:val="004B2692"/>
    <w:rsid w:val="004B26CA"/>
    <w:rsid w:val="004B2937"/>
    <w:rsid w:val="004B2AF3"/>
    <w:rsid w:val="004B3109"/>
    <w:rsid w:val="004B3232"/>
    <w:rsid w:val="004B32D5"/>
    <w:rsid w:val="004B349E"/>
    <w:rsid w:val="004B34E6"/>
    <w:rsid w:val="004B3662"/>
    <w:rsid w:val="004B3750"/>
    <w:rsid w:val="004B38BD"/>
    <w:rsid w:val="004B3A34"/>
    <w:rsid w:val="004B3A89"/>
    <w:rsid w:val="004B3AF6"/>
    <w:rsid w:val="004B3D87"/>
    <w:rsid w:val="004B43AF"/>
    <w:rsid w:val="004B43C0"/>
    <w:rsid w:val="004B45BE"/>
    <w:rsid w:val="004B46E4"/>
    <w:rsid w:val="004B4763"/>
    <w:rsid w:val="004B49BD"/>
    <w:rsid w:val="004B4C24"/>
    <w:rsid w:val="004B4D11"/>
    <w:rsid w:val="004B4EF1"/>
    <w:rsid w:val="004B4F21"/>
    <w:rsid w:val="004B4FF0"/>
    <w:rsid w:val="004B5531"/>
    <w:rsid w:val="004B5A33"/>
    <w:rsid w:val="004B5ADB"/>
    <w:rsid w:val="004B5D34"/>
    <w:rsid w:val="004B5DEC"/>
    <w:rsid w:val="004B5F1F"/>
    <w:rsid w:val="004B5F2C"/>
    <w:rsid w:val="004B608F"/>
    <w:rsid w:val="004B62FB"/>
    <w:rsid w:val="004B631B"/>
    <w:rsid w:val="004B65E3"/>
    <w:rsid w:val="004B6789"/>
    <w:rsid w:val="004B6806"/>
    <w:rsid w:val="004B699E"/>
    <w:rsid w:val="004B6CF9"/>
    <w:rsid w:val="004B6DC6"/>
    <w:rsid w:val="004B6E68"/>
    <w:rsid w:val="004B6EAA"/>
    <w:rsid w:val="004B71E2"/>
    <w:rsid w:val="004B7389"/>
    <w:rsid w:val="004B7471"/>
    <w:rsid w:val="004B7AEF"/>
    <w:rsid w:val="004B7D03"/>
    <w:rsid w:val="004B7DC6"/>
    <w:rsid w:val="004B7F13"/>
    <w:rsid w:val="004C02CF"/>
    <w:rsid w:val="004C02DE"/>
    <w:rsid w:val="004C031C"/>
    <w:rsid w:val="004C031D"/>
    <w:rsid w:val="004C088A"/>
    <w:rsid w:val="004C089E"/>
    <w:rsid w:val="004C0AC3"/>
    <w:rsid w:val="004C0D57"/>
    <w:rsid w:val="004C0EC2"/>
    <w:rsid w:val="004C0EEC"/>
    <w:rsid w:val="004C128A"/>
    <w:rsid w:val="004C131C"/>
    <w:rsid w:val="004C1326"/>
    <w:rsid w:val="004C139D"/>
    <w:rsid w:val="004C13C0"/>
    <w:rsid w:val="004C1952"/>
    <w:rsid w:val="004C1B54"/>
    <w:rsid w:val="004C1CB8"/>
    <w:rsid w:val="004C202D"/>
    <w:rsid w:val="004C2188"/>
    <w:rsid w:val="004C2310"/>
    <w:rsid w:val="004C2736"/>
    <w:rsid w:val="004C2799"/>
    <w:rsid w:val="004C2A18"/>
    <w:rsid w:val="004C2AE7"/>
    <w:rsid w:val="004C2C88"/>
    <w:rsid w:val="004C2EAD"/>
    <w:rsid w:val="004C3474"/>
    <w:rsid w:val="004C392D"/>
    <w:rsid w:val="004C3A4F"/>
    <w:rsid w:val="004C3B1A"/>
    <w:rsid w:val="004C3B43"/>
    <w:rsid w:val="004C3BA0"/>
    <w:rsid w:val="004C3F6B"/>
    <w:rsid w:val="004C3FD7"/>
    <w:rsid w:val="004C426B"/>
    <w:rsid w:val="004C42FF"/>
    <w:rsid w:val="004C4302"/>
    <w:rsid w:val="004C46F1"/>
    <w:rsid w:val="004C4815"/>
    <w:rsid w:val="004C4A49"/>
    <w:rsid w:val="004C5050"/>
    <w:rsid w:val="004C50C8"/>
    <w:rsid w:val="004C5361"/>
    <w:rsid w:val="004C5706"/>
    <w:rsid w:val="004C57FF"/>
    <w:rsid w:val="004C585C"/>
    <w:rsid w:val="004C586A"/>
    <w:rsid w:val="004C5A02"/>
    <w:rsid w:val="004C5A72"/>
    <w:rsid w:val="004C5EBF"/>
    <w:rsid w:val="004C619C"/>
    <w:rsid w:val="004C625D"/>
    <w:rsid w:val="004C646C"/>
    <w:rsid w:val="004C6694"/>
    <w:rsid w:val="004C669D"/>
    <w:rsid w:val="004C6A68"/>
    <w:rsid w:val="004C6B85"/>
    <w:rsid w:val="004C6BE1"/>
    <w:rsid w:val="004C6CBC"/>
    <w:rsid w:val="004C6D8C"/>
    <w:rsid w:val="004C6E65"/>
    <w:rsid w:val="004C7602"/>
    <w:rsid w:val="004C77D7"/>
    <w:rsid w:val="004C78E1"/>
    <w:rsid w:val="004C79C0"/>
    <w:rsid w:val="004C7AE1"/>
    <w:rsid w:val="004C7B8C"/>
    <w:rsid w:val="004C7BD7"/>
    <w:rsid w:val="004C7D61"/>
    <w:rsid w:val="004D01C4"/>
    <w:rsid w:val="004D02DD"/>
    <w:rsid w:val="004D05CB"/>
    <w:rsid w:val="004D060B"/>
    <w:rsid w:val="004D079A"/>
    <w:rsid w:val="004D093E"/>
    <w:rsid w:val="004D09DA"/>
    <w:rsid w:val="004D0F96"/>
    <w:rsid w:val="004D0FFC"/>
    <w:rsid w:val="004D1044"/>
    <w:rsid w:val="004D10B2"/>
    <w:rsid w:val="004D11EA"/>
    <w:rsid w:val="004D19C4"/>
    <w:rsid w:val="004D1AAC"/>
    <w:rsid w:val="004D1B38"/>
    <w:rsid w:val="004D1C0B"/>
    <w:rsid w:val="004D1C78"/>
    <w:rsid w:val="004D1D14"/>
    <w:rsid w:val="004D20B4"/>
    <w:rsid w:val="004D24EB"/>
    <w:rsid w:val="004D2539"/>
    <w:rsid w:val="004D25B9"/>
    <w:rsid w:val="004D2777"/>
    <w:rsid w:val="004D28E2"/>
    <w:rsid w:val="004D2957"/>
    <w:rsid w:val="004D2BFF"/>
    <w:rsid w:val="004D2C5C"/>
    <w:rsid w:val="004D2DD6"/>
    <w:rsid w:val="004D2DF9"/>
    <w:rsid w:val="004D2E80"/>
    <w:rsid w:val="004D2F45"/>
    <w:rsid w:val="004D2FCE"/>
    <w:rsid w:val="004D33FD"/>
    <w:rsid w:val="004D36AE"/>
    <w:rsid w:val="004D370B"/>
    <w:rsid w:val="004D371C"/>
    <w:rsid w:val="004D39B5"/>
    <w:rsid w:val="004D3FBC"/>
    <w:rsid w:val="004D4184"/>
    <w:rsid w:val="004D437A"/>
    <w:rsid w:val="004D439F"/>
    <w:rsid w:val="004D49AF"/>
    <w:rsid w:val="004D4D8C"/>
    <w:rsid w:val="004D52EB"/>
    <w:rsid w:val="004D53C6"/>
    <w:rsid w:val="004D5533"/>
    <w:rsid w:val="004D567D"/>
    <w:rsid w:val="004D5770"/>
    <w:rsid w:val="004D5808"/>
    <w:rsid w:val="004D5CB1"/>
    <w:rsid w:val="004D5E53"/>
    <w:rsid w:val="004D5FE6"/>
    <w:rsid w:val="004D6130"/>
    <w:rsid w:val="004D63E2"/>
    <w:rsid w:val="004D658F"/>
    <w:rsid w:val="004D65C3"/>
    <w:rsid w:val="004D6781"/>
    <w:rsid w:val="004D680A"/>
    <w:rsid w:val="004D6C19"/>
    <w:rsid w:val="004D6C1A"/>
    <w:rsid w:val="004D6ED0"/>
    <w:rsid w:val="004D70DE"/>
    <w:rsid w:val="004D75CB"/>
    <w:rsid w:val="004D76BA"/>
    <w:rsid w:val="004D7825"/>
    <w:rsid w:val="004D7928"/>
    <w:rsid w:val="004D796D"/>
    <w:rsid w:val="004D7AB9"/>
    <w:rsid w:val="004D7B41"/>
    <w:rsid w:val="004D7C30"/>
    <w:rsid w:val="004D7E3A"/>
    <w:rsid w:val="004D7E59"/>
    <w:rsid w:val="004D7ECE"/>
    <w:rsid w:val="004E0231"/>
    <w:rsid w:val="004E03F5"/>
    <w:rsid w:val="004E04A0"/>
    <w:rsid w:val="004E0517"/>
    <w:rsid w:val="004E0979"/>
    <w:rsid w:val="004E0B2C"/>
    <w:rsid w:val="004E0B68"/>
    <w:rsid w:val="004E0E1A"/>
    <w:rsid w:val="004E0F8E"/>
    <w:rsid w:val="004E0F9C"/>
    <w:rsid w:val="004E10AA"/>
    <w:rsid w:val="004E120B"/>
    <w:rsid w:val="004E12E0"/>
    <w:rsid w:val="004E13B0"/>
    <w:rsid w:val="004E17E9"/>
    <w:rsid w:val="004E1C52"/>
    <w:rsid w:val="004E21AC"/>
    <w:rsid w:val="004E232E"/>
    <w:rsid w:val="004E24BB"/>
    <w:rsid w:val="004E25B1"/>
    <w:rsid w:val="004E2974"/>
    <w:rsid w:val="004E2B69"/>
    <w:rsid w:val="004E2CB3"/>
    <w:rsid w:val="004E3349"/>
    <w:rsid w:val="004E34C9"/>
    <w:rsid w:val="004E357D"/>
    <w:rsid w:val="004E377F"/>
    <w:rsid w:val="004E3800"/>
    <w:rsid w:val="004E38EE"/>
    <w:rsid w:val="004E3E33"/>
    <w:rsid w:val="004E3F84"/>
    <w:rsid w:val="004E3FAC"/>
    <w:rsid w:val="004E4547"/>
    <w:rsid w:val="004E4669"/>
    <w:rsid w:val="004E4718"/>
    <w:rsid w:val="004E4A02"/>
    <w:rsid w:val="004E4B88"/>
    <w:rsid w:val="004E4D8D"/>
    <w:rsid w:val="004E4E22"/>
    <w:rsid w:val="004E4E78"/>
    <w:rsid w:val="004E4EFC"/>
    <w:rsid w:val="004E4FA0"/>
    <w:rsid w:val="004E4FA9"/>
    <w:rsid w:val="004E5072"/>
    <w:rsid w:val="004E50D8"/>
    <w:rsid w:val="004E518F"/>
    <w:rsid w:val="004E51AC"/>
    <w:rsid w:val="004E5229"/>
    <w:rsid w:val="004E5249"/>
    <w:rsid w:val="004E53F9"/>
    <w:rsid w:val="004E540B"/>
    <w:rsid w:val="004E5550"/>
    <w:rsid w:val="004E555D"/>
    <w:rsid w:val="004E5D4C"/>
    <w:rsid w:val="004E5D58"/>
    <w:rsid w:val="004E6345"/>
    <w:rsid w:val="004E63D9"/>
    <w:rsid w:val="004E63EA"/>
    <w:rsid w:val="004E6602"/>
    <w:rsid w:val="004E6885"/>
    <w:rsid w:val="004E6B90"/>
    <w:rsid w:val="004E6F36"/>
    <w:rsid w:val="004E6F8F"/>
    <w:rsid w:val="004E72CD"/>
    <w:rsid w:val="004E740F"/>
    <w:rsid w:val="004E74CC"/>
    <w:rsid w:val="004E74EF"/>
    <w:rsid w:val="004E74F2"/>
    <w:rsid w:val="004E75D8"/>
    <w:rsid w:val="004E7801"/>
    <w:rsid w:val="004E78C2"/>
    <w:rsid w:val="004E78F2"/>
    <w:rsid w:val="004E7B76"/>
    <w:rsid w:val="004E7BEB"/>
    <w:rsid w:val="004E7C78"/>
    <w:rsid w:val="004E7D12"/>
    <w:rsid w:val="004E7D1F"/>
    <w:rsid w:val="004E7E31"/>
    <w:rsid w:val="004E7E36"/>
    <w:rsid w:val="004E7E98"/>
    <w:rsid w:val="004F0175"/>
    <w:rsid w:val="004F021B"/>
    <w:rsid w:val="004F0305"/>
    <w:rsid w:val="004F04C6"/>
    <w:rsid w:val="004F09EB"/>
    <w:rsid w:val="004F0AB6"/>
    <w:rsid w:val="004F0ADE"/>
    <w:rsid w:val="004F0C47"/>
    <w:rsid w:val="004F0EDF"/>
    <w:rsid w:val="004F0F36"/>
    <w:rsid w:val="004F0F82"/>
    <w:rsid w:val="004F0FE2"/>
    <w:rsid w:val="004F100D"/>
    <w:rsid w:val="004F1302"/>
    <w:rsid w:val="004F148D"/>
    <w:rsid w:val="004F14D9"/>
    <w:rsid w:val="004F1B99"/>
    <w:rsid w:val="004F1BD2"/>
    <w:rsid w:val="004F1D22"/>
    <w:rsid w:val="004F1F0C"/>
    <w:rsid w:val="004F1F81"/>
    <w:rsid w:val="004F21DD"/>
    <w:rsid w:val="004F24C5"/>
    <w:rsid w:val="004F2529"/>
    <w:rsid w:val="004F289F"/>
    <w:rsid w:val="004F298F"/>
    <w:rsid w:val="004F29C3"/>
    <w:rsid w:val="004F3002"/>
    <w:rsid w:val="004F3189"/>
    <w:rsid w:val="004F326A"/>
    <w:rsid w:val="004F3723"/>
    <w:rsid w:val="004F38DB"/>
    <w:rsid w:val="004F38F1"/>
    <w:rsid w:val="004F3A3C"/>
    <w:rsid w:val="004F3A75"/>
    <w:rsid w:val="004F3ED4"/>
    <w:rsid w:val="004F4451"/>
    <w:rsid w:val="004F461B"/>
    <w:rsid w:val="004F46AC"/>
    <w:rsid w:val="004F49B8"/>
    <w:rsid w:val="004F4A6B"/>
    <w:rsid w:val="004F4B03"/>
    <w:rsid w:val="004F4CA0"/>
    <w:rsid w:val="004F50E7"/>
    <w:rsid w:val="004F5884"/>
    <w:rsid w:val="004F5889"/>
    <w:rsid w:val="004F59F2"/>
    <w:rsid w:val="004F5BF1"/>
    <w:rsid w:val="004F5C78"/>
    <w:rsid w:val="004F5E39"/>
    <w:rsid w:val="004F5E7C"/>
    <w:rsid w:val="004F5EF1"/>
    <w:rsid w:val="004F6612"/>
    <w:rsid w:val="004F66E8"/>
    <w:rsid w:val="004F6785"/>
    <w:rsid w:val="004F67B7"/>
    <w:rsid w:val="004F68A0"/>
    <w:rsid w:val="004F695F"/>
    <w:rsid w:val="004F6A57"/>
    <w:rsid w:val="004F6CC7"/>
    <w:rsid w:val="004F6F37"/>
    <w:rsid w:val="004F7028"/>
    <w:rsid w:val="004F70A6"/>
    <w:rsid w:val="004F7235"/>
    <w:rsid w:val="004F72D3"/>
    <w:rsid w:val="004F7325"/>
    <w:rsid w:val="004F7405"/>
    <w:rsid w:val="004F7469"/>
    <w:rsid w:val="004F74AF"/>
    <w:rsid w:val="004F753D"/>
    <w:rsid w:val="004F75EE"/>
    <w:rsid w:val="004F7639"/>
    <w:rsid w:val="004F7720"/>
    <w:rsid w:val="004F78C5"/>
    <w:rsid w:val="004F79CF"/>
    <w:rsid w:val="004F7A13"/>
    <w:rsid w:val="004F7A2A"/>
    <w:rsid w:val="004F7BE7"/>
    <w:rsid w:val="004F7C7F"/>
    <w:rsid w:val="004F7C8C"/>
    <w:rsid w:val="00500149"/>
    <w:rsid w:val="00500309"/>
    <w:rsid w:val="0050036E"/>
    <w:rsid w:val="005003D0"/>
    <w:rsid w:val="005004D5"/>
    <w:rsid w:val="00500679"/>
    <w:rsid w:val="00500785"/>
    <w:rsid w:val="00500B7B"/>
    <w:rsid w:val="00500CB5"/>
    <w:rsid w:val="00500DE1"/>
    <w:rsid w:val="00501162"/>
    <w:rsid w:val="005011BC"/>
    <w:rsid w:val="005011BD"/>
    <w:rsid w:val="005012FC"/>
    <w:rsid w:val="005013A9"/>
    <w:rsid w:val="0050142F"/>
    <w:rsid w:val="005014F0"/>
    <w:rsid w:val="005017DF"/>
    <w:rsid w:val="005018D7"/>
    <w:rsid w:val="00501944"/>
    <w:rsid w:val="00501BED"/>
    <w:rsid w:val="00501CAC"/>
    <w:rsid w:val="00501F1C"/>
    <w:rsid w:val="00502025"/>
    <w:rsid w:val="00502087"/>
    <w:rsid w:val="00502825"/>
    <w:rsid w:val="005028A9"/>
    <w:rsid w:val="005029FF"/>
    <w:rsid w:val="00502E28"/>
    <w:rsid w:val="005030A7"/>
    <w:rsid w:val="00503285"/>
    <w:rsid w:val="0050353F"/>
    <w:rsid w:val="0050382F"/>
    <w:rsid w:val="00503B9F"/>
    <w:rsid w:val="00503D52"/>
    <w:rsid w:val="00503F39"/>
    <w:rsid w:val="00503FF5"/>
    <w:rsid w:val="005040F1"/>
    <w:rsid w:val="00504444"/>
    <w:rsid w:val="0050445D"/>
    <w:rsid w:val="00504778"/>
    <w:rsid w:val="0050482D"/>
    <w:rsid w:val="00504B2B"/>
    <w:rsid w:val="00504C6B"/>
    <w:rsid w:val="00504CA7"/>
    <w:rsid w:val="00504FAD"/>
    <w:rsid w:val="0050508A"/>
    <w:rsid w:val="005051A6"/>
    <w:rsid w:val="005054A6"/>
    <w:rsid w:val="005057E8"/>
    <w:rsid w:val="0050587D"/>
    <w:rsid w:val="00505AD6"/>
    <w:rsid w:val="00505AF1"/>
    <w:rsid w:val="00505DA9"/>
    <w:rsid w:val="00505DBD"/>
    <w:rsid w:val="00505F58"/>
    <w:rsid w:val="00506002"/>
    <w:rsid w:val="00506059"/>
    <w:rsid w:val="0050647C"/>
    <w:rsid w:val="00506877"/>
    <w:rsid w:val="00506AED"/>
    <w:rsid w:val="00506B56"/>
    <w:rsid w:val="00506CE5"/>
    <w:rsid w:val="00506D1C"/>
    <w:rsid w:val="005072E9"/>
    <w:rsid w:val="0050732E"/>
    <w:rsid w:val="0050741F"/>
    <w:rsid w:val="005076D1"/>
    <w:rsid w:val="0050784E"/>
    <w:rsid w:val="00507A94"/>
    <w:rsid w:val="00507B75"/>
    <w:rsid w:val="00507CA5"/>
    <w:rsid w:val="00507D09"/>
    <w:rsid w:val="00510182"/>
    <w:rsid w:val="00510248"/>
    <w:rsid w:val="00510320"/>
    <w:rsid w:val="0051045B"/>
    <w:rsid w:val="005105B9"/>
    <w:rsid w:val="00510632"/>
    <w:rsid w:val="0051077D"/>
    <w:rsid w:val="00510842"/>
    <w:rsid w:val="00510B4E"/>
    <w:rsid w:val="00510C35"/>
    <w:rsid w:val="00510CC2"/>
    <w:rsid w:val="00510D25"/>
    <w:rsid w:val="00510D33"/>
    <w:rsid w:val="00510EC3"/>
    <w:rsid w:val="00510F60"/>
    <w:rsid w:val="00510F77"/>
    <w:rsid w:val="00511127"/>
    <w:rsid w:val="005116AE"/>
    <w:rsid w:val="00511866"/>
    <w:rsid w:val="00511965"/>
    <w:rsid w:val="00511E84"/>
    <w:rsid w:val="00511F23"/>
    <w:rsid w:val="00512034"/>
    <w:rsid w:val="0051223A"/>
    <w:rsid w:val="00512393"/>
    <w:rsid w:val="0051251C"/>
    <w:rsid w:val="005125AF"/>
    <w:rsid w:val="00512697"/>
    <w:rsid w:val="00512878"/>
    <w:rsid w:val="00512BB9"/>
    <w:rsid w:val="00512C4C"/>
    <w:rsid w:val="00512C9A"/>
    <w:rsid w:val="00512DA4"/>
    <w:rsid w:val="005130DC"/>
    <w:rsid w:val="00513157"/>
    <w:rsid w:val="0051329D"/>
    <w:rsid w:val="00513589"/>
    <w:rsid w:val="0051361E"/>
    <w:rsid w:val="005136C8"/>
    <w:rsid w:val="0051373E"/>
    <w:rsid w:val="00513929"/>
    <w:rsid w:val="00513BBC"/>
    <w:rsid w:val="00513BCE"/>
    <w:rsid w:val="00513CC7"/>
    <w:rsid w:val="0051409B"/>
    <w:rsid w:val="005140F3"/>
    <w:rsid w:val="0051410C"/>
    <w:rsid w:val="00514491"/>
    <w:rsid w:val="005146CC"/>
    <w:rsid w:val="00514753"/>
    <w:rsid w:val="00514B9E"/>
    <w:rsid w:val="00514C06"/>
    <w:rsid w:val="00514D1E"/>
    <w:rsid w:val="00514F92"/>
    <w:rsid w:val="00514FC5"/>
    <w:rsid w:val="005150BE"/>
    <w:rsid w:val="0051511F"/>
    <w:rsid w:val="005151AA"/>
    <w:rsid w:val="005151E2"/>
    <w:rsid w:val="0051566D"/>
    <w:rsid w:val="00515C5D"/>
    <w:rsid w:val="00515DB5"/>
    <w:rsid w:val="00515F17"/>
    <w:rsid w:val="005160CE"/>
    <w:rsid w:val="005165B7"/>
    <w:rsid w:val="00516608"/>
    <w:rsid w:val="00516644"/>
    <w:rsid w:val="005167DF"/>
    <w:rsid w:val="0051699B"/>
    <w:rsid w:val="00516A1F"/>
    <w:rsid w:val="00516D08"/>
    <w:rsid w:val="00516DFB"/>
    <w:rsid w:val="00516EEB"/>
    <w:rsid w:val="00516F4E"/>
    <w:rsid w:val="0051715D"/>
    <w:rsid w:val="0051717E"/>
    <w:rsid w:val="00517222"/>
    <w:rsid w:val="005172B7"/>
    <w:rsid w:val="0051730F"/>
    <w:rsid w:val="0051758B"/>
    <w:rsid w:val="00517685"/>
    <w:rsid w:val="005176DD"/>
    <w:rsid w:val="00517A59"/>
    <w:rsid w:val="00517BCB"/>
    <w:rsid w:val="00517C50"/>
    <w:rsid w:val="00517DF6"/>
    <w:rsid w:val="0052023A"/>
    <w:rsid w:val="005203D6"/>
    <w:rsid w:val="005205D9"/>
    <w:rsid w:val="0052068E"/>
    <w:rsid w:val="00520702"/>
    <w:rsid w:val="0052076C"/>
    <w:rsid w:val="00520A01"/>
    <w:rsid w:val="00520CEF"/>
    <w:rsid w:val="00520EF3"/>
    <w:rsid w:val="00520FFD"/>
    <w:rsid w:val="00521359"/>
    <w:rsid w:val="00521687"/>
    <w:rsid w:val="00521787"/>
    <w:rsid w:val="00521898"/>
    <w:rsid w:val="005218D8"/>
    <w:rsid w:val="00521998"/>
    <w:rsid w:val="00521A6B"/>
    <w:rsid w:val="00521D0B"/>
    <w:rsid w:val="00521EDF"/>
    <w:rsid w:val="0052208C"/>
    <w:rsid w:val="0052208E"/>
    <w:rsid w:val="00522121"/>
    <w:rsid w:val="005223C5"/>
    <w:rsid w:val="0052253D"/>
    <w:rsid w:val="005228E1"/>
    <w:rsid w:val="00522CF8"/>
    <w:rsid w:val="00522D22"/>
    <w:rsid w:val="00522E5A"/>
    <w:rsid w:val="00523362"/>
    <w:rsid w:val="0052352C"/>
    <w:rsid w:val="0052364A"/>
    <w:rsid w:val="005237E9"/>
    <w:rsid w:val="00523926"/>
    <w:rsid w:val="00523CAA"/>
    <w:rsid w:val="00523F33"/>
    <w:rsid w:val="00523F9A"/>
    <w:rsid w:val="00524097"/>
    <w:rsid w:val="00524108"/>
    <w:rsid w:val="005242D0"/>
    <w:rsid w:val="0052456E"/>
    <w:rsid w:val="005246AC"/>
    <w:rsid w:val="00524D75"/>
    <w:rsid w:val="00524D92"/>
    <w:rsid w:val="00524EFC"/>
    <w:rsid w:val="005253DB"/>
    <w:rsid w:val="0052589D"/>
    <w:rsid w:val="005258FA"/>
    <w:rsid w:val="00525B26"/>
    <w:rsid w:val="00525B65"/>
    <w:rsid w:val="00525CB9"/>
    <w:rsid w:val="0052615C"/>
    <w:rsid w:val="0052622B"/>
    <w:rsid w:val="00526551"/>
    <w:rsid w:val="005265EB"/>
    <w:rsid w:val="005269A7"/>
    <w:rsid w:val="00526B18"/>
    <w:rsid w:val="00526B70"/>
    <w:rsid w:val="00526CEA"/>
    <w:rsid w:val="00526D94"/>
    <w:rsid w:val="00526EB7"/>
    <w:rsid w:val="00526F54"/>
    <w:rsid w:val="00527064"/>
    <w:rsid w:val="00527320"/>
    <w:rsid w:val="00527506"/>
    <w:rsid w:val="00527589"/>
    <w:rsid w:val="00527AD6"/>
    <w:rsid w:val="00527B8F"/>
    <w:rsid w:val="00527C13"/>
    <w:rsid w:val="00527D48"/>
    <w:rsid w:val="00527D69"/>
    <w:rsid w:val="00527D8C"/>
    <w:rsid w:val="00527DB8"/>
    <w:rsid w:val="00527EDC"/>
    <w:rsid w:val="00530277"/>
    <w:rsid w:val="00530443"/>
    <w:rsid w:val="005304A5"/>
    <w:rsid w:val="005308EA"/>
    <w:rsid w:val="00530A20"/>
    <w:rsid w:val="00530DF0"/>
    <w:rsid w:val="00530E25"/>
    <w:rsid w:val="00530E9C"/>
    <w:rsid w:val="00531072"/>
    <w:rsid w:val="00531341"/>
    <w:rsid w:val="00531457"/>
    <w:rsid w:val="0053177F"/>
    <w:rsid w:val="005317D1"/>
    <w:rsid w:val="00531963"/>
    <w:rsid w:val="00531AAE"/>
    <w:rsid w:val="00531B4B"/>
    <w:rsid w:val="00531B96"/>
    <w:rsid w:val="00531D7A"/>
    <w:rsid w:val="00531E2D"/>
    <w:rsid w:val="005325B9"/>
    <w:rsid w:val="00532689"/>
    <w:rsid w:val="0053270B"/>
    <w:rsid w:val="00532734"/>
    <w:rsid w:val="0053299B"/>
    <w:rsid w:val="00532A85"/>
    <w:rsid w:val="00532D95"/>
    <w:rsid w:val="00532DB8"/>
    <w:rsid w:val="00532DDE"/>
    <w:rsid w:val="005330BC"/>
    <w:rsid w:val="00533274"/>
    <w:rsid w:val="005333D8"/>
    <w:rsid w:val="005336C5"/>
    <w:rsid w:val="00533700"/>
    <w:rsid w:val="00533B0A"/>
    <w:rsid w:val="00533BFE"/>
    <w:rsid w:val="00533C19"/>
    <w:rsid w:val="00533D6A"/>
    <w:rsid w:val="00533DE1"/>
    <w:rsid w:val="00533E73"/>
    <w:rsid w:val="005343FE"/>
    <w:rsid w:val="005344F7"/>
    <w:rsid w:val="00534538"/>
    <w:rsid w:val="00534AE8"/>
    <w:rsid w:val="00534DD2"/>
    <w:rsid w:val="00534EB7"/>
    <w:rsid w:val="00535249"/>
    <w:rsid w:val="00535290"/>
    <w:rsid w:val="00535326"/>
    <w:rsid w:val="00535329"/>
    <w:rsid w:val="00535542"/>
    <w:rsid w:val="005355D4"/>
    <w:rsid w:val="0053562B"/>
    <w:rsid w:val="00535910"/>
    <w:rsid w:val="005359AC"/>
    <w:rsid w:val="00535B7C"/>
    <w:rsid w:val="00535C2C"/>
    <w:rsid w:val="005360AD"/>
    <w:rsid w:val="0053615D"/>
    <w:rsid w:val="00536194"/>
    <w:rsid w:val="0053625F"/>
    <w:rsid w:val="00536321"/>
    <w:rsid w:val="005366FF"/>
    <w:rsid w:val="0053676C"/>
    <w:rsid w:val="00536A7C"/>
    <w:rsid w:val="00536BB5"/>
    <w:rsid w:val="00536C70"/>
    <w:rsid w:val="00536E23"/>
    <w:rsid w:val="00536FDF"/>
    <w:rsid w:val="00537108"/>
    <w:rsid w:val="005372A1"/>
    <w:rsid w:val="0053782B"/>
    <w:rsid w:val="0053795E"/>
    <w:rsid w:val="00537A6B"/>
    <w:rsid w:val="00537C82"/>
    <w:rsid w:val="00537D95"/>
    <w:rsid w:val="00537E5E"/>
    <w:rsid w:val="00537F79"/>
    <w:rsid w:val="00537FF8"/>
    <w:rsid w:val="005400C1"/>
    <w:rsid w:val="005402B1"/>
    <w:rsid w:val="00540476"/>
    <w:rsid w:val="0054048C"/>
    <w:rsid w:val="005406F0"/>
    <w:rsid w:val="00540904"/>
    <w:rsid w:val="00540A10"/>
    <w:rsid w:val="00540B01"/>
    <w:rsid w:val="00540D8E"/>
    <w:rsid w:val="00540DBE"/>
    <w:rsid w:val="00540F98"/>
    <w:rsid w:val="00540FDC"/>
    <w:rsid w:val="0054108C"/>
    <w:rsid w:val="005411E4"/>
    <w:rsid w:val="005412E2"/>
    <w:rsid w:val="005416B4"/>
    <w:rsid w:val="005418D7"/>
    <w:rsid w:val="00541B45"/>
    <w:rsid w:val="00541BE1"/>
    <w:rsid w:val="00541D06"/>
    <w:rsid w:val="00541E7E"/>
    <w:rsid w:val="005422D7"/>
    <w:rsid w:val="00542577"/>
    <w:rsid w:val="00542644"/>
    <w:rsid w:val="0054276F"/>
    <w:rsid w:val="00542840"/>
    <w:rsid w:val="005428E8"/>
    <w:rsid w:val="00542B62"/>
    <w:rsid w:val="00542CAD"/>
    <w:rsid w:val="00542CAF"/>
    <w:rsid w:val="00542DA1"/>
    <w:rsid w:val="00542EB7"/>
    <w:rsid w:val="00542EFC"/>
    <w:rsid w:val="00542FF2"/>
    <w:rsid w:val="005432A5"/>
    <w:rsid w:val="00543489"/>
    <w:rsid w:val="00543557"/>
    <w:rsid w:val="005435A3"/>
    <w:rsid w:val="0054365F"/>
    <w:rsid w:val="0054391B"/>
    <w:rsid w:val="00543F52"/>
    <w:rsid w:val="005440F3"/>
    <w:rsid w:val="00544451"/>
    <w:rsid w:val="00544978"/>
    <w:rsid w:val="005449FE"/>
    <w:rsid w:val="00544B88"/>
    <w:rsid w:val="00544C67"/>
    <w:rsid w:val="00544CE9"/>
    <w:rsid w:val="00544DE7"/>
    <w:rsid w:val="00544F93"/>
    <w:rsid w:val="005450E9"/>
    <w:rsid w:val="005452EB"/>
    <w:rsid w:val="0054563B"/>
    <w:rsid w:val="005457DB"/>
    <w:rsid w:val="00545900"/>
    <w:rsid w:val="005459C6"/>
    <w:rsid w:val="00545A04"/>
    <w:rsid w:val="00545A75"/>
    <w:rsid w:val="00545BF5"/>
    <w:rsid w:val="00546107"/>
    <w:rsid w:val="0054624E"/>
    <w:rsid w:val="00546353"/>
    <w:rsid w:val="00546437"/>
    <w:rsid w:val="0054653B"/>
    <w:rsid w:val="00546556"/>
    <w:rsid w:val="00546A9D"/>
    <w:rsid w:val="00546C54"/>
    <w:rsid w:val="00546D13"/>
    <w:rsid w:val="00546D79"/>
    <w:rsid w:val="005470DF"/>
    <w:rsid w:val="005470F4"/>
    <w:rsid w:val="005471A1"/>
    <w:rsid w:val="00547A60"/>
    <w:rsid w:val="00547D91"/>
    <w:rsid w:val="00547EB1"/>
    <w:rsid w:val="0055038A"/>
    <w:rsid w:val="00550850"/>
    <w:rsid w:val="00550884"/>
    <w:rsid w:val="0055099D"/>
    <w:rsid w:val="00550E69"/>
    <w:rsid w:val="00550E8D"/>
    <w:rsid w:val="00550F2F"/>
    <w:rsid w:val="00550F50"/>
    <w:rsid w:val="00550F86"/>
    <w:rsid w:val="00550FEB"/>
    <w:rsid w:val="00551501"/>
    <w:rsid w:val="00551742"/>
    <w:rsid w:val="00551743"/>
    <w:rsid w:val="005517B6"/>
    <w:rsid w:val="005519A3"/>
    <w:rsid w:val="00551B8D"/>
    <w:rsid w:val="00551E7A"/>
    <w:rsid w:val="00551E8E"/>
    <w:rsid w:val="00551F98"/>
    <w:rsid w:val="005520CE"/>
    <w:rsid w:val="0055236D"/>
    <w:rsid w:val="00552478"/>
    <w:rsid w:val="00552542"/>
    <w:rsid w:val="00552783"/>
    <w:rsid w:val="0055292E"/>
    <w:rsid w:val="00552A2B"/>
    <w:rsid w:val="00552BDA"/>
    <w:rsid w:val="00552E36"/>
    <w:rsid w:val="00552FBF"/>
    <w:rsid w:val="005530DE"/>
    <w:rsid w:val="00553314"/>
    <w:rsid w:val="00553368"/>
    <w:rsid w:val="005536FA"/>
    <w:rsid w:val="00553725"/>
    <w:rsid w:val="005537B5"/>
    <w:rsid w:val="005539EE"/>
    <w:rsid w:val="00553C83"/>
    <w:rsid w:val="00553E04"/>
    <w:rsid w:val="00553E14"/>
    <w:rsid w:val="00554534"/>
    <w:rsid w:val="00554A21"/>
    <w:rsid w:val="00554AEA"/>
    <w:rsid w:val="00554CA0"/>
    <w:rsid w:val="005559F8"/>
    <w:rsid w:val="00555D59"/>
    <w:rsid w:val="00555FDE"/>
    <w:rsid w:val="0055655C"/>
    <w:rsid w:val="00556953"/>
    <w:rsid w:val="00556ACB"/>
    <w:rsid w:val="00556B5A"/>
    <w:rsid w:val="00556C06"/>
    <w:rsid w:val="00556E4F"/>
    <w:rsid w:val="00556E9F"/>
    <w:rsid w:val="00556EA1"/>
    <w:rsid w:val="0055721E"/>
    <w:rsid w:val="00557242"/>
    <w:rsid w:val="005573CA"/>
    <w:rsid w:val="005575C9"/>
    <w:rsid w:val="005576BB"/>
    <w:rsid w:val="005576F7"/>
    <w:rsid w:val="00557A3D"/>
    <w:rsid w:val="00557C82"/>
    <w:rsid w:val="00557CE6"/>
    <w:rsid w:val="00557EA0"/>
    <w:rsid w:val="00560054"/>
    <w:rsid w:val="00560170"/>
    <w:rsid w:val="005601E0"/>
    <w:rsid w:val="005603D4"/>
    <w:rsid w:val="005604FF"/>
    <w:rsid w:val="00560652"/>
    <w:rsid w:val="00560788"/>
    <w:rsid w:val="00560EE2"/>
    <w:rsid w:val="00560F44"/>
    <w:rsid w:val="00561149"/>
    <w:rsid w:val="00561678"/>
    <w:rsid w:val="00561735"/>
    <w:rsid w:val="0056180D"/>
    <w:rsid w:val="00561834"/>
    <w:rsid w:val="005618E8"/>
    <w:rsid w:val="00561972"/>
    <w:rsid w:val="005619F5"/>
    <w:rsid w:val="00561A69"/>
    <w:rsid w:val="00561E0A"/>
    <w:rsid w:val="00561E6A"/>
    <w:rsid w:val="005621DF"/>
    <w:rsid w:val="005622D5"/>
    <w:rsid w:val="005627B1"/>
    <w:rsid w:val="00562A6E"/>
    <w:rsid w:val="00562AE6"/>
    <w:rsid w:val="00562B01"/>
    <w:rsid w:val="00562CD0"/>
    <w:rsid w:val="00562EBB"/>
    <w:rsid w:val="00562EF9"/>
    <w:rsid w:val="00563012"/>
    <w:rsid w:val="00563294"/>
    <w:rsid w:val="005632F3"/>
    <w:rsid w:val="00563406"/>
    <w:rsid w:val="00563A60"/>
    <w:rsid w:val="00563B65"/>
    <w:rsid w:val="00563D69"/>
    <w:rsid w:val="00563F7D"/>
    <w:rsid w:val="00564343"/>
    <w:rsid w:val="00564394"/>
    <w:rsid w:val="0056453A"/>
    <w:rsid w:val="005646DA"/>
    <w:rsid w:val="0056473B"/>
    <w:rsid w:val="00564790"/>
    <w:rsid w:val="005648F9"/>
    <w:rsid w:val="00564C52"/>
    <w:rsid w:val="005650F6"/>
    <w:rsid w:val="00565200"/>
    <w:rsid w:val="0056528C"/>
    <w:rsid w:val="005654CA"/>
    <w:rsid w:val="00565527"/>
    <w:rsid w:val="0056563C"/>
    <w:rsid w:val="00565771"/>
    <w:rsid w:val="00565A2D"/>
    <w:rsid w:val="00565A32"/>
    <w:rsid w:val="00565CB1"/>
    <w:rsid w:val="00565CD2"/>
    <w:rsid w:val="00565E25"/>
    <w:rsid w:val="00565E68"/>
    <w:rsid w:val="00565FC5"/>
    <w:rsid w:val="0056613F"/>
    <w:rsid w:val="00566480"/>
    <w:rsid w:val="0056663D"/>
    <w:rsid w:val="0056664F"/>
    <w:rsid w:val="0056701F"/>
    <w:rsid w:val="00567098"/>
    <w:rsid w:val="00567115"/>
    <w:rsid w:val="005674B9"/>
    <w:rsid w:val="00567736"/>
    <w:rsid w:val="00567AD8"/>
    <w:rsid w:val="00567B31"/>
    <w:rsid w:val="00567C47"/>
    <w:rsid w:val="00567FB8"/>
    <w:rsid w:val="00570161"/>
    <w:rsid w:val="00570425"/>
    <w:rsid w:val="0057072F"/>
    <w:rsid w:val="005709BC"/>
    <w:rsid w:val="00570AA4"/>
    <w:rsid w:val="00570C21"/>
    <w:rsid w:val="00570CCE"/>
    <w:rsid w:val="00570FE0"/>
    <w:rsid w:val="005710BA"/>
    <w:rsid w:val="00571273"/>
    <w:rsid w:val="0057129E"/>
    <w:rsid w:val="00571400"/>
    <w:rsid w:val="0057145A"/>
    <w:rsid w:val="00571553"/>
    <w:rsid w:val="00571681"/>
    <w:rsid w:val="005716BF"/>
    <w:rsid w:val="00571786"/>
    <w:rsid w:val="005718E3"/>
    <w:rsid w:val="00571D70"/>
    <w:rsid w:val="00571EF8"/>
    <w:rsid w:val="00571F49"/>
    <w:rsid w:val="00572000"/>
    <w:rsid w:val="00572559"/>
    <w:rsid w:val="00572610"/>
    <w:rsid w:val="005728FF"/>
    <w:rsid w:val="00572918"/>
    <w:rsid w:val="00572961"/>
    <w:rsid w:val="00572C26"/>
    <w:rsid w:val="00572D7A"/>
    <w:rsid w:val="0057303D"/>
    <w:rsid w:val="005732FD"/>
    <w:rsid w:val="00573652"/>
    <w:rsid w:val="0057394A"/>
    <w:rsid w:val="00573B4C"/>
    <w:rsid w:val="00573E27"/>
    <w:rsid w:val="00573F5F"/>
    <w:rsid w:val="00573FEC"/>
    <w:rsid w:val="005740DB"/>
    <w:rsid w:val="005740E8"/>
    <w:rsid w:val="00574163"/>
    <w:rsid w:val="005741E8"/>
    <w:rsid w:val="00574287"/>
    <w:rsid w:val="005745AF"/>
    <w:rsid w:val="00574659"/>
    <w:rsid w:val="0057489B"/>
    <w:rsid w:val="005749B0"/>
    <w:rsid w:val="00574C2F"/>
    <w:rsid w:val="00574D03"/>
    <w:rsid w:val="00574DF9"/>
    <w:rsid w:val="00574F7D"/>
    <w:rsid w:val="0057514E"/>
    <w:rsid w:val="005754BA"/>
    <w:rsid w:val="005756C6"/>
    <w:rsid w:val="0057575C"/>
    <w:rsid w:val="0057592A"/>
    <w:rsid w:val="00575A6F"/>
    <w:rsid w:val="0057606F"/>
    <w:rsid w:val="00576660"/>
    <w:rsid w:val="005768C9"/>
    <w:rsid w:val="00576A2B"/>
    <w:rsid w:val="00576B62"/>
    <w:rsid w:val="00577072"/>
    <w:rsid w:val="0057734D"/>
    <w:rsid w:val="00577429"/>
    <w:rsid w:val="005777C2"/>
    <w:rsid w:val="00577874"/>
    <w:rsid w:val="005778E4"/>
    <w:rsid w:val="00577A92"/>
    <w:rsid w:val="00577C90"/>
    <w:rsid w:val="00577E84"/>
    <w:rsid w:val="0058030B"/>
    <w:rsid w:val="005803AA"/>
    <w:rsid w:val="005804DC"/>
    <w:rsid w:val="0058064C"/>
    <w:rsid w:val="0058081B"/>
    <w:rsid w:val="00580AEA"/>
    <w:rsid w:val="00580F85"/>
    <w:rsid w:val="00580FDE"/>
    <w:rsid w:val="0058125F"/>
    <w:rsid w:val="005813DE"/>
    <w:rsid w:val="005815F4"/>
    <w:rsid w:val="005816A5"/>
    <w:rsid w:val="00581947"/>
    <w:rsid w:val="00581AFA"/>
    <w:rsid w:val="00581BBB"/>
    <w:rsid w:val="00581D29"/>
    <w:rsid w:val="00581E0B"/>
    <w:rsid w:val="00582135"/>
    <w:rsid w:val="005823F1"/>
    <w:rsid w:val="005823F5"/>
    <w:rsid w:val="0058242D"/>
    <w:rsid w:val="005824B4"/>
    <w:rsid w:val="00582638"/>
    <w:rsid w:val="0058270B"/>
    <w:rsid w:val="00582ADC"/>
    <w:rsid w:val="00582B9F"/>
    <w:rsid w:val="00582BD1"/>
    <w:rsid w:val="005833BD"/>
    <w:rsid w:val="005833E6"/>
    <w:rsid w:val="00583942"/>
    <w:rsid w:val="00583A21"/>
    <w:rsid w:val="00583A2A"/>
    <w:rsid w:val="00583DB9"/>
    <w:rsid w:val="0058413A"/>
    <w:rsid w:val="005842F4"/>
    <w:rsid w:val="0058452D"/>
    <w:rsid w:val="00584731"/>
    <w:rsid w:val="00584775"/>
    <w:rsid w:val="005849B3"/>
    <w:rsid w:val="00584A54"/>
    <w:rsid w:val="00584A9D"/>
    <w:rsid w:val="00584AA6"/>
    <w:rsid w:val="00584ECF"/>
    <w:rsid w:val="00584EEB"/>
    <w:rsid w:val="00585195"/>
    <w:rsid w:val="005851D4"/>
    <w:rsid w:val="005858E3"/>
    <w:rsid w:val="005859D9"/>
    <w:rsid w:val="005859DA"/>
    <w:rsid w:val="005859E6"/>
    <w:rsid w:val="00585A8B"/>
    <w:rsid w:val="00586148"/>
    <w:rsid w:val="00586611"/>
    <w:rsid w:val="00586667"/>
    <w:rsid w:val="005869D0"/>
    <w:rsid w:val="00586B29"/>
    <w:rsid w:val="00586E2B"/>
    <w:rsid w:val="005872E9"/>
    <w:rsid w:val="0058753F"/>
    <w:rsid w:val="005875CB"/>
    <w:rsid w:val="00587A8E"/>
    <w:rsid w:val="00587BCB"/>
    <w:rsid w:val="00587D28"/>
    <w:rsid w:val="00587F3F"/>
    <w:rsid w:val="005902C1"/>
    <w:rsid w:val="005902C9"/>
    <w:rsid w:val="00590582"/>
    <w:rsid w:val="0059067E"/>
    <w:rsid w:val="00590795"/>
    <w:rsid w:val="00590B0F"/>
    <w:rsid w:val="005911E6"/>
    <w:rsid w:val="0059122A"/>
    <w:rsid w:val="0059126F"/>
    <w:rsid w:val="00591339"/>
    <w:rsid w:val="005915F1"/>
    <w:rsid w:val="00592196"/>
    <w:rsid w:val="005922B7"/>
    <w:rsid w:val="00592315"/>
    <w:rsid w:val="00592318"/>
    <w:rsid w:val="0059233E"/>
    <w:rsid w:val="0059252B"/>
    <w:rsid w:val="005925F0"/>
    <w:rsid w:val="00592675"/>
    <w:rsid w:val="0059278A"/>
    <w:rsid w:val="005928F1"/>
    <w:rsid w:val="00592A1E"/>
    <w:rsid w:val="00592B80"/>
    <w:rsid w:val="00592D0B"/>
    <w:rsid w:val="00593046"/>
    <w:rsid w:val="00593522"/>
    <w:rsid w:val="0059360E"/>
    <w:rsid w:val="00593641"/>
    <w:rsid w:val="00593961"/>
    <w:rsid w:val="00593DB4"/>
    <w:rsid w:val="00593E3E"/>
    <w:rsid w:val="00593FE0"/>
    <w:rsid w:val="0059417E"/>
    <w:rsid w:val="00594252"/>
    <w:rsid w:val="005942EC"/>
    <w:rsid w:val="0059450F"/>
    <w:rsid w:val="00594648"/>
    <w:rsid w:val="0059470A"/>
    <w:rsid w:val="005947A3"/>
    <w:rsid w:val="00594851"/>
    <w:rsid w:val="0059485E"/>
    <w:rsid w:val="00594B95"/>
    <w:rsid w:val="00594C0C"/>
    <w:rsid w:val="00594C50"/>
    <w:rsid w:val="00594FBE"/>
    <w:rsid w:val="005952C1"/>
    <w:rsid w:val="005954FE"/>
    <w:rsid w:val="0059550B"/>
    <w:rsid w:val="00595867"/>
    <w:rsid w:val="00595868"/>
    <w:rsid w:val="00595B15"/>
    <w:rsid w:val="00595BAC"/>
    <w:rsid w:val="00595D4F"/>
    <w:rsid w:val="00595DC3"/>
    <w:rsid w:val="00595F5B"/>
    <w:rsid w:val="00595F86"/>
    <w:rsid w:val="005960AA"/>
    <w:rsid w:val="00596193"/>
    <w:rsid w:val="0059622E"/>
    <w:rsid w:val="00596295"/>
    <w:rsid w:val="005962CE"/>
    <w:rsid w:val="005963D6"/>
    <w:rsid w:val="00596905"/>
    <w:rsid w:val="00596934"/>
    <w:rsid w:val="00596AEF"/>
    <w:rsid w:val="00596D84"/>
    <w:rsid w:val="0059740E"/>
    <w:rsid w:val="005974FB"/>
    <w:rsid w:val="00597820"/>
    <w:rsid w:val="00597B3D"/>
    <w:rsid w:val="00597CA5"/>
    <w:rsid w:val="00597E37"/>
    <w:rsid w:val="005A01D3"/>
    <w:rsid w:val="005A0338"/>
    <w:rsid w:val="005A04B8"/>
    <w:rsid w:val="005A0555"/>
    <w:rsid w:val="005A05DF"/>
    <w:rsid w:val="005A0649"/>
    <w:rsid w:val="005A0979"/>
    <w:rsid w:val="005A0ACC"/>
    <w:rsid w:val="005A0C52"/>
    <w:rsid w:val="005A0E0F"/>
    <w:rsid w:val="005A103B"/>
    <w:rsid w:val="005A1042"/>
    <w:rsid w:val="005A13C7"/>
    <w:rsid w:val="005A13F8"/>
    <w:rsid w:val="005A14BD"/>
    <w:rsid w:val="005A169F"/>
    <w:rsid w:val="005A1911"/>
    <w:rsid w:val="005A1E98"/>
    <w:rsid w:val="005A2312"/>
    <w:rsid w:val="005A25D3"/>
    <w:rsid w:val="005A2B40"/>
    <w:rsid w:val="005A2D6E"/>
    <w:rsid w:val="005A2F59"/>
    <w:rsid w:val="005A31F1"/>
    <w:rsid w:val="005A3653"/>
    <w:rsid w:val="005A37AB"/>
    <w:rsid w:val="005A3A05"/>
    <w:rsid w:val="005A3F55"/>
    <w:rsid w:val="005A40A0"/>
    <w:rsid w:val="005A4280"/>
    <w:rsid w:val="005A4AA0"/>
    <w:rsid w:val="005A4AC7"/>
    <w:rsid w:val="005A4C6A"/>
    <w:rsid w:val="005A50AE"/>
    <w:rsid w:val="005A5165"/>
    <w:rsid w:val="005A56E7"/>
    <w:rsid w:val="005A5937"/>
    <w:rsid w:val="005A5F6E"/>
    <w:rsid w:val="005A5FBB"/>
    <w:rsid w:val="005A5FBF"/>
    <w:rsid w:val="005A61B7"/>
    <w:rsid w:val="005A6585"/>
    <w:rsid w:val="005A659B"/>
    <w:rsid w:val="005A65D6"/>
    <w:rsid w:val="005A65E5"/>
    <w:rsid w:val="005A66CD"/>
    <w:rsid w:val="005A6768"/>
    <w:rsid w:val="005A6D7E"/>
    <w:rsid w:val="005A6D9A"/>
    <w:rsid w:val="005A6DD0"/>
    <w:rsid w:val="005A6E00"/>
    <w:rsid w:val="005A6FC3"/>
    <w:rsid w:val="005A704B"/>
    <w:rsid w:val="005A7155"/>
    <w:rsid w:val="005A73FD"/>
    <w:rsid w:val="005A750E"/>
    <w:rsid w:val="005A7B56"/>
    <w:rsid w:val="005A7D9E"/>
    <w:rsid w:val="005B0669"/>
    <w:rsid w:val="005B067D"/>
    <w:rsid w:val="005B06FB"/>
    <w:rsid w:val="005B074C"/>
    <w:rsid w:val="005B0755"/>
    <w:rsid w:val="005B0771"/>
    <w:rsid w:val="005B087D"/>
    <w:rsid w:val="005B0984"/>
    <w:rsid w:val="005B0A73"/>
    <w:rsid w:val="005B0B27"/>
    <w:rsid w:val="005B0F4E"/>
    <w:rsid w:val="005B0F6D"/>
    <w:rsid w:val="005B0F9D"/>
    <w:rsid w:val="005B0FD8"/>
    <w:rsid w:val="005B123C"/>
    <w:rsid w:val="005B1419"/>
    <w:rsid w:val="005B16D7"/>
    <w:rsid w:val="005B1D3F"/>
    <w:rsid w:val="005B1F22"/>
    <w:rsid w:val="005B207D"/>
    <w:rsid w:val="005B2117"/>
    <w:rsid w:val="005B21CF"/>
    <w:rsid w:val="005B25C5"/>
    <w:rsid w:val="005B2982"/>
    <w:rsid w:val="005B2C94"/>
    <w:rsid w:val="005B2D58"/>
    <w:rsid w:val="005B2D80"/>
    <w:rsid w:val="005B2E4A"/>
    <w:rsid w:val="005B2F36"/>
    <w:rsid w:val="005B313F"/>
    <w:rsid w:val="005B3298"/>
    <w:rsid w:val="005B337D"/>
    <w:rsid w:val="005B3458"/>
    <w:rsid w:val="005B34EF"/>
    <w:rsid w:val="005B34F8"/>
    <w:rsid w:val="005B3610"/>
    <w:rsid w:val="005B39A2"/>
    <w:rsid w:val="005B3A72"/>
    <w:rsid w:val="005B3AAC"/>
    <w:rsid w:val="005B3AC7"/>
    <w:rsid w:val="005B3B9C"/>
    <w:rsid w:val="005B3D9F"/>
    <w:rsid w:val="005B3F0C"/>
    <w:rsid w:val="005B4136"/>
    <w:rsid w:val="005B44C8"/>
    <w:rsid w:val="005B4529"/>
    <w:rsid w:val="005B4866"/>
    <w:rsid w:val="005B48E6"/>
    <w:rsid w:val="005B4962"/>
    <w:rsid w:val="005B4CFC"/>
    <w:rsid w:val="005B50FC"/>
    <w:rsid w:val="005B53B3"/>
    <w:rsid w:val="005B54E0"/>
    <w:rsid w:val="005B550D"/>
    <w:rsid w:val="005B5900"/>
    <w:rsid w:val="005B5B1F"/>
    <w:rsid w:val="005B60D8"/>
    <w:rsid w:val="005B65A2"/>
    <w:rsid w:val="005B67C9"/>
    <w:rsid w:val="005B6A34"/>
    <w:rsid w:val="005B6B5D"/>
    <w:rsid w:val="005B6C4D"/>
    <w:rsid w:val="005B6C5D"/>
    <w:rsid w:val="005B6CFD"/>
    <w:rsid w:val="005B781A"/>
    <w:rsid w:val="005B7A1C"/>
    <w:rsid w:val="005B7AB3"/>
    <w:rsid w:val="005B7CEB"/>
    <w:rsid w:val="005B7DE0"/>
    <w:rsid w:val="005B7FB9"/>
    <w:rsid w:val="005C017C"/>
    <w:rsid w:val="005C02E3"/>
    <w:rsid w:val="005C056F"/>
    <w:rsid w:val="005C05F8"/>
    <w:rsid w:val="005C0611"/>
    <w:rsid w:val="005C073D"/>
    <w:rsid w:val="005C08B0"/>
    <w:rsid w:val="005C09AC"/>
    <w:rsid w:val="005C09E8"/>
    <w:rsid w:val="005C0C79"/>
    <w:rsid w:val="005C0EF3"/>
    <w:rsid w:val="005C0FC0"/>
    <w:rsid w:val="005C10A0"/>
    <w:rsid w:val="005C1248"/>
    <w:rsid w:val="005C1673"/>
    <w:rsid w:val="005C1A2B"/>
    <w:rsid w:val="005C1B24"/>
    <w:rsid w:val="005C1CF0"/>
    <w:rsid w:val="005C1F3E"/>
    <w:rsid w:val="005C200F"/>
    <w:rsid w:val="005C2025"/>
    <w:rsid w:val="005C22DF"/>
    <w:rsid w:val="005C231E"/>
    <w:rsid w:val="005C25B0"/>
    <w:rsid w:val="005C26F8"/>
    <w:rsid w:val="005C2939"/>
    <w:rsid w:val="005C294B"/>
    <w:rsid w:val="005C2971"/>
    <w:rsid w:val="005C2B3E"/>
    <w:rsid w:val="005C2BDB"/>
    <w:rsid w:val="005C2E60"/>
    <w:rsid w:val="005C3061"/>
    <w:rsid w:val="005C32D3"/>
    <w:rsid w:val="005C3317"/>
    <w:rsid w:val="005C34D5"/>
    <w:rsid w:val="005C351F"/>
    <w:rsid w:val="005C374B"/>
    <w:rsid w:val="005C3765"/>
    <w:rsid w:val="005C382D"/>
    <w:rsid w:val="005C3C10"/>
    <w:rsid w:val="005C3D9D"/>
    <w:rsid w:val="005C41BB"/>
    <w:rsid w:val="005C47EE"/>
    <w:rsid w:val="005C4838"/>
    <w:rsid w:val="005C4AFB"/>
    <w:rsid w:val="005C4C60"/>
    <w:rsid w:val="005C4CB1"/>
    <w:rsid w:val="005C4E63"/>
    <w:rsid w:val="005C5387"/>
    <w:rsid w:val="005C5770"/>
    <w:rsid w:val="005C590E"/>
    <w:rsid w:val="005C59B7"/>
    <w:rsid w:val="005C5E47"/>
    <w:rsid w:val="005C5E8A"/>
    <w:rsid w:val="005C5F22"/>
    <w:rsid w:val="005C5F9E"/>
    <w:rsid w:val="005C6C17"/>
    <w:rsid w:val="005C6D2F"/>
    <w:rsid w:val="005C6D8F"/>
    <w:rsid w:val="005C6E92"/>
    <w:rsid w:val="005C70FD"/>
    <w:rsid w:val="005C7291"/>
    <w:rsid w:val="005C7723"/>
    <w:rsid w:val="005C79C4"/>
    <w:rsid w:val="005C7C31"/>
    <w:rsid w:val="005C7DAA"/>
    <w:rsid w:val="005C7DD6"/>
    <w:rsid w:val="005C7E8A"/>
    <w:rsid w:val="005C7FB1"/>
    <w:rsid w:val="005D026D"/>
    <w:rsid w:val="005D0347"/>
    <w:rsid w:val="005D0415"/>
    <w:rsid w:val="005D0595"/>
    <w:rsid w:val="005D0627"/>
    <w:rsid w:val="005D0686"/>
    <w:rsid w:val="005D0959"/>
    <w:rsid w:val="005D0A8B"/>
    <w:rsid w:val="005D0B10"/>
    <w:rsid w:val="005D0E9F"/>
    <w:rsid w:val="005D0FC8"/>
    <w:rsid w:val="005D1311"/>
    <w:rsid w:val="005D135E"/>
    <w:rsid w:val="005D144D"/>
    <w:rsid w:val="005D1854"/>
    <w:rsid w:val="005D1C3F"/>
    <w:rsid w:val="005D1D48"/>
    <w:rsid w:val="005D1E1A"/>
    <w:rsid w:val="005D1EAD"/>
    <w:rsid w:val="005D21E2"/>
    <w:rsid w:val="005D23C5"/>
    <w:rsid w:val="005D2410"/>
    <w:rsid w:val="005D253E"/>
    <w:rsid w:val="005D2729"/>
    <w:rsid w:val="005D294D"/>
    <w:rsid w:val="005D2A0A"/>
    <w:rsid w:val="005D2C4D"/>
    <w:rsid w:val="005D308E"/>
    <w:rsid w:val="005D324D"/>
    <w:rsid w:val="005D387F"/>
    <w:rsid w:val="005D3A49"/>
    <w:rsid w:val="005D3D03"/>
    <w:rsid w:val="005D431C"/>
    <w:rsid w:val="005D4766"/>
    <w:rsid w:val="005D4900"/>
    <w:rsid w:val="005D49C2"/>
    <w:rsid w:val="005D4ACF"/>
    <w:rsid w:val="005D4D1B"/>
    <w:rsid w:val="005D4DFE"/>
    <w:rsid w:val="005D5400"/>
    <w:rsid w:val="005D5CB7"/>
    <w:rsid w:val="005D5CDE"/>
    <w:rsid w:val="005D608A"/>
    <w:rsid w:val="005D61FA"/>
    <w:rsid w:val="005D62DD"/>
    <w:rsid w:val="005D63EB"/>
    <w:rsid w:val="005D678A"/>
    <w:rsid w:val="005D67C8"/>
    <w:rsid w:val="005D6916"/>
    <w:rsid w:val="005D6B98"/>
    <w:rsid w:val="005D6ECF"/>
    <w:rsid w:val="005D6EE4"/>
    <w:rsid w:val="005D70DB"/>
    <w:rsid w:val="005D713D"/>
    <w:rsid w:val="005D7345"/>
    <w:rsid w:val="005D7473"/>
    <w:rsid w:val="005D7526"/>
    <w:rsid w:val="005D7621"/>
    <w:rsid w:val="005D7692"/>
    <w:rsid w:val="005D76B4"/>
    <w:rsid w:val="005D7837"/>
    <w:rsid w:val="005D7948"/>
    <w:rsid w:val="005D7B90"/>
    <w:rsid w:val="005D7D2A"/>
    <w:rsid w:val="005D7DD8"/>
    <w:rsid w:val="005D7E0E"/>
    <w:rsid w:val="005D7F05"/>
    <w:rsid w:val="005D7FD4"/>
    <w:rsid w:val="005E02CA"/>
    <w:rsid w:val="005E037C"/>
    <w:rsid w:val="005E04D5"/>
    <w:rsid w:val="005E052B"/>
    <w:rsid w:val="005E1107"/>
    <w:rsid w:val="005E1296"/>
    <w:rsid w:val="005E12BD"/>
    <w:rsid w:val="005E12EA"/>
    <w:rsid w:val="005E1390"/>
    <w:rsid w:val="005E1490"/>
    <w:rsid w:val="005E16FA"/>
    <w:rsid w:val="005E1763"/>
    <w:rsid w:val="005E17E8"/>
    <w:rsid w:val="005E1AAB"/>
    <w:rsid w:val="005E1BB8"/>
    <w:rsid w:val="005E1CD4"/>
    <w:rsid w:val="005E2176"/>
    <w:rsid w:val="005E21A3"/>
    <w:rsid w:val="005E22F8"/>
    <w:rsid w:val="005E24F9"/>
    <w:rsid w:val="005E2668"/>
    <w:rsid w:val="005E26DA"/>
    <w:rsid w:val="005E296F"/>
    <w:rsid w:val="005E2B7B"/>
    <w:rsid w:val="005E2CA9"/>
    <w:rsid w:val="005E2D35"/>
    <w:rsid w:val="005E2E1A"/>
    <w:rsid w:val="005E2E3D"/>
    <w:rsid w:val="005E2F75"/>
    <w:rsid w:val="005E304C"/>
    <w:rsid w:val="005E334F"/>
    <w:rsid w:val="005E338A"/>
    <w:rsid w:val="005E34F8"/>
    <w:rsid w:val="005E388D"/>
    <w:rsid w:val="005E395F"/>
    <w:rsid w:val="005E3A1B"/>
    <w:rsid w:val="005E3EB1"/>
    <w:rsid w:val="005E3FB0"/>
    <w:rsid w:val="005E4141"/>
    <w:rsid w:val="005E41FB"/>
    <w:rsid w:val="005E435E"/>
    <w:rsid w:val="005E4516"/>
    <w:rsid w:val="005E4826"/>
    <w:rsid w:val="005E4B9C"/>
    <w:rsid w:val="005E4CD4"/>
    <w:rsid w:val="005E4E65"/>
    <w:rsid w:val="005E4E9B"/>
    <w:rsid w:val="005E50FF"/>
    <w:rsid w:val="005E5197"/>
    <w:rsid w:val="005E519E"/>
    <w:rsid w:val="005E5236"/>
    <w:rsid w:val="005E53B8"/>
    <w:rsid w:val="005E5418"/>
    <w:rsid w:val="005E5687"/>
    <w:rsid w:val="005E5913"/>
    <w:rsid w:val="005E59FF"/>
    <w:rsid w:val="005E5C0F"/>
    <w:rsid w:val="005E5D3D"/>
    <w:rsid w:val="005E5E47"/>
    <w:rsid w:val="005E5ED1"/>
    <w:rsid w:val="005E5FFF"/>
    <w:rsid w:val="005E60B0"/>
    <w:rsid w:val="005E60F4"/>
    <w:rsid w:val="005E612E"/>
    <w:rsid w:val="005E647B"/>
    <w:rsid w:val="005E64D8"/>
    <w:rsid w:val="005E65BD"/>
    <w:rsid w:val="005E660A"/>
    <w:rsid w:val="005E6610"/>
    <w:rsid w:val="005E6667"/>
    <w:rsid w:val="005E680F"/>
    <w:rsid w:val="005E6A62"/>
    <w:rsid w:val="005E6B1F"/>
    <w:rsid w:val="005E6C0E"/>
    <w:rsid w:val="005E6FF5"/>
    <w:rsid w:val="005E7164"/>
    <w:rsid w:val="005E7238"/>
    <w:rsid w:val="005E728D"/>
    <w:rsid w:val="005E7546"/>
    <w:rsid w:val="005E77EB"/>
    <w:rsid w:val="005E782D"/>
    <w:rsid w:val="005E7A35"/>
    <w:rsid w:val="005E7B87"/>
    <w:rsid w:val="005E7EFF"/>
    <w:rsid w:val="005F0044"/>
    <w:rsid w:val="005F0635"/>
    <w:rsid w:val="005F0811"/>
    <w:rsid w:val="005F0CD3"/>
    <w:rsid w:val="005F0DD2"/>
    <w:rsid w:val="005F0EA9"/>
    <w:rsid w:val="005F0F1A"/>
    <w:rsid w:val="005F0F88"/>
    <w:rsid w:val="005F10D2"/>
    <w:rsid w:val="005F10D7"/>
    <w:rsid w:val="005F1195"/>
    <w:rsid w:val="005F1263"/>
    <w:rsid w:val="005F14D8"/>
    <w:rsid w:val="005F1816"/>
    <w:rsid w:val="005F1AD7"/>
    <w:rsid w:val="005F1EAD"/>
    <w:rsid w:val="005F1EC4"/>
    <w:rsid w:val="005F1FDD"/>
    <w:rsid w:val="005F20F1"/>
    <w:rsid w:val="005F235F"/>
    <w:rsid w:val="005F25B9"/>
    <w:rsid w:val="005F28C3"/>
    <w:rsid w:val="005F2927"/>
    <w:rsid w:val="005F312D"/>
    <w:rsid w:val="005F317F"/>
    <w:rsid w:val="005F3531"/>
    <w:rsid w:val="005F3F58"/>
    <w:rsid w:val="005F42F2"/>
    <w:rsid w:val="005F442C"/>
    <w:rsid w:val="005F45AC"/>
    <w:rsid w:val="005F4936"/>
    <w:rsid w:val="005F4A14"/>
    <w:rsid w:val="005F4B0E"/>
    <w:rsid w:val="005F512B"/>
    <w:rsid w:val="005F5232"/>
    <w:rsid w:val="005F5257"/>
    <w:rsid w:val="005F558D"/>
    <w:rsid w:val="005F569F"/>
    <w:rsid w:val="005F593A"/>
    <w:rsid w:val="005F5B2F"/>
    <w:rsid w:val="005F5EA9"/>
    <w:rsid w:val="005F5FBD"/>
    <w:rsid w:val="005F603F"/>
    <w:rsid w:val="005F62F7"/>
    <w:rsid w:val="005F6351"/>
    <w:rsid w:val="005F6383"/>
    <w:rsid w:val="005F63BA"/>
    <w:rsid w:val="005F688D"/>
    <w:rsid w:val="005F69BF"/>
    <w:rsid w:val="005F69E9"/>
    <w:rsid w:val="005F6EBD"/>
    <w:rsid w:val="005F70F0"/>
    <w:rsid w:val="005F7413"/>
    <w:rsid w:val="005F76FA"/>
    <w:rsid w:val="005F7894"/>
    <w:rsid w:val="005F7DDA"/>
    <w:rsid w:val="005F7E88"/>
    <w:rsid w:val="005F7E8B"/>
    <w:rsid w:val="005F7F11"/>
    <w:rsid w:val="005F7F40"/>
    <w:rsid w:val="0060039C"/>
    <w:rsid w:val="0060063C"/>
    <w:rsid w:val="006009DC"/>
    <w:rsid w:val="00600A7C"/>
    <w:rsid w:val="00600B72"/>
    <w:rsid w:val="00600BDA"/>
    <w:rsid w:val="006010E9"/>
    <w:rsid w:val="00601136"/>
    <w:rsid w:val="00601280"/>
    <w:rsid w:val="0060154A"/>
    <w:rsid w:val="006016C3"/>
    <w:rsid w:val="006016E3"/>
    <w:rsid w:val="00601AB2"/>
    <w:rsid w:val="00601D57"/>
    <w:rsid w:val="0060242D"/>
    <w:rsid w:val="006025BF"/>
    <w:rsid w:val="00602830"/>
    <w:rsid w:val="00602901"/>
    <w:rsid w:val="00602A78"/>
    <w:rsid w:val="00602AE9"/>
    <w:rsid w:val="00602B23"/>
    <w:rsid w:val="00602BE1"/>
    <w:rsid w:val="00602DD9"/>
    <w:rsid w:val="00602F9C"/>
    <w:rsid w:val="00603115"/>
    <w:rsid w:val="006035F5"/>
    <w:rsid w:val="006038B8"/>
    <w:rsid w:val="00603A35"/>
    <w:rsid w:val="00603ACF"/>
    <w:rsid w:val="00603BE0"/>
    <w:rsid w:val="00603C6A"/>
    <w:rsid w:val="00603FCD"/>
    <w:rsid w:val="0060418D"/>
    <w:rsid w:val="00604502"/>
    <w:rsid w:val="00604667"/>
    <w:rsid w:val="00604940"/>
    <w:rsid w:val="00604C5D"/>
    <w:rsid w:val="00604E86"/>
    <w:rsid w:val="006051B4"/>
    <w:rsid w:val="0060528D"/>
    <w:rsid w:val="00605611"/>
    <w:rsid w:val="00605965"/>
    <w:rsid w:val="00605E47"/>
    <w:rsid w:val="0060602A"/>
    <w:rsid w:val="00606069"/>
    <w:rsid w:val="00606107"/>
    <w:rsid w:val="006063DB"/>
    <w:rsid w:val="006064EB"/>
    <w:rsid w:val="00606581"/>
    <w:rsid w:val="00606666"/>
    <w:rsid w:val="0060674A"/>
    <w:rsid w:val="006067A3"/>
    <w:rsid w:val="00606866"/>
    <w:rsid w:val="0060692C"/>
    <w:rsid w:val="006069E5"/>
    <w:rsid w:val="00606FC3"/>
    <w:rsid w:val="00607128"/>
    <w:rsid w:val="0060712B"/>
    <w:rsid w:val="00607399"/>
    <w:rsid w:val="00607652"/>
    <w:rsid w:val="0060772D"/>
    <w:rsid w:val="00607754"/>
    <w:rsid w:val="0060783E"/>
    <w:rsid w:val="006078E4"/>
    <w:rsid w:val="00607A70"/>
    <w:rsid w:val="00607A97"/>
    <w:rsid w:val="00607BDA"/>
    <w:rsid w:val="00607D6B"/>
    <w:rsid w:val="00607E34"/>
    <w:rsid w:val="00610249"/>
    <w:rsid w:val="0061029A"/>
    <w:rsid w:val="006102B4"/>
    <w:rsid w:val="006102DF"/>
    <w:rsid w:val="006105E0"/>
    <w:rsid w:val="00610869"/>
    <w:rsid w:val="00610AF8"/>
    <w:rsid w:val="00610B62"/>
    <w:rsid w:val="00610BA6"/>
    <w:rsid w:val="00610D85"/>
    <w:rsid w:val="00610ECB"/>
    <w:rsid w:val="00610F82"/>
    <w:rsid w:val="00610FB5"/>
    <w:rsid w:val="006110A6"/>
    <w:rsid w:val="006112CF"/>
    <w:rsid w:val="006117FF"/>
    <w:rsid w:val="0061188C"/>
    <w:rsid w:val="006118EA"/>
    <w:rsid w:val="00611AA6"/>
    <w:rsid w:val="00611BFE"/>
    <w:rsid w:val="00611D86"/>
    <w:rsid w:val="00611DDB"/>
    <w:rsid w:val="00611E56"/>
    <w:rsid w:val="006120B1"/>
    <w:rsid w:val="0061236D"/>
    <w:rsid w:val="00612370"/>
    <w:rsid w:val="00612413"/>
    <w:rsid w:val="00612517"/>
    <w:rsid w:val="00612AEE"/>
    <w:rsid w:val="00612B00"/>
    <w:rsid w:val="00612B4F"/>
    <w:rsid w:val="00612B5A"/>
    <w:rsid w:val="00612EDA"/>
    <w:rsid w:val="00612F65"/>
    <w:rsid w:val="006130BE"/>
    <w:rsid w:val="0061314C"/>
    <w:rsid w:val="00613852"/>
    <w:rsid w:val="00613C50"/>
    <w:rsid w:val="00613CF9"/>
    <w:rsid w:val="00613E0C"/>
    <w:rsid w:val="00613ED6"/>
    <w:rsid w:val="00613F24"/>
    <w:rsid w:val="006140BD"/>
    <w:rsid w:val="00614193"/>
    <w:rsid w:val="006142A2"/>
    <w:rsid w:val="0061485B"/>
    <w:rsid w:val="00614BF4"/>
    <w:rsid w:val="00614BFF"/>
    <w:rsid w:val="00614D65"/>
    <w:rsid w:val="00614FC1"/>
    <w:rsid w:val="006150A2"/>
    <w:rsid w:val="006151E6"/>
    <w:rsid w:val="0061548B"/>
    <w:rsid w:val="00615675"/>
    <w:rsid w:val="00615797"/>
    <w:rsid w:val="00615B48"/>
    <w:rsid w:val="00615B76"/>
    <w:rsid w:val="00615EE1"/>
    <w:rsid w:val="00616044"/>
    <w:rsid w:val="00616110"/>
    <w:rsid w:val="0061614D"/>
    <w:rsid w:val="00616350"/>
    <w:rsid w:val="0061652C"/>
    <w:rsid w:val="00616794"/>
    <w:rsid w:val="006167FA"/>
    <w:rsid w:val="00616A55"/>
    <w:rsid w:val="00616ADB"/>
    <w:rsid w:val="00616CB6"/>
    <w:rsid w:val="00616E3B"/>
    <w:rsid w:val="00616EFD"/>
    <w:rsid w:val="00616FC7"/>
    <w:rsid w:val="00617158"/>
    <w:rsid w:val="006171ED"/>
    <w:rsid w:val="00617558"/>
    <w:rsid w:val="00617686"/>
    <w:rsid w:val="00617A09"/>
    <w:rsid w:val="00617A23"/>
    <w:rsid w:val="00617AEA"/>
    <w:rsid w:val="00617BA7"/>
    <w:rsid w:val="00617CFB"/>
    <w:rsid w:val="00617EA6"/>
    <w:rsid w:val="0062033E"/>
    <w:rsid w:val="00620496"/>
    <w:rsid w:val="00620597"/>
    <w:rsid w:val="00620849"/>
    <w:rsid w:val="00620A5D"/>
    <w:rsid w:val="00620DEA"/>
    <w:rsid w:val="006211A7"/>
    <w:rsid w:val="00621221"/>
    <w:rsid w:val="00621253"/>
    <w:rsid w:val="00621354"/>
    <w:rsid w:val="006213E6"/>
    <w:rsid w:val="0062151D"/>
    <w:rsid w:val="0062160E"/>
    <w:rsid w:val="006216E7"/>
    <w:rsid w:val="0062207A"/>
    <w:rsid w:val="00622187"/>
    <w:rsid w:val="006229A7"/>
    <w:rsid w:val="00622AE6"/>
    <w:rsid w:val="00622D68"/>
    <w:rsid w:val="00622FAD"/>
    <w:rsid w:val="006230D1"/>
    <w:rsid w:val="006235CB"/>
    <w:rsid w:val="00623BA7"/>
    <w:rsid w:val="00623CCB"/>
    <w:rsid w:val="00623D1C"/>
    <w:rsid w:val="00623F23"/>
    <w:rsid w:val="00624B78"/>
    <w:rsid w:val="00624CA4"/>
    <w:rsid w:val="00624CA5"/>
    <w:rsid w:val="00624ED9"/>
    <w:rsid w:val="006251D8"/>
    <w:rsid w:val="00625511"/>
    <w:rsid w:val="00625629"/>
    <w:rsid w:val="0062579F"/>
    <w:rsid w:val="006258C2"/>
    <w:rsid w:val="0062596F"/>
    <w:rsid w:val="00625A27"/>
    <w:rsid w:val="00625ABB"/>
    <w:rsid w:val="00625B78"/>
    <w:rsid w:val="00625B8A"/>
    <w:rsid w:val="00625C27"/>
    <w:rsid w:val="00625DB1"/>
    <w:rsid w:val="00625DBF"/>
    <w:rsid w:val="0062615D"/>
    <w:rsid w:val="006262AC"/>
    <w:rsid w:val="006262EE"/>
    <w:rsid w:val="0062668D"/>
    <w:rsid w:val="006266C4"/>
    <w:rsid w:val="006267A4"/>
    <w:rsid w:val="00626850"/>
    <w:rsid w:val="00626D57"/>
    <w:rsid w:val="00627047"/>
    <w:rsid w:val="00627278"/>
    <w:rsid w:val="00627661"/>
    <w:rsid w:val="00627ABD"/>
    <w:rsid w:val="00627CFD"/>
    <w:rsid w:val="00627D12"/>
    <w:rsid w:val="00630221"/>
    <w:rsid w:val="006302EC"/>
    <w:rsid w:val="0063031B"/>
    <w:rsid w:val="006303F7"/>
    <w:rsid w:val="00630497"/>
    <w:rsid w:val="00630686"/>
    <w:rsid w:val="00630739"/>
    <w:rsid w:val="00630786"/>
    <w:rsid w:val="00630A1D"/>
    <w:rsid w:val="00630C3A"/>
    <w:rsid w:val="00630F0D"/>
    <w:rsid w:val="00631341"/>
    <w:rsid w:val="006314B4"/>
    <w:rsid w:val="006315CE"/>
    <w:rsid w:val="006318E9"/>
    <w:rsid w:val="006318FE"/>
    <w:rsid w:val="00631B01"/>
    <w:rsid w:val="0063212E"/>
    <w:rsid w:val="00632646"/>
    <w:rsid w:val="006326A7"/>
    <w:rsid w:val="006327CD"/>
    <w:rsid w:val="0063287D"/>
    <w:rsid w:val="00632926"/>
    <w:rsid w:val="00632CBE"/>
    <w:rsid w:val="00632D49"/>
    <w:rsid w:val="00632D5B"/>
    <w:rsid w:val="00632EAD"/>
    <w:rsid w:val="00632FE5"/>
    <w:rsid w:val="006332DC"/>
    <w:rsid w:val="006332EB"/>
    <w:rsid w:val="00633533"/>
    <w:rsid w:val="006335D6"/>
    <w:rsid w:val="006337B2"/>
    <w:rsid w:val="0063390D"/>
    <w:rsid w:val="006339D1"/>
    <w:rsid w:val="00633D56"/>
    <w:rsid w:val="00633E18"/>
    <w:rsid w:val="00633E9B"/>
    <w:rsid w:val="00633F6C"/>
    <w:rsid w:val="00633FAC"/>
    <w:rsid w:val="0063419F"/>
    <w:rsid w:val="006344BD"/>
    <w:rsid w:val="00634847"/>
    <w:rsid w:val="006348B5"/>
    <w:rsid w:val="00634BA8"/>
    <w:rsid w:val="00634D2D"/>
    <w:rsid w:val="00634F03"/>
    <w:rsid w:val="00635213"/>
    <w:rsid w:val="0063543B"/>
    <w:rsid w:val="0063568B"/>
    <w:rsid w:val="006356C5"/>
    <w:rsid w:val="006357C1"/>
    <w:rsid w:val="00635808"/>
    <w:rsid w:val="00635A9B"/>
    <w:rsid w:val="00635B4A"/>
    <w:rsid w:val="00635C5F"/>
    <w:rsid w:val="00635E6C"/>
    <w:rsid w:val="00636052"/>
    <w:rsid w:val="0063608D"/>
    <w:rsid w:val="00636127"/>
    <w:rsid w:val="006362D4"/>
    <w:rsid w:val="006362D7"/>
    <w:rsid w:val="00636445"/>
    <w:rsid w:val="00636448"/>
    <w:rsid w:val="006367A7"/>
    <w:rsid w:val="006368F3"/>
    <w:rsid w:val="00636969"/>
    <w:rsid w:val="00636B14"/>
    <w:rsid w:val="00636C61"/>
    <w:rsid w:val="00637106"/>
    <w:rsid w:val="00637153"/>
    <w:rsid w:val="006373B4"/>
    <w:rsid w:val="00637414"/>
    <w:rsid w:val="00637821"/>
    <w:rsid w:val="00637929"/>
    <w:rsid w:val="00637963"/>
    <w:rsid w:val="006379EA"/>
    <w:rsid w:val="00637AEE"/>
    <w:rsid w:val="00640343"/>
    <w:rsid w:val="0064041E"/>
    <w:rsid w:val="00640432"/>
    <w:rsid w:val="00640562"/>
    <w:rsid w:val="0064062F"/>
    <w:rsid w:val="00640703"/>
    <w:rsid w:val="0064092D"/>
    <w:rsid w:val="00640ABA"/>
    <w:rsid w:val="00640B54"/>
    <w:rsid w:val="006412D9"/>
    <w:rsid w:val="0064132B"/>
    <w:rsid w:val="00641E2F"/>
    <w:rsid w:val="00641E59"/>
    <w:rsid w:val="00641F5C"/>
    <w:rsid w:val="00642364"/>
    <w:rsid w:val="006424A7"/>
    <w:rsid w:val="006424B4"/>
    <w:rsid w:val="006424C1"/>
    <w:rsid w:val="006425A5"/>
    <w:rsid w:val="00642710"/>
    <w:rsid w:val="0064285C"/>
    <w:rsid w:val="006428D3"/>
    <w:rsid w:val="006429D9"/>
    <w:rsid w:val="00642F07"/>
    <w:rsid w:val="00642FAE"/>
    <w:rsid w:val="0064315D"/>
    <w:rsid w:val="00643178"/>
    <w:rsid w:val="00643200"/>
    <w:rsid w:val="00643698"/>
    <w:rsid w:val="006436D6"/>
    <w:rsid w:val="0064379D"/>
    <w:rsid w:val="00643988"/>
    <w:rsid w:val="006439A4"/>
    <w:rsid w:val="00643A32"/>
    <w:rsid w:val="00643A3E"/>
    <w:rsid w:val="00643A3F"/>
    <w:rsid w:val="00643AFE"/>
    <w:rsid w:val="00643BC0"/>
    <w:rsid w:val="00643C1B"/>
    <w:rsid w:val="00643C4E"/>
    <w:rsid w:val="00643D8B"/>
    <w:rsid w:val="00643E14"/>
    <w:rsid w:val="00643F37"/>
    <w:rsid w:val="00643F53"/>
    <w:rsid w:val="0064405E"/>
    <w:rsid w:val="0064412E"/>
    <w:rsid w:val="00644183"/>
    <w:rsid w:val="00644698"/>
    <w:rsid w:val="006446DD"/>
    <w:rsid w:val="00644A58"/>
    <w:rsid w:val="00644A98"/>
    <w:rsid w:val="00644AD2"/>
    <w:rsid w:val="00644C62"/>
    <w:rsid w:val="00644D83"/>
    <w:rsid w:val="00644E17"/>
    <w:rsid w:val="00644E18"/>
    <w:rsid w:val="00644E56"/>
    <w:rsid w:val="00644F81"/>
    <w:rsid w:val="00645268"/>
    <w:rsid w:val="00645409"/>
    <w:rsid w:val="00645675"/>
    <w:rsid w:val="00645687"/>
    <w:rsid w:val="006456A8"/>
    <w:rsid w:val="00645958"/>
    <w:rsid w:val="00645A81"/>
    <w:rsid w:val="00645D3E"/>
    <w:rsid w:val="00645DA1"/>
    <w:rsid w:val="00645FBE"/>
    <w:rsid w:val="00646402"/>
    <w:rsid w:val="00646499"/>
    <w:rsid w:val="006467AB"/>
    <w:rsid w:val="0064692D"/>
    <w:rsid w:val="00646A03"/>
    <w:rsid w:val="00646A4D"/>
    <w:rsid w:val="00646A6F"/>
    <w:rsid w:val="00646C60"/>
    <w:rsid w:val="00646ECC"/>
    <w:rsid w:val="00646EF8"/>
    <w:rsid w:val="00647226"/>
    <w:rsid w:val="006474F6"/>
    <w:rsid w:val="00647643"/>
    <w:rsid w:val="00647646"/>
    <w:rsid w:val="006478ED"/>
    <w:rsid w:val="00647965"/>
    <w:rsid w:val="0064799B"/>
    <w:rsid w:val="00647E72"/>
    <w:rsid w:val="00647FEA"/>
    <w:rsid w:val="00650118"/>
    <w:rsid w:val="00650192"/>
    <w:rsid w:val="00650347"/>
    <w:rsid w:val="00650440"/>
    <w:rsid w:val="0065081C"/>
    <w:rsid w:val="0065095E"/>
    <w:rsid w:val="006509C4"/>
    <w:rsid w:val="00650AFF"/>
    <w:rsid w:val="00650BDD"/>
    <w:rsid w:val="00650DD5"/>
    <w:rsid w:val="00651410"/>
    <w:rsid w:val="0065158E"/>
    <w:rsid w:val="006517BB"/>
    <w:rsid w:val="00651AEE"/>
    <w:rsid w:val="00651CAA"/>
    <w:rsid w:val="00651E65"/>
    <w:rsid w:val="00651ED1"/>
    <w:rsid w:val="00651FDE"/>
    <w:rsid w:val="00652082"/>
    <w:rsid w:val="00652127"/>
    <w:rsid w:val="0065223A"/>
    <w:rsid w:val="00652397"/>
    <w:rsid w:val="0065262C"/>
    <w:rsid w:val="0065273D"/>
    <w:rsid w:val="0065281D"/>
    <w:rsid w:val="00652C65"/>
    <w:rsid w:val="00652CB4"/>
    <w:rsid w:val="00652DCF"/>
    <w:rsid w:val="00652E3F"/>
    <w:rsid w:val="00652F3C"/>
    <w:rsid w:val="006531C2"/>
    <w:rsid w:val="006532DC"/>
    <w:rsid w:val="00653568"/>
    <w:rsid w:val="006536BC"/>
    <w:rsid w:val="006537D2"/>
    <w:rsid w:val="00653966"/>
    <w:rsid w:val="00653B3B"/>
    <w:rsid w:val="00653CC4"/>
    <w:rsid w:val="00653D02"/>
    <w:rsid w:val="00653D2B"/>
    <w:rsid w:val="00653EC1"/>
    <w:rsid w:val="006541D0"/>
    <w:rsid w:val="0065423D"/>
    <w:rsid w:val="0065438D"/>
    <w:rsid w:val="0065440D"/>
    <w:rsid w:val="006545E1"/>
    <w:rsid w:val="00654A15"/>
    <w:rsid w:val="00654D75"/>
    <w:rsid w:val="00654FA0"/>
    <w:rsid w:val="006551FB"/>
    <w:rsid w:val="00655471"/>
    <w:rsid w:val="0065560D"/>
    <w:rsid w:val="006556CD"/>
    <w:rsid w:val="0065582A"/>
    <w:rsid w:val="0065595A"/>
    <w:rsid w:val="00655ADE"/>
    <w:rsid w:val="00655B8E"/>
    <w:rsid w:val="00655E17"/>
    <w:rsid w:val="006562CB"/>
    <w:rsid w:val="006562D8"/>
    <w:rsid w:val="00656350"/>
    <w:rsid w:val="006564A5"/>
    <w:rsid w:val="006568B1"/>
    <w:rsid w:val="00656C78"/>
    <w:rsid w:val="00656D25"/>
    <w:rsid w:val="00656FB3"/>
    <w:rsid w:val="00657616"/>
    <w:rsid w:val="006576D9"/>
    <w:rsid w:val="0065775C"/>
    <w:rsid w:val="006577CC"/>
    <w:rsid w:val="006577DC"/>
    <w:rsid w:val="00657BC2"/>
    <w:rsid w:val="00657C06"/>
    <w:rsid w:val="006600DD"/>
    <w:rsid w:val="0066015F"/>
    <w:rsid w:val="00660540"/>
    <w:rsid w:val="00660575"/>
    <w:rsid w:val="006605E3"/>
    <w:rsid w:val="00660958"/>
    <w:rsid w:val="00660A29"/>
    <w:rsid w:val="00660AE1"/>
    <w:rsid w:val="00660AFD"/>
    <w:rsid w:val="00660CDA"/>
    <w:rsid w:val="00660E22"/>
    <w:rsid w:val="00660E28"/>
    <w:rsid w:val="006612B7"/>
    <w:rsid w:val="00661419"/>
    <w:rsid w:val="0066190C"/>
    <w:rsid w:val="00661A02"/>
    <w:rsid w:val="00661B31"/>
    <w:rsid w:val="00661E4D"/>
    <w:rsid w:val="00661EAB"/>
    <w:rsid w:val="00661EE3"/>
    <w:rsid w:val="0066205C"/>
    <w:rsid w:val="006620D4"/>
    <w:rsid w:val="006620E9"/>
    <w:rsid w:val="0066235D"/>
    <w:rsid w:val="006628F5"/>
    <w:rsid w:val="00662E47"/>
    <w:rsid w:val="00662FEF"/>
    <w:rsid w:val="006630A9"/>
    <w:rsid w:val="0066316E"/>
    <w:rsid w:val="00663486"/>
    <w:rsid w:val="00663670"/>
    <w:rsid w:val="006637C2"/>
    <w:rsid w:val="006637ED"/>
    <w:rsid w:val="006640F3"/>
    <w:rsid w:val="0066428B"/>
    <w:rsid w:val="006649E5"/>
    <w:rsid w:val="00664A0C"/>
    <w:rsid w:val="00664B74"/>
    <w:rsid w:val="00664D87"/>
    <w:rsid w:val="00665084"/>
    <w:rsid w:val="00665210"/>
    <w:rsid w:val="006652E8"/>
    <w:rsid w:val="0066534E"/>
    <w:rsid w:val="006656DB"/>
    <w:rsid w:val="006658FC"/>
    <w:rsid w:val="00665981"/>
    <w:rsid w:val="0066599A"/>
    <w:rsid w:val="00665BFF"/>
    <w:rsid w:val="00665FF0"/>
    <w:rsid w:val="0066603A"/>
    <w:rsid w:val="006661EB"/>
    <w:rsid w:val="00666463"/>
    <w:rsid w:val="006667FB"/>
    <w:rsid w:val="00666BD6"/>
    <w:rsid w:val="00666CDC"/>
    <w:rsid w:val="00666F0F"/>
    <w:rsid w:val="00666FA1"/>
    <w:rsid w:val="006673BA"/>
    <w:rsid w:val="0066741B"/>
    <w:rsid w:val="00667431"/>
    <w:rsid w:val="00667574"/>
    <w:rsid w:val="0066767E"/>
    <w:rsid w:val="006676EA"/>
    <w:rsid w:val="00667B07"/>
    <w:rsid w:val="00667B5D"/>
    <w:rsid w:val="00667C03"/>
    <w:rsid w:val="00667EA5"/>
    <w:rsid w:val="00667F9F"/>
    <w:rsid w:val="006702BE"/>
    <w:rsid w:val="0067032C"/>
    <w:rsid w:val="0067036D"/>
    <w:rsid w:val="006703D2"/>
    <w:rsid w:val="0067066F"/>
    <w:rsid w:val="00670671"/>
    <w:rsid w:val="00670689"/>
    <w:rsid w:val="006706E2"/>
    <w:rsid w:val="00670752"/>
    <w:rsid w:val="00670DB5"/>
    <w:rsid w:val="00670DC9"/>
    <w:rsid w:val="00670E21"/>
    <w:rsid w:val="00670F9F"/>
    <w:rsid w:val="0067100A"/>
    <w:rsid w:val="00671164"/>
    <w:rsid w:val="006711F9"/>
    <w:rsid w:val="00671209"/>
    <w:rsid w:val="006713A2"/>
    <w:rsid w:val="0067164A"/>
    <w:rsid w:val="006716C4"/>
    <w:rsid w:val="0067170F"/>
    <w:rsid w:val="00671AB5"/>
    <w:rsid w:val="00671D03"/>
    <w:rsid w:val="00671E8C"/>
    <w:rsid w:val="00671EAB"/>
    <w:rsid w:val="006720A6"/>
    <w:rsid w:val="006720AE"/>
    <w:rsid w:val="006720B4"/>
    <w:rsid w:val="00672428"/>
    <w:rsid w:val="00672437"/>
    <w:rsid w:val="00672542"/>
    <w:rsid w:val="00672983"/>
    <w:rsid w:val="00672A13"/>
    <w:rsid w:val="00672AAA"/>
    <w:rsid w:val="00672C5D"/>
    <w:rsid w:val="00672E1E"/>
    <w:rsid w:val="006734E6"/>
    <w:rsid w:val="00673787"/>
    <w:rsid w:val="00673A8A"/>
    <w:rsid w:val="00673B3E"/>
    <w:rsid w:val="00673CAB"/>
    <w:rsid w:val="006741E8"/>
    <w:rsid w:val="006745AE"/>
    <w:rsid w:val="006747AE"/>
    <w:rsid w:val="00674804"/>
    <w:rsid w:val="0067483E"/>
    <w:rsid w:val="0067491F"/>
    <w:rsid w:val="0067497A"/>
    <w:rsid w:val="00674C4A"/>
    <w:rsid w:val="00674DCE"/>
    <w:rsid w:val="00674DF5"/>
    <w:rsid w:val="0067503F"/>
    <w:rsid w:val="00675285"/>
    <w:rsid w:val="00675346"/>
    <w:rsid w:val="0067535D"/>
    <w:rsid w:val="0067591E"/>
    <w:rsid w:val="00675B4E"/>
    <w:rsid w:val="00675BC9"/>
    <w:rsid w:val="00675E2F"/>
    <w:rsid w:val="00676299"/>
    <w:rsid w:val="006764A3"/>
    <w:rsid w:val="0067650E"/>
    <w:rsid w:val="0067659D"/>
    <w:rsid w:val="0067660F"/>
    <w:rsid w:val="00676841"/>
    <w:rsid w:val="006768F3"/>
    <w:rsid w:val="00676D54"/>
    <w:rsid w:val="00676F19"/>
    <w:rsid w:val="0067709E"/>
    <w:rsid w:val="0067724E"/>
    <w:rsid w:val="006772E8"/>
    <w:rsid w:val="00677434"/>
    <w:rsid w:val="0067750E"/>
    <w:rsid w:val="0067763A"/>
    <w:rsid w:val="00677642"/>
    <w:rsid w:val="00677982"/>
    <w:rsid w:val="006779DD"/>
    <w:rsid w:val="00677A4D"/>
    <w:rsid w:val="00677A84"/>
    <w:rsid w:val="00677BB9"/>
    <w:rsid w:val="00677C40"/>
    <w:rsid w:val="00677FBD"/>
    <w:rsid w:val="00680179"/>
    <w:rsid w:val="006801AD"/>
    <w:rsid w:val="0068035C"/>
    <w:rsid w:val="006805B4"/>
    <w:rsid w:val="006806E1"/>
    <w:rsid w:val="006806EB"/>
    <w:rsid w:val="00680822"/>
    <w:rsid w:val="00680E6D"/>
    <w:rsid w:val="00680F03"/>
    <w:rsid w:val="00680F0B"/>
    <w:rsid w:val="006812DD"/>
    <w:rsid w:val="006812ED"/>
    <w:rsid w:val="00681318"/>
    <w:rsid w:val="00681420"/>
    <w:rsid w:val="0068144A"/>
    <w:rsid w:val="006814DA"/>
    <w:rsid w:val="00681571"/>
    <w:rsid w:val="0068173D"/>
    <w:rsid w:val="0068192E"/>
    <w:rsid w:val="0068199E"/>
    <w:rsid w:val="00681DE8"/>
    <w:rsid w:val="00681DF5"/>
    <w:rsid w:val="00681E4D"/>
    <w:rsid w:val="00681F19"/>
    <w:rsid w:val="00682054"/>
    <w:rsid w:val="00682196"/>
    <w:rsid w:val="006822BD"/>
    <w:rsid w:val="0068253B"/>
    <w:rsid w:val="006826CE"/>
    <w:rsid w:val="00682893"/>
    <w:rsid w:val="00682CAC"/>
    <w:rsid w:val="0068355B"/>
    <w:rsid w:val="00683BC4"/>
    <w:rsid w:val="00683CEB"/>
    <w:rsid w:val="00684106"/>
    <w:rsid w:val="00684180"/>
    <w:rsid w:val="00684459"/>
    <w:rsid w:val="00684547"/>
    <w:rsid w:val="00684663"/>
    <w:rsid w:val="0068469E"/>
    <w:rsid w:val="00684726"/>
    <w:rsid w:val="0068473C"/>
    <w:rsid w:val="00684990"/>
    <w:rsid w:val="00684B31"/>
    <w:rsid w:val="00684B49"/>
    <w:rsid w:val="00684C21"/>
    <w:rsid w:val="00684C6A"/>
    <w:rsid w:val="00684F91"/>
    <w:rsid w:val="0068509A"/>
    <w:rsid w:val="00685337"/>
    <w:rsid w:val="0068567D"/>
    <w:rsid w:val="006856D9"/>
    <w:rsid w:val="0068572E"/>
    <w:rsid w:val="0068574C"/>
    <w:rsid w:val="00685E4F"/>
    <w:rsid w:val="00685FBF"/>
    <w:rsid w:val="006862B0"/>
    <w:rsid w:val="0068633B"/>
    <w:rsid w:val="00686368"/>
    <w:rsid w:val="006863A5"/>
    <w:rsid w:val="00686505"/>
    <w:rsid w:val="0068653B"/>
    <w:rsid w:val="006868F0"/>
    <w:rsid w:val="00686902"/>
    <w:rsid w:val="006869CC"/>
    <w:rsid w:val="00686A3D"/>
    <w:rsid w:val="00686AE2"/>
    <w:rsid w:val="00686BB9"/>
    <w:rsid w:val="0068718A"/>
    <w:rsid w:val="00687561"/>
    <w:rsid w:val="00687A56"/>
    <w:rsid w:val="00687BE7"/>
    <w:rsid w:val="00687D10"/>
    <w:rsid w:val="006901EC"/>
    <w:rsid w:val="006906B6"/>
    <w:rsid w:val="00690723"/>
    <w:rsid w:val="00690881"/>
    <w:rsid w:val="006908EB"/>
    <w:rsid w:val="00690931"/>
    <w:rsid w:val="00690956"/>
    <w:rsid w:val="00690C8E"/>
    <w:rsid w:val="00690EA7"/>
    <w:rsid w:val="00690F0C"/>
    <w:rsid w:val="00690FDB"/>
    <w:rsid w:val="00691005"/>
    <w:rsid w:val="00691037"/>
    <w:rsid w:val="006915E3"/>
    <w:rsid w:val="00691685"/>
    <w:rsid w:val="00691DF2"/>
    <w:rsid w:val="00691EF4"/>
    <w:rsid w:val="00691FC6"/>
    <w:rsid w:val="0069216F"/>
    <w:rsid w:val="006921DF"/>
    <w:rsid w:val="0069220F"/>
    <w:rsid w:val="0069242F"/>
    <w:rsid w:val="00692E43"/>
    <w:rsid w:val="00692F01"/>
    <w:rsid w:val="0069368C"/>
    <w:rsid w:val="0069393D"/>
    <w:rsid w:val="00693C1B"/>
    <w:rsid w:val="00694094"/>
    <w:rsid w:val="0069427F"/>
    <w:rsid w:val="00694429"/>
    <w:rsid w:val="00694535"/>
    <w:rsid w:val="00694582"/>
    <w:rsid w:val="006946AE"/>
    <w:rsid w:val="006948C5"/>
    <w:rsid w:val="00694908"/>
    <w:rsid w:val="00694AA2"/>
    <w:rsid w:val="00694B6C"/>
    <w:rsid w:val="00694D25"/>
    <w:rsid w:val="00694EA4"/>
    <w:rsid w:val="006950F3"/>
    <w:rsid w:val="00695595"/>
    <w:rsid w:val="0069560D"/>
    <w:rsid w:val="006957F1"/>
    <w:rsid w:val="00695E19"/>
    <w:rsid w:val="006963FB"/>
    <w:rsid w:val="00696700"/>
    <w:rsid w:val="00696752"/>
    <w:rsid w:val="00696880"/>
    <w:rsid w:val="0069695B"/>
    <w:rsid w:val="00696A5B"/>
    <w:rsid w:val="00696AB8"/>
    <w:rsid w:val="00696CAE"/>
    <w:rsid w:val="00696D69"/>
    <w:rsid w:val="00696DF8"/>
    <w:rsid w:val="00696E0C"/>
    <w:rsid w:val="00697076"/>
    <w:rsid w:val="006974A6"/>
    <w:rsid w:val="006976A6"/>
    <w:rsid w:val="00697746"/>
    <w:rsid w:val="006979BA"/>
    <w:rsid w:val="00697BC0"/>
    <w:rsid w:val="00697C9B"/>
    <w:rsid w:val="00697CE8"/>
    <w:rsid w:val="00697FBF"/>
    <w:rsid w:val="006A0113"/>
    <w:rsid w:val="006A022D"/>
    <w:rsid w:val="006A0287"/>
    <w:rsid w:val="006A0369"/>
    <w:rsid w:val="006A0443"/>
    <w:rsid w:val="006A05A3"/>
    <w:rsid w:val="006A05C6"/>
    <w:rsid w:val="006A089E"/>
    <w:rsid w:val="006A090A"/>
    <w:rsid w:val="006A0A2D"/>
    <w:rsid w:val="006A0B14"/>
    <w:rsid w:val="006A0CAC"/>
    <w:rsid w:val="006A0DFE"/>
    <w:rsid w:val="006A106B"/>
    <w:rsid w:val="006A1381"/>
    <w:rsid w:val="006A1516"/>
    <w:rsid w:val="006A1737"/>
    <w:rsid w:val="006A17F7"/>
    <w:rsid w:val="006A184D"/>
    <w:rsid w:val="006A1895"/>
    <w:rsid w:val="006A18DB"/>
    <w:rsid w:val="006A18FA"/>
    <w:rsid w:val="006A19DE"/>
    <w:rsid w:val="006A1A29"/>
    <w:rsid w:val="006A1B08"/>
    <w:rsid w:val="006A1B71"/>
    <w:rsid w:val="006A1F89"/>
    <w:rsid w:val="006A204C"/>
    <w:rsid w:val="006A222B"/>
    <w:rsid w:val="006A23C2"/>
    <w:rsid w:val="006A246F"/>
    <w:rsid w:val="006A283C"/>
    <w:rsid w:val="006A28A1"/>
    <w:rsid w:val="006A2A03"/>
    <w:rsid w:val="006A2BAE"/>
    <w:rsid w:val="006A2C43"/>
    <w:rsid w:val="006A3056"/>
    <w:rsid w:val="006A3134"/>
    <w:rsid w:val="006A318B"/>
    <w:rsid w:val="006A33ED"/>
    <w:rsid w:val="006A3613"/>
    <w:rsid w:val="006A3673"/>
    <w:rsid w:val="006A372D"/>
    <w:rsid w:val="006A386C"/>
    <w:rsid w:val="006A398E"/>
    <w:rsid w:val="006A3C8A"/>
    <w:rsid w:val="006A3F74"/>
    <w:rsid w:val="006A4030"/>
    <w:rsid w:val="006A4068"/>
    <w:rsid w:val="006A4072"/>
    <w:rsid w:val="006A4136"/>
    <w:rsid w:val="006A4369"/>
    <w:rsid w:val="006A47E4"/>
    <w:rsid w:val="006A487A"/>
    <w:rsid w:val="006A4924"/>
    <w:rsid w:val="006A4D8C"/>
    <w:rsid w:val="006A4E30"/>
    <w:rsid w:val="006A51A9"/>
    <w:rsid w:val="006A541C"/>
    <w:rsid w:val="006A5875"/>
    <w:rsid w:val="006A5B9F"/>
    <w:rsid w:val="006A5FC3"/>
    <w:rsid w:val="006A60DD"/>
    <w:rsid w:val="006A61F9"/>
    <w:rsid w:val="006A623A"/>
    <w:rsid w:val="006A64A2"/>
    <w:rsid w:val="006A64B8"/>
    <w:rsid w:val="006A65B9"/>
    <w:rsid w:val="006A6876"/>
    <w:rsid w:val="006A6898"/>
    <w:rsid w:val="006A6B06"/>
    <w:rsid w:val="006A6B81"/>
    <w:rsid w:val="006A6C6D"/>
    <w:rsid w:val="006A747E"/>
    <w:rsid w:val="006A74AE"/>
    <w:rsid w:val="006A761C"/>
    <w:rsid w:val="006A7802"/>
    <w:rsid w:val="006A78FC"/>
    <w:rsid w:val="006A79C9"/>
    <w:rsid w:val="006A7B89"/>
    <w:rsid w:val="006A7BD4"/>
    <w:rsid w:val="006A7C24"/>
    <w:rsid w:val="006A7D84"/>
    <w:rsid w:val="006A7EA0"/>
    <w:rsid w:val="006A7EEC"/>
    <w:rsid w:val="006B04E9"/>
    <w:rsid w:val="006B07EC"/>
    <w:rsid w:val="006B09BC"/>
    <w:rsid w:val="006B0EC6"/>
    <w:rsid w:val="006B10D2"/>
    <w:rsid w:val="006B13E1"/>
    <w:rsid w:val="006B150F"/>
    <w:rsid w:val="006B1541"/>
    <w:rsid w:val="006B1643"/>
    <w:rsid w:val="006B17EA"/>
    <w:rsid w:val="006B183A"/>
    <w:rsid w:val="006B1870"/>
    <w:rsid w:val="006B18B3"/>
    <w:rsid w:val="006B18D7"/>
    <w:rsid w:val="006B1B83"/>
    <w:rsid w:val="006B1BE4"/>
    <w:rsid w:val="006B1D25"/>
    <w:rsid w:val="006B1EA2"/>
    <w:rsid w:val="006B1ED0"/>
    <w:rsid w:val="006B1F4B"/>
    <w:rsid w:val="006B203B"/>
    <w:rsid w:val="006B2531"/>
    <w:rsid w:val="006B27C6"/>
    <w:rsid w:val="006B291E"/>
    <w:rsid w:val="006B2AB6"/>
    <w:rsid w:val="006B2AC8"/>
    <w:rsid w:val="006B34C1"/>
    <w:rsid w:val="006B353F"/>
    <w:rsid w:val="006B35FC"/>
    <w:rsid w:val="006B375B"/>
    <w:rsid w:val="006B38C6"/>
    <w:rsid w:val="006B3A5E"/>
    <w:rsid w:val="006B3D85"/>
    <w:rsid w:val="006B3E51"/>
    <w:rsid w:val="006B3F46"/>
    <w:rsid w:val="006B4093"/>
    <w:rsid w:val="006B41CF"/>
    <w:rsid w:val="006B41F8"/>
    <w:rsid w:val="006B422B"/>
    <w:rsid w:val="006B42EF"/>
    <w:rsid w:val="006B4433"/>
    <w:rsid w:val="006B462A"/>
    <w:rsid w:val="006B4723"/>
    <w:rsid w:val="006B4919"/>
    <w:rsid w:val="006B503D"/>
    <w:rsid w:val="006B552D"/>
    <w:rsid w:val="006B5D16"/>
    <w:rsid w:val="006B5E3D"/>
    <w:rsid w:val="006B5F90"/>
    <w:rsid w:val="006B64F4"/>
    <w:rsid w:val="006B660D"/>
    <w:rsid w:val="006B66D9"/>
    <w:rsid w:val="006B6A8C"/>
    <w:rsid w:val="006B6AEA"/>
    <w:rsid w:val="006B6C25"/>
    <w:rsid w:val="006B6E5E"/>
    <w:rsid w:val="006B71C8"/>
    <w:rsid w:val="006B7380"/>
    <w:rsid w:val="006B74C6"/>
    <w:rsid w:val="006B75C3"/>
    <w:rsid w:val="006B7636"/>
    <w:rsid w:val="006B78F6"/>
    <w:rsid w:val="006B7B45"/>
    <w:rsid w:val="006B7B69"/>
    <w:rsid w:val="006B7BB3"/>
    <w:rsid w:val="006C0152"/>
    <w:rsid w:val="006C0158"/>
    <w:rsid w:val="006C099C"/>
    <w:rsid w:val="006C09F7"/>
    <w:rsid w:val="006C0A79"/>
    <w:rsid w:val="006C0A84"/>
    <w:rsid w:val="006C0B9A"/>
    <w:rsid w:val="006C0DD0"/>
    <w:rsid w:val="006C0F2E"/>
    <w:rsid w:val="006C1307"/>
    <w:rsid w:val="006C1641"/>
    <w:rsid w:val="006C168E"/>
    <w:rsid w:val="006C1714"/>
    <w:rsid w:val="006C223C"/>
    <w:rsid w:val="006C2409"/>
    <w:rsid w:val="006C2597"/>
    <w:rsid w:val="006C2AAF"/>
    <w:rsid w:val="006C2C5B"/>
    <w:rsid w:val="006C2F79"/>
    <w:rsid w:val="006C3034"/>
    <w:rsid w:val="006C30A9"/>
    <w:rsid w:val="006C3527"/>
    <w:rsid w:val="006C3828"/>
    <w:rsid w:val="006C3837"/>
    <w:rsid w:val="006C3AD4"/>
    <w:rsid w:val="006C3BE8"/>
    <w:rsid w:val="006C3DD1"/>
    <w:rsid w:val="006C3DDA"/>
    <w:rsid w:val="006C3E0F"/>
    <w:rsid w:val="006C3E6F"/>
    <w:rsid w:val="006C40FF"/>
    <w:rsid w:val="006C418E"/>
    <w:rsid w:val="006C4279"/>
    <w:rsid w:val="006C43E1"/>
    <w:rsid w:val="006C4447"/>
    <w:rsid w:val="006C44BD"/>
    <w:rsid w:val="006C459A"/>
    <w:rsid w:val="006C4A9C"/>
    <w:rsid w:val="006C4CD2"/>
    <w:rsid w:val="006C4FDA"/>
    <w:rsid w:val="006C5080"/>
    <w:rsid w:val="006C5294"/>
    <w:rsid w:val="006C5457"/>
    <w:rsid w:val="006C575C"/>
    <w:rsid w:val="006C575E"/>
    <w:rsid w:val="006C58AD"/>
    <w:rsid w:val="006C5BD7"/>
    <w:rsid w:val="006C5DB0"/>
    <w:rsid w:val="006C6338"/>
    <w:rsid w:val="006C6398"/>
    <w:rsid w:val="006C63FE"/>
    <w:rsid w:val="006C6432"/>
    <w:rsid w:val="006C648F"/>
    <w:rsid w:val="006C65FA"/>
    <w:rsid w:val="006C6CC1"/>
    <w:rsid w:val="006C6D8B"/>
    <w:rsid w:val="006C6F17"/>
    <w:rsid w:val="006C700B"/>
    <w:rsid w:val="006C7507"/>
    <w:rsid w:val="006C7B8B"/>
    <w:rsid w:val="006C7CEE"/>
    <w:rsid w:val="006C7D7B"/>
    <w:rsid w:val="006D013B"/>
    <w:rsid w:val="006D0381"/>
    <w:rsid w:val="006D03E8"/>
    <w:rsid w:val="006D05F7"/>
    <w:rsid w:val="006D0762"/>
    <w:rsid w:val="006D084C"/>
    <w:rsid w:val="006D089D"/>
    <w:rsid w:val="006D0A0B"/>
    <w:rsid w:val="006D0BBB"/>
    <w:rsid w:val="006D0C53"/>
    <w:rsid w:val="006D1058"/>
    <w:rsid w:val="006D15CE"/>
    <w:rsid w:val="006D17FD"/>
    <w:rsid w:val="006D181D"/>
    <w:rsid w:val="006D1F06"/>
    <w:rsid w:val="006D200B"/>
    <w:rsid w:val="006D2808"/>
    <w:rsid w:val="006D281F"/>
    <w:rsid w:val="006D2899"/>
    <w:rsid w:val="006D29F7"/>
    <w:rsid w:val="006D2E1A"/>
    <w:rsid w:val="006D2E38"/>
    <w:rsid w:val="006D2ED5"/>
    <w:rsid w:val="006D33CD"/>
    <w:rsid w:val="006D3860"/>
    <w:rsid w:val="006D398B"/>
    <w:rsid w:val="006D3AEA"/>
    <w:rsid w:val="006D3C8D"/>
    <w:rsid w:val="006D3CDA"/>
    <w:rsid w:val="006D3CE9"/>
    <w:rsid w:val="006D3DE1"/>
    <w:rsid w:val="006D3F98"/>
    <w:rsid w:val="006D4176"/>
    <w:rsid w:val="006D4331"/>
    <w:rsid w:val="006D45B1"/>
    <w:rsid w:val="006D45D8"/>
    <w:rsid w:val="006D48DB"/>
    <w:rsid w:val="006D4977"/>
    <w:rsid w:val="006D4ABC"/>
    <w:rsid w:val="006D4ADD"/>
    <w:rsid w:val="006D4CD0"/>
    <w:rsid w:val="006D4D7B"/>
    <w:rsid w:val="006D4ED5"/>
    <w:rsid w:val="006D564A"/>
    <w:rsid w:val="006D5697"/>
    <w:rsid w:val="006D56D3"/>
    <w:rsid w:val="006D56F5"/>
    <w:rsid w:val="006D57FE"/>
    <w:rsid w:val="006D5887"/>
    <w:rsid w:val="006D59F4"/>
    <w:rsid w:val="006D5AE0"/>
    <w:rsid w:val="006D5DD2"/>
    <w:rsid w:val="006D5E10"/>
    <w:rsid w:val="006D5F15"/>
    <w:rsid w:val="006D6212"/>
    <w:rsid w:val="006D6376"/>
    <w:rsid w:val="006D6484"/>
    <w:rsid w:val="006D67E9"/>
    <w:rsid w:val="006D6820"/>
    <w:rsid w:val="006D6837"/>
    <w:rsid w:val="006D6AA0"/>
    <w:rsid w:val="006D6ACA"/>
    <w:rsid w:val="006D6B38"/>
    <w:rsid w:val="006D6BFA"/>
    <w:rsid w:val="006D702A"/>
    <w:rsid w:val="006D7296"/>
    <w:rsid w:val="006D733C"/>
    <w:rsid w:val="006D77DE"/>
    <w:rsid w:val="006D7900"/>
    <w:rsid w:val="006D7B1D"/>
    <w:rsid w:val="006D7E68"/>
    <w:rsid w:val="006D7EB6"/>
    <w:rsid w:val="006D7F73"/>
    <w:rsid w:val="006D7FF7"/>
    <w:rsid w:val="006E003F"/>
    <w:rsid w:val="006E00ED"/>
    <w:rsid w:val="006E04B5"/>
    <w:rsid w:val="006E0A96"/>
    <w:rsid w:val="006E0DA7"/>
    <w:rsid w:val="006E1007"/>
    <w:rsid w:val="006E104F"/>
    <w:rsid w:val="006E1325"/>
    <w:rsid w:val="006E155A"/>
    <w:rsid w:val="006E19EA"/>
    <w:rsid w:val="006E1A6E"/>
    <w:rsid w:val="006E1AB9"/>
    <w:rsid w:val="006E1B80"/>
    <w:rsid w:val="006E1BA5"/>
    <w:rsid w:val="006E1BB5"/>
    <w:rsid w:val="006E1CC5"/>
    <w:rsid w:val="006E1CF0"/>
    <w:rsid w:val="006E1E79"/>
    <w:rsid w:val="006E1EED"/>
    <w:rsid w:val="006E2048"/>
    <w:rsid w:val="006E207B"/>
    <w:rsid w:val="006E208B"/>
    <w:rsid w:val="006E20C3"/>
    <w:rsid w:val="006E2235"/>
    <w:rsid w:val="006E224B"/>
    <w:rsid w:val="006E232F"/>
    <w:rsid w:val="006E2397"/>
    <w:rsid w:val="006E2831"/>
    <w:rsid w:val="006E2D78"/>
    <w:rsid w:val="006E34A4"/>
    <w:rsid w:val="006E34ED"/>
    <w:rsid w:val="006E3521"/>
    <w:rsid w:val="006E37E8"/>
    <w:rsid w:val="006E3955"/>
    <w:rsid w:val="006E3B1A"/>
    <w:rsid w:val="006E3B4F"/>
    <w:rsid w:val="006E3B69"/>
    <w:rsid w:val="006E3C0B"/>
    <w:rsid w:val="006E3D3D"/>
    <w:rsid w:val="006E420A"/>
    <w:rsid w:val="006E438C"/>
    <w:rsid w:val="006E44E7"/>
    <w:rsid w:val="006E4904"/>
    <w:rsid w:val="006E4A5F"/>
    <w:rsid w:val="006E4FFD"/>
    <w:rsid w:val="006E50C8"/>
    <w:rsid w:val="006E52D4"/>
    <w:rsid w:val="006E52E5"/>
    <w:rsid w:val="006E53A6"/>
    <w:rsid w:val="006E5692"/>
    <w:rsid w:val="006E5943"/>
    <w:rsid w:val="006E5E08"/>
    <w:rsid w:val="006E5E33"/>
    <w:rsid w:val="006E6455"/>
    <w:rsid w:val="006E646B"/>
    <w:rsid w:val="006E6808"/>
    <w:rsid w:val="006E6A84"/>
    <w:rsid w:val="006E6AAE"/>
    <w:rsid w:val="006E6BA0"/>
    <w:rsid w:val="006E6CBD"/>
    <w:rsid w:val="006E6FF1"/>
    <w:rsid w:val="006E70F4"/>
    <w:rsid w:val="006E72BC"/>
    <w:rsid w:val="006E72ED"/>
    <w:rsid w:val="006E74A6"/>
    <w:rsid w:val="006E75B0"/>
    <w:rsid w:val="006E787F"/>
    <w:rsid w:val="006E7A04"/>
    <w:rsid w:val="006E7D5C"/>
    <w:rsid w:val="006F0482"/>
    <w:rsid w:val="006F07BE"/>
    <w:rsid w:val="006F0831"/>
    <w:rsid w:val="006F08D9"/>
    <w:rsid w:val="006F0B33"/>
    <w:rsid w:val="006F0FEF"/>
    <w:rsid w:val="006F10E4"/>
    <w:rsid w:val="006F128E"/>
    <w:rsid w:val="006F143D"/>
    <w:rsid w:val="006F147F"/>
    <w:rsid w:val="006F17DC"/>
    <w:rsid w:val="006F1BA0"/>
    <w:rsid w:val="006F1D29"/>
    <w:rsid w:val="006F1E66"/>
    <w:rsid w:val="006F2036"/>
    <w:rsid w:val="006F2224"/>
    <w:rsid w:val="006F22DC"/>
    <w:rsid w:val="006F2645"/>
    <w:rsid w:val="006F294A"/>
    <w:rsid w:val="006F2B77"/>
    <w:rsid w:val="006F2C5E"/>
    <w:rsid w:val="006F2DEF"/>
    <w:rsid w:val="006F3068"/>
    <w:rsid w:val="006F33E1"/>
    <w:rsid w:val="006F360D"/>
    <w:rsid w:val="006F3734"/>
    <w:rsid w:val="006F3741"/>
    <w:rsid w:val="006F39D3"/>
    <w:rsid w:val="006F39E0"/>
    <w:rsid w:val="006F3AF6"/>
    <w:rsid w:val="006F3BD9"/>
    <w:rsid w:val="006F3D82"/>
    <w:rsid w:val="006F4022"/>
    <w:rsid w:val="006F4132"/>
    <w:rsid w:val="006F4240"/>
    <w:rsid w:val="006F4280"/>
    <w:rsid w:val="006F42A7"/>
    <w:rsid w:val="006F471E"/>
    <w:rsid w:val="006F47DE"/>
    <w:rsid w:val="006F49CC"/>
    <w:rsid w:val="006F4B06"/>
    <w:rsid w:val="006F4B6A"/>
    <w:rsid w:val="006F4D24"/>
    <w:rsid w:val="006F4ED8"/>
    <w:rsid w:val="006F50BD"/>
    <w:rsid w:val="006F52DD"/>
    <w:rsid w:val="006F534B"/>
    <w:rsid w:val="006F54F9"/>
    <w:rsid w:val="006F5579"/>
    <w:rsid w:val="006F574F"/>
    <w:rsid w:val="006F578C"/>
    <w:rsid w:val="006F5C6B"/>
    <w:rsid w:val="006F5FEB"/>
    <w:rsid w:val="006F605F"/>
    <w:rsid w:val="006F6292"/>
    <w:rsid w:val="006F636A"/>
    <w:rsid w:val="006F63ED"/>
    <w:rsid w:val="006F645A"/>
    <w:rsid w:val="006F652B"/>
    <w:rsid w:val="006F660C"/>
    <w:rsid w:val="006F6685"/>
    <w:rsid w:val="006F6953"/>
    <w:rsid w:val="006F6B4B"/>
    <w:rsid w:val="006F6B62"/>
    <w:rsid w:val="006F6C2D"/>
    <w:rsid w:val="006F6C99"/>
    <w:rsid w:val="006F6E36"/>
    <w:rsid w:val="006F6F31"/>
    <w:rsid w:val="006F7092"/>
    <w:rsid w:val="006F715C"/>
    <w:rsid w:val="006F7389"/>
    <w:rsid w:val="006F73EE"/>
    <w:rsid w:val="006F74C4"/>
    <w:rsid w:val="006F7577"/>
    <w:rsid w:val="006F75A4"/>
    <w:rsid w:val="006F774C"/>
    <w:rsid w:val="006F780A"/>
    <w:rsid w:val="006F7B60"/>
    <w:rsid w:val="006F7C86"/>
    <w:rsid w:val="006F7D18"/>
    <w:rsid w:val="006F7EA2"/>
    <w:rsid w:val="006F7F68"/>
    <w:rsid w:val="00700206"/>
    <w:rsid w:val="00700359"/>
    <w:rsid w:val="00700386"/>
    <w:rsid w:val="0070042A"/>
    <w:rsid w:val="00700473"/>
    <w:rsid w:val="00700539"/>
    <w:rsid w:val="00700849"/>
    <w:rsid w:val="00700937"/>
    <w:rsid w:val="007009E8"/>
    <w:rsid w:val="00700D1C"/>
    <w:rsid w:val="00700D52"/>
    <w:rsid w:val="00700F3C"/>
    <w:rsid w:val="00700F89"/>
    <w:rsid w:val="00701199"/>
    <w:rsid w:val="0070127A"/>
    <w:rsid w:val="00701366"/>
    <w:rsid w:val="0070152B"/>
    <w:rsid w:val="00701578"/>
    <w:rsid w:val="007015FC"/>
    <w:rsid w:val="00701824"/>
    <w:rsid w:val="00701880"/>
    <w:rsid w:val="00701F3E"/>
    <w:rsid w:val="007021D0"/>
    <w:rsid w:val="00702598"/>
    <w:rsid w:val="00702B00"/>
    <w:rsid w:val="00702D63"/>
    <w:rsid w:val="007030A0"/>
    <w:rsid w:val="007032BA"/>
    <w:rsid w:val="007032E6"/>
    <w:rsid w:val="0070337B"/>
    <w:rsid w:val="00703432"/>
    <w:rsid w:val="00703466"/>
    <w:rsid w:val="0070360C"/>
    <w:rsid w:val="0070363A"/>
    <w:rsid w:val="0070367B"/>
    <w:rsid w:val="00703734"/>
    <w:rsid w:val="0070388D"/>
    <w:rsid w:val="00703A8D"/>
    <w:rsid w:val="00703BCC"/>
    <w:rsid w:val="00703C31"/>
    <w:rsid w:val="00703D34"/>
    <w:rsid w:val="00703EA7"/>
    <w:rsid w:val="00703F23"/>
    <w:rsid w:val="00704198"/>
    <w:rsid w:val="00704292"/>
    <w:rsid w:val="007044A0"/>
    <w:rsid w:val="0070456F"/>
    <w:rsid w:val="007045ED"/>
    <w:rsid w:val="00704778"/>
    <w:rsid w:val="00704A83"/>
    <w:rsid w:val="00704BB1"/>
    <w:rsid w:val="00704BEB"/>
    <w:rsid w:val="00704C8F"/>
    <w:rsid w:val="00704F66"/>
    <w:rsid w:val="00704FF6"/>
    <w:rsid w:val="00705105"/>
    <w:rsid w:val="007052C5"/>
    <w:rsid w:val="007055C7"/>
    <w:rsid w:val="00705703"/>
    <w:rsid w:val="007057F1"/>
    <w:rsid w:val="007058C2"/>
    <w:rsid w:val="00705A42"/>
    <w:rsid w:val="00705C71"/>
    <w:rsid w:val="00705D17"/>
    <w:rsid w:val="00705E01"/>
    <w:rsid w:val="00705E2D"/>
    <w:rsid w:val="00706133"/>
    <w:rsid w:val="00706136"/>
    <w:rsid w:val="0070640B"/>
    <w:rsid w:val="007067D5"/>
    <w:rsid w:val="00706837"/>
    <w:rsid w:val="00706858"/>
    <w:rsid w:val="007068E6"/>
    <w:rsid w:val="00706AFF"/>
    <w:rsid w:val="00706BA3"/>
    <w:rsid w:val="00706E94"/>
    <w:rsid w:val="00706F3E"/>
    <w:rsid w:val="007071F8"/>
    <w:rsid w:val="0070734B"/>
    <w:rsid w:val="00707462"/>
    <w:rsid w:val="007074C2"/>
    <w:rsid w:val="00707546"/>
    <w:rsid w:val="0070763F"/>
    <w:rsid w:val="007076F9"/>
    <w:rsid w:val="007078DD"/>
    <w:rsid w:val="0070798E"/>
    <w:rsid w:val="00707AFA"/>
    <w:rsid w:val="00707B5C"/>
    <w:rsid w:val="00707D0D"/>
    <w:rsid w:val="007102C7"/>
    <w:rsid w:val="007102F5"/>
    <w:rsid w:val="00710371"/>
    <w:rsid w:val="00710474"/>
    <w:rsid w:val="007105C2"/>
    <w:rsid w:val="00710728"/>
    <w:rsid w:val="00710787"/>
    <w:rsid w:val="00710947"/>
    <w:rsid w:val="00710A1F"/>
    <w:rsid w:val="0071109C"/>
    <w:rsid w:val="0071142F"/>
    <w:rsid w:val="007115DE"/>
    <w:rsid w:val="007117BF"/>
    <w:rsid w:val="007119B7"/>
    <w:rsid w:val="00711AB6"/>
    <w:rsid w:val="00711D93"/>
    <w:rsid w:val="00711DB6"/>
    <w:rsid w:val="0071219C"/>
    <w:rsid w:val="0071220D"/>
    <w:rsid w:val="007123B0"/>
    <w:rsid w:val="00712571"/>
    <w:rsid w:val="0071264C"/>
    <w:rsid w:val="00712872"/>
    <w:rsid w:val="00712957"/>
    <w:rsid w:val="00712BF1"/>
    <w:rsid w:val="00712C0E"/>
    <w:rsid w:val="00712C81"/>
    <w:rsid w:val="00712C8D"/>
    <w:rsid w:val="00712D30"/>
    <w:rsid w:val="0071308D"/>
    <w:rsid w:val="007130B3"/>
    <w:rsid w:val="007130EE"/>
    <w:rsid w:val="007131E2"/>
    <w:rsid w:val="00713280"/>
    <w:rsid w:val="007133D5"/>
    <w:rsid w:val="00713790"/>
    <w:rsid w:val="007137FA"/>
    <w:rsid w:val="00713868"/>
    <w:rsid w:val="007138BD"/>
    <w:rsid w:val="00713DA7"/>
    <w:rsid w:val="00713DA9"/>
    <w:rsid w:val="00713E33"/>
    <w:rsid w:val="00714677"/>
    <w:rsid w:val="007146AE"/>
    <w:rsid w:val="00714727"/>
    <w:rsid w:val="0071488F"/>
    <w:rsid w:val="00714897"/>
    <w:rsid w:val="007148D4"/>
    <w:rsid w:val="00714A9D"/>
    <w:rsid w:val="00714D06"/>
    <w:rsid w:val="00714D50"/>
    <w:rsid w:val="00714F14"/>
    <w:rsid w:val="00714F6B"/>
    <w:rsid w:val="00715012"/>
    <w:rsid w:val="00715386"/>
    <w:rsid w:val="00715442"/>
    <w:rsid w:val="007154D5"/>
    <w:rsid w:val="0071553E"/>
    <w:rsid w:val="00715593"/>
    <w:rsid w:val="0071564E"/>
    <w:rsid w:val="0071573C"/>
    <w:rsid w:val="00715853"/>
    <w:rsid w:val="00715B19"/>
    <w:rsid w:val="00715B66"/>
    <w:rsid w:val="00715B87"/>
    <w:rsid w:val="00715D17"/>
    <w:rsid w:val="00715D5C"/>
    <w:rsid w:val="00715ED1"/>
    <w:rsid w:val="00716845"/>
    <w:rsid w:val="007169A1"/>
    <w:rsid w:val="00716AE5"/>
    <w:rsid w:val="00716C13"/>
    <w:rsid w:val="00716DE2"/>
    <w:rsid w:val="00716FB7"/>
    <w:rsid w:val="0071720B"/>
    <w:rsid w:val="007172EC"/>
    <w:rsid w:val="007173F9"/>
    <w:rsid w:val="00717421"/>
    <w:rsid w:val="0071748E"/>
    <w:rsid w:val="00717D12"/>
    <w:rsid w:val="00717EDA"/>
    <w:rsid w:val="007200B5"/>
    <w:rsid w:val="007200F9"/>
    <w:rsid w:val="0072011F"/>
    <w:rsid w:val="007204A3"/>
    <w:rsid w:val="00720525"/>
    <w:rsid w:val="0072057C"/>
    <w:rsid w:val="00720662"/>
    <w:rsid w:val="00720779"/>
    <w:rsid w:val="007209D1"/>
    <w:rsid w:val="00720AD7"/>
    <w:rsid w:val="00720D23"/>
    <w:rsid w:val="00720E1F"/>
    <w:rsid w:val="0072107E"/>
    <w:rsid w:val="007212B2"/>
    <w:rsid w:val="00721304"/>
    <w:rsid w:val="007214A3"/>
    <w:rsid w:val="00721A24"/>
    <w:rsid w:val="00721D97"/>
    <w:rsid w:val="00721F1C"/>
    <w:rsid w:val="00721F3F"/>
    <w:rsid w:val="00721F54"/>
    <w:rsid w:val="007220AF"/>
    <w:rsid w:val="007220C7"/>
    <w:rsid w:val="0072215E"/>
    <w:rsid w:val="00722289"/>
    <w:rsid w:val="007222B8"/>
    <w:rsid w:val="007222EE"/>
    <w:rsid w:val="00722553"/>
    <w:rsid w:val="007225B5"/>
    <w:rsid w:val="00722A03"/>
    <w:rsid w:val="00722C1E"/>
    <w:rsid w:val="00722D82"/>
    <w:rsid w:val="00723574"/>
    <w:rsid w:val="0072386B"/>
    <w:rsid w:val="0072395D"/>
    <w:rsid w:val="00723A9C"/>
    <w:rsid w:val="00723C8F"/>
    <w:rsid w:val="00723DF2"/>
    <w:rsid w:val="00723DF5"/>
    <w:rsid w:val="00723E10"/>
    <w:rsid w:val="00723FB9"/>
    <w:rsid w:val="0072418E"/>
    <w:rsid w:val="007241A4"/>
    <w:rsid w:val="007241D1"/>
    <w:rsid w:val="007244B4"/>
    <w:rsid w:val="007247F2"/>
    <w:rsid w:val="00724E4B"/>
    <w:rsid w:val="00724F1A"/>
    <w:rsid w:val="0072501E"/>
    <w:rsid w:val="00725291"/>
    <w:rsid w:val="00725B46"/>
    <w:rsid w:val="00725E8D"/>
    <w:rsid w:val="0072606E"/>
    <w:rsid w:val="0072648F"/>
    <w:rsid w:val="00726532"/>
    <w:rsid w:val="007266B4"/>
    <w:rsid w:val="00726A29"/>
    <w:rsid w:val="00726BB0"/>
    <w:rsid w:val="00726CA1"/>
    <w:rsid w:val="00726EF9"/>
    <w:rsid w:val="00727011"/>
    <w:rsid w:val="007270A1"/>
    <w:rsid w:val="007270EE"/>
    <w:rsid w:val="00727175"/>
    <w:rsid w:val="00727470"/>
    <w:rsid w:val="00727917"/>
    <w:rsid w:val="00730031"/>
    <w:rsid w:val="007302BA"/>
    <w:rsid w:val="007302F8"/>
    <w:rsid w:val="00730402"/>
    <w:rsid w:val="0073042D"/>
    <w:rsid w:val="0073068F"/>
    <w:rsid w:val="007307AD"/>
    <w:rsid w:val="007307B2"/>
    <w:rsid w:val="007308E6"/>
    <w:rsid w:val="00730915"/>
    <w:rsid w:val="00730998"/>
    <w:rsid w:val="007309BA"/>
    <w:rsid w:val="007309D7"/>
    <w:rsid w:val="00730B74"/>
    <w:rsid w:val="00730E7B"/>
    <w:rsid w:val="00730ED6"/>
    <w:rsid w:val="0073119A"/>
    <w:rsid w:val="00731266"/>
    <w:rsid w:val="00731553"/>
    <w:rsid w:val="007316B7"/>
    <w:rsid w:val="00731788"/>
    <w:rsid w:val="007317D9"/>
    <w:rsid w:val="0073185B"/>
    <w:rsid w:val="0073193D"/>
    <w:rsid w:val="0073195E"/>
    <w:rsid w:val="00732425"/>
    <w:rsid w:val="0073247A"/>
    <w:rsid w:val="007325AA"/>
    <w:rsid w:val="00732829"/>
    <w:rsid w:val="00732831"/>
    <w:rsid w:val="00732CE6"/>
    <w:rsid w:val="00732E7F"/>
    <w:rsid w:val="007330C2"/>
    <w:rsid w:val="00733113"/>
    <w:rsid w:val="0073334E"/>
    <w:rsid w:val="00733409"/>
    <w:rsid w:val="007339A3"/>
    <w:rsid w:val="00733A1D"/>
    <w:rsid w:val="00733A5C"/>
    <w:rsid w:val="00733B39"/>
    <w:rsid w:val="00733BBA"/>
    <w:rsid w:val="00733C9A"/>
    <w:rsid w:val="00733FB2"/>
    <w:rsid w:val="007346E7"/>
    <w:rsid w:val="007346E8"/>
    <w:rsid w:val="007349EF"/>
    <w:rsid w:val="00734A54"/>
    <w:rsid w:val="00734BAC"/>
    <w:rsid w:val="00734C68"/>
    <w:rsid w:val="00734DD9"/>
    <w:rsid w:val="00735115"/>
    <w:rsid w:val="00735116"/>
    <w:rsid w:val="007354EC"/>
    <w:rsid w:val="007355FC"/>
    <w:rsid w:val="007356DE"/>
    <w:rsid w:val="007357D7"/>
    <w:rsid w:val="0073596B"/>
    <w:rsid w:val="00735AF7"/>
    <w:rsid w:val="00735DD6"/>
    <w:rsid w:val="00736040"/>
    <w:rsid w:val="0073648F"/>
    <w:rsid w:val="00736504"/>
    <w:rsid w:val="00736528"/>
    <w:rsid w:val="00736868"/>
    <w:rsid w:val="00736B3A"/>
    <w:rsid w:val="00736D94"/>
    <w:rsid w:val="00736F62"/>
    <w:rsid w:val="00737099"/>
    <w:rsid w:val="007371B3"/>
    <w:rsid w:val="00737251"/>
    <w:rsid w:val="00737407"/>
    <w:rsid w:val="00737B42"/>
    <w:rsid w:val="00737C0B"/>
    <w:rsid w:val="00737C6F"/>
    <w:rsid w:val="00737E08"/>
    <w:rsid w:val="00740030"/>
    <w:rsid w:val="007400EB"/>
    <w:rsid w:val="00740826"/>
    <w:rsid w:val="0074084F"/>
    <w:rsid w:val="00740AAA"/>
    <w:rsid w:val="00740F10"/>
    <w:rsid w:val="007419AE"/>
    <w:rsid w:val="00741A7B"/>
    <w:rsid w:val="00741D95"/>
    <w:rsid w:val="00741D9B"/>
    <w:rsid w:val="00741DBD"/>
    <w:rsid w:val="00742052"/>
    <w:rsid w:val="00742108"/>
    <w:rsid w:val="0074218F"/>
    <w:rsid w:val="0074227B"/>
    <w:rsid w:val="00742291"/>
    <w:rsid w:val="00742407"/>
    <w:rsid w:val="00742484"/>
    <w:rsid w:val="0074250C"/>
    <w:rsid w:val="007427D0"/>
    <w:rsid w:val="00742C4B"/>
    <w:rsid w:val="00742CB5"/>
    <w:rsid w:val="00742CEE"/>
    <w:rsid w:val="00742EC4"/>
    <w:rsid w:val="007432ED"/>
    <w:rsid w:val="0074331D"/>
    <w:rsid w:val="007434A7"/>
    <w:rsid w:val="007435A2"/>
    <w:rsid w:val="00743731"/>
    <w:rsid w:val="007437F4"/>
    <w:rsid w:val="007438CD"/>
    <w:rsid w:val="007438E0"/>
    <w:rsid w:val="007438F6"/>
    <w:rsid w:val="00743DC6"/>
    <w:rsid w:val="00743E7F"/>
    <w:rsid w:val="00744261"/>
    <w:rsid w:val="00744A36"/>
    <w:rsid w:val="00744D18"/>
    <w:rsid w:val="00745417"/>
    <w:rsid w:val="0074556F"/>
    <w:rsid w:val="00745572"/>
    <w:rsid w:val="0074565C"/>
    <w:rsid w:val="007457F0"/>
    <w:rsid w:val="00745805"/>
    <w:rsid w:val="007459BC"/>
    <w:rsid w:val="00745A8C"/>
    <w:rsid w:val="00745D35"/>
    <w:rsid w:val="0074605E"/>
    <w:rsid w:val="007465A0"/>
    <w:rsid w:val="007469DC"/>
    <w:rsid w:val="00746C5C"/>
    <w:rsid w:val="00746D10"/>
    <w:rsid w:val="00746D88"/>
    <w:rsid w:val="00746DD5"/>
    <w:rsid w:val="00746F81"/>
    <w:rsid w:val="00747043"/>
    <w:rsid w:val="007470C1"/>
    <w:rsid w:val="007470E1"/>
    <w:rsid w:val="00747261"/>
    <w:rsid w:val="00747492"/>
    <w:rsid w:val="0074754A"/>
    <w:rsid w:val="00747589"/>
    <w:rsid w:val="00747595"/>
    <w:rsid w:val="0074776B"/>
    <w:rsid w:val="00747969"/>
    <w:rsid w:val="00747AB0"/>
    <w:rsid w:val="00747C3A"/>
    <w:rsid w:val="00747E59"/>
    <w:rsid w:val="0075000B"/>
    <w:rsid w:val="007503E7"/>
    <w:rsid w:val="007504B9"/>
    <w:rsid w:val="007506C6"/>
    <w:rsid w:val="00750730"/>
    <w:rsid w:val="007508FF"/>
    <w:rsid w:val="00750C89"/>
    <w:rsid w:val="00750CC8"/>
    <w:rsid w:val="00750E94"/>
    <w:rsid w:val="00750ED2"/>
    <w:rsid w:val="00751177"/>
    <w:rsid w:val="007511B0"/>
    <w:rsid w:val="0075130C"/>
    <w:rsid w:val="00751452"/>
    <w:rsid w:val="00751813"/>
    <w:rsid w:val="007518EC"/>
    <w:rsid w:val="00751F22"/>
    <w:rsid w:val="00752001"/>
    <w:rsid w:val="00752069"/>
    <w:rsid w:val="0075210F"/>
    <w:rsid w:val="00752242"/>
    <w:rsid w:val="007525BF"/>
    <w:rsid w:val="00752803"/>
    <w:rsid w:val="007528C7"/>
    <w:rsid w:val="00752BDB"/>
    <w:rsid w:val="00752CFC"/>
    <w:rsid w:val="00752D6E"/>
    <w:rsid w:val="00752D7C"/>
    <w:rsid w:val="00752DD2"/>
    <w:rsid w:val="00752DE0"/>
    <w:rsid w:val="00752DF2"/>
    <w:rsid w:val="007534CC"/>
    <w:rsid w:val="007535A7"/>
    <w:rsid w:val="00753656"/>
    <w:rsid w:val="007536E7"/>
    <w:rsid w:val="00753915"/>
    <w:rsid w:val="00753955"/>
    <w:rsid w:val="00753995"/>
    <w:rsid w:val="00753AF9"/>
    <w:rsid w:val="00753D42"/>
    <w:rsid w:val="00753E88"/>
    <w:rsid w:val="0075405C"/>
    <w:rsid w:val="00754146"/>
    <w:rsid w:val="00754181"/>
    <w:rsid w:val="0075440A"/>
    <w:rsid w:val="00754525"/>
    <w:rsid w:val="00754744"/>
    <w:rsid w:val="007547FB"/>
    <w:rsid w:val="0075495C"/>
    <w:rsid w:val="00754A0F"/>
    <w:rsid w:val="00754F87"/>
    <w:rsid w:val="007551F4"/>
    <w:rsid w:val="0075587D"/>
    <w:rsid w:val="007559A8"/>
    <w:rsid w:val="00755D55"/>
    <w:rsid w:val="00755D8A"/>
    <w:rsid w:val="00756194"/>
    <w:rsid w:val="007561BD"/>
    <w:rsid w:val="00756592"/>
    <w:rsid w:val="00756839"/>
    <w:rsid w:val="00756C44"/>
    <w:rsid w:val="00756F02"/>
    <w:rsid w:val="00756FC8"/>
    <w:rsid w:val="0075722C"/>
    <w:rsid w:val="007572C6"/>
    <w:rsid w:val="007572D0"/>
    <w:rsid w:val="007572EC"/>
    <w:rsid w:val="0075742E"/>
    <w:rsid w:val="00757721"/>
    <w:rsid w:val="0075775A"/>
    <w:rsid w:val="007577AD"/>
    <w:rsid w:val="0075794C"/>
    <w:rsid w:val="00757E54"/>
    <w:rsid w:val="00757EBB"/>
    <w:rsid w:val="00760003"/>
    <w:rsid w:val="00760083"/>
    <w:rsid w:val="00760140"/>
    <w:rsid w:val="0076024C"/>
    <w:rsid w:val="0076034D"/>
    <w:rsid w:val="007603BA"/>
    <w:rsid w:val="007606A7"/>
    <w:rsid w:val="007606C1"/>
    <w:rsid w:val="00760780"/>
    <w:rsid w:val="0076095F"/>
    <w:rsid w:val="00761074"/>
    <w:rsid w:val="00761293"/>
    <w:rsid w:val="00761347"/>
    <w:rsid w:val="0076159E"/>
    <w:rsid w:val="0076196F"/>
    <w:rsid w:val="00761B3E"/>
    <w:rsid w:val="00761BA4"/>
    <w:rsid w:val="00761D7A"/>
    <w:rsid w:val="00761E4D"/>
    <w:rsid w:val="00761EFB"/>
    <w:rsid w:val="007620F2"/>
    <w:rsid w:val="00762172"/>
    <w:rsid w:val="00762254"/>
    <w:rsid w:val="007623D2"/>
    <w:rsid w:val="0076284C"/>
    <w:rsid w:val="007629BD"/>
    <w:rsid w:val="00762BDA"/>
    <w:rsid w:val="00762D88"/>
    <w:rsid w:val="00762E3F"/>
    <w:rsid w:val="00762F56"/>
    <w:rsid w:val="00763262"/>
    <w:rsid w:val="007632BC"/>
    <w:rsid w:val="007633EA"/>
    <w:rsid w:val="007636AE"/>
    <w:rsid w:val="00763837"/>
    <w:rsid w:val="00763881"/>
    <w:rsid w:val="007638B1"/>
    <w:rsid w:val="00763A2D"/>
    <w:rsid w:val="00763C47"/>
    <w:rsid w:val="00763C6A"/>
    <w:rsid w:val="00763DBA"/>
    <w:rsid w:val="00763E13"/>
    <w:rsid w:val="00764279"/>
    <w:rsid w:val="00764297"/>
    <w:rsid w:val="007642E1"/>
    <w:rsid w:val="0076445B"/>
    <w:rsid w:val="00764525"/>
    <w:rsid w:val="007649B0"/>
    <w:rsid w:val="00764ABA"/>
    <w:rsid w:val="00764BA5"/>
    <w:rsid w:val="00764F62"/>
    <w:rsid w:val="00764F68"/>
    <w:rsid w:val="00765154"/>
    <w:rsid w:val="00765266"/>
    <w:rsid w:val="00765726"/>
    <w:rsid w:val="0076581D"/>
    <w:rsid w:val="00765B28"/>
    <w:rsid w:val="00765C72"/>
    <w:rsid w:val="00765E3F"/>
    <w:rsid w:val="00766115"/>
    <w:rsid w:val="00766189"/>
    <w:rsid w:val="0076646E"/>
    <w:rsid w:val="00766598"/>
    <w:rsid w:val="00766745"/>
    <w:rsid w:val="007667F5"/>
    <w:rsid w:val="00766C87"/>
    <w:rsid w:val="00766D3E"/>
    <w:rsid w:val="00766FA2"/>
    <w:rsid w:val="00767111"/>
    <w:rsid w:val="00767396"/>
    <w:rsid w:val="00767B3D"/>
    <w:rsid w:val="00767D50"/>
    <w:rsid w:val="00767FB3"/>
    <w:rsid w:val="007700C9"/>
    <w:rsid w:val="0077034D"/>
    <w:rsid w:val="007707A5"/>
    <w:rsid w:val="007708DB"/>
    <w:rsid w:val="0077091D"/>
    <w:rsid w:val="00770A67"/>
    <w:rsid w:val="00770A9E"/>
    <w:rsid w:val="00770BAA"/>
    <w:rsid w:val="00770C97"/>
    <w:rsid w:val="00770F25"/>
    <w:rsid w:val="00770F8A"/>
    <w:rsid w:val="00771038"/>
    <w:rsid w:val="00771268"/>
    <w:rsid w:val="007713A6"/>
    <w:rsid w:val="007715B2"/>
    <w:rsid w:val="0077175A"/>
    <w:rsid w:val="00771AA4"/>
    <w:rsid w:val="00771C0C"/>
    <w:rsid w:val="00771C47"/>
    <w:rsid w:val="00771C56"/>
    <w:rsid w:val="00771E5B"/>
    <w:rsid w:val="00772032"/>
    <w:rsid w:val="0077209F"/>
    <w:rsid w:val="00772133"/>
    <w:rsid w:val="0077225B"/>
    <w:rsid w:val="00772322"/>
    <w:rsid w:val="00772435"/>
    <w:rsid w:val="0077269C"/>
    <w:rsid w:val="00772757"/>
    <w:rsid w:val="007727F1"/>
    <w:rsid w:val="00772976"/>
    <w:rsid w:val="007729CF"/>
    <w:rsid w:val="007729D6"/>
    <w:rsid w:val="00772AC8"/>
    <w:rsid w:val="00772FB7"/>
    <w:rsid w:val="0077303E"/>
    <w:rsid w:val="007730F4"/>
    <w:rsid w:val="00773244"/>
    <w:rsid w:val="0077339A"/>
    <w:rsid w:val="0077369F"/>
    <w:rsid w:val="0077380C"/>
    <w:rsid w:val="00774103"/>
    <w:rsid w:val="0077412F"/>
    <w:rsid w:val="00774187"/>
    <w:rsid w:val="0077476A"/>
    <w:rsid w:val="00774B26"/>
    <w:rsid w:val="00774B6C"/>
    <w:rsid w:val="00774DAC"/>
    <w:rsid w:val="00774DF1"/>
    <w:rsid w:val="0077500C"/>
    <w:rsid w:val="00775113"/>
    <w:rsid w:val="00775157"/>
    <w:rsid w:val="00775364"/>
    <w:rsid w:val="00775816"/>
    <w:rsid w:val="00775967"/>
    <w:rsid w:val="007759F8"/>
    <w:rsid w:val="00775B31"/>
    <w:rsid w:val="00775B64"/>
    <w:rsid w:val="00775C17"/>
    <w:rsid w:val="00775C19"/>
    <w:rsid w:val="00775C84"/>
    <w:rsid w:val="00775CE1"/>
    <w:rsid w:val="00775D18"/>
    <w:rsid w:val="00775DB5"/>
    <w:rsid w:val="00775FFC"/>
    <w:rsid w:val="0077611B"/>
    <w:rsid w:val="0077629C"/>
    <w:rsid w:val="00776516"/>
    <w:rsid w:val="0077654E"/>
    <w:rsid w:val="0077661A"/>
    <w:rsid w:val="00776678"/>
    <w:rsid w:val="0077679E"/>
    <w:rsid w:val="00776877"/>
    <w:rsid w:val="00776AC3"/>
    <w:rsid w:val="00776AC6"/>
    <w:rsid w:val="00776C8C"/>
    <w:rsid w:val="00776DC1"/>
    <w:rsid w:val="00776DD6"/>
    <w:rsid w:val="00776FEB"/>
    <w:rsid w:val="0077719C"/>
    <w:rsid w:val="0077742F"/>
    <w:rsid w:val="00777516"/>
    <w:rsid w:val="0077772A"/>
    <w:rsid w:val="0077788D"/>
    <w:rsid w:val="00777C8F"/>
    <w:rsid w:val="00777E21"/>
    <w:rsid w:val="007800D2"/>
    <w:rsid w:val="007801C6"/>
    <w:rsid w:val="00780205"/>
    <w:rsid w:val="007802B4"/>
    <w:rsid w:val="0078030E"/>
    <w:rsid w:val="0078067A"/>
    <w:rsid w:val="00780833"/>
    <w:rsid w:val="007809BB"/>
    <w:rsid w:val="00780CFD"/>
    <w:rsid w:val="00780EE6"/>
    <w:rsid w:val="00781056"/>
    <w:rsid w:val="0078166A"/>
    <w:rsid w:val="00781A2C"/>
    <w:rsid w:val="00781AA6"/>
    <w:rsid w:val="00781C0F"/>
    <w:rsid w:val="0078203E"/>
    <w:rsid w:val="00782075"/>
    <w:rsid w:val="00782390"/>
    <w:rsid w:val="007823E5"/>
    <w:rsid w:val="007824A6"/>
    <w:rsid w:val="007827BF"/>
    <w:rsid w:val="00782829"/>
    <w:rsid w:val="0078289E"/>
    <w:rsid w:val="00782B4B"/>
    <w:rsid w:val="00782EF8"/>
    <w:rsid w:val="00783075"/>
    <w:rsid w:val="007830DF"/>
    <w:rsid w:val="00783160"/>
    <w:rsid w:val="0078343D"/>
    <w:rsid w:val="007835EE"/>
    <w:rsid w:val="00783A06"/>
    <w:rsid w:val="00783C21"/>
    <w:rsid w:val="00783D74"/>
    <w:rsid w:val="00783F40"/>
    <w:rsid w:val="00783F46"/>
    <w:rsid w:val="00783F8F"/>
    <w:rsid w:val="007841DC"/>
    <w:rsid w:val="0078427D"/>
    <w:rsid w:val="00784668"/>
    <w:rsid w:val="0078486E"/>
    <w:rsid w:val="007848B2"/>
    <w:rsid w:val="00784A1E"/>
    <w:rsid w:val="00784AAF"/>
    <w:rsid w:val="00784B9C"/>
    <w:rsid w:val="00784D6A"/>
    <w:rsid w:val="007853F3"/>
    <w:rsid w:val="007853F9"/>
    <w:rsid w:val="0078541F"/>
    <w:rsid w:val="00785570"/>
    <w:rsid w:val="007858FB"/>
    <w:rsid w:val="00785CE3"/>
    <w:rsid w:val="00785D10"/>
    <w:rsid w:val="007861DC"/>
    <w:rsid w:val="0078650A"/>
    <w:rsid w:val="0078660D"/>
    <w:rsid w:val="00786905"/>
    <w:rsid w:val="007869FE"/>
    <w:rsid w:val="00786A00"/>
    <w:rsid w:val="00786E43"/>
    <w:rsid w:val="00786FC1"/>
    <w:rsid w:val="00787490"/>
    <w:rsid w:val="00787694"/>
    <w:rsid w:val="007877A8"/>
    <w:rsid w:val="00787830"/>
    <w:rsid w:val="00787854"/>
    <w:rsid w:val="0078792A"/>
    <w:rsid w:val="00787960"/>
    <w:rsid w:val="0078799B"/>
    <w:rsid w:val="00787B42"/>
    <w:rsid w:val="0079002E"/>
    <w:rsid w:val="0079036B"/>
    <w:rsid w:val="00790483"/>
    <w:rsid w:val="00790593"/>
    <w:rsid w:val="007907D5"/>
    <w:rsid w:val="00790885"/>
    <w:rsid w:val="007909CD"/>
    <w:rsid w:val="007909F6"/>
    <w:rsid w:val="00790AB9"/>
    <w:rsid w:val="00790E80"/>
    <w:rsid w:val="00790F2C"/>
    <w:rsid w:val="00790F30"/>
    <w:rsid w:val="00791076"/>
    <w:rsid w:val="00791101"/>
    <w:rsid w:val="0079183F"/>
    <w:rsid w:val="00791B30"/>
    <w:rsid w:val="00791BED"/>
    <w:rsid w:val="00791E7F"/>
    <w:rsid w:val="00791FEA"/>
    <w:rsid w:val="007920AE"/>
    <w:rsid w:val="0079217C"/>
    <w:rsid w:val="007922C5"/>
    <w:rsid w:val="007922D6"/>
    <w:rsid w:val="007924A6"/>
    <w:rsid w:val="00792641"/>
    <w:rsid w:val="00792697"/>
    <w:rsid w:val="00792705"/>
    <w:rsid w:val="0079276E"/>
    <w:rsid w:val="007928BD"/>
    <w:rsid w:val="007929B4"/>
    <w:rsid w:val="007929C5"/>
    <w:rsid w:val="00792CE8"/>
    <w:rsid w:val="00793326"/>
    <w:rsid w:val="0079338D"/>
    <w:rsid w:val="007933C6"/>
    <w:rsid w:val="007933CC"/>
    <w:rsid w:val="00793457"/>
    <w:rsid w:val="007935EB"/>
    <w:rsid w:val="00793BF4"/>
    <w:rsid w:val="00793C4B"/>
    <w:rsid w:val="00793C7B"/>
    <w:rsid w:val="00793CEF"/>
    <w:rsid w:val="00793F32"/>
    <w:rsid w:val="0079411F"/>
    <w:rsid w:val="00794257"/>
    <w:rsid w:val="00794305"/>
    <w:rsid w:val="00794325"/>
    <w:rsid w:val="0079434B"/>
    <w:rsid w:val="0079434C"/>
    <w:rsid w:val="007943B5"/>
    <w:rsid w:val="007945A1"/>
    <w:rsid w:val="0079474B"/>
    <w:rsid w:val="00794C44"/>
    <w:rsid w:val="00794E52"/>
    <w:rsid w:val="00795091"/>
    <w:rsid w:val="007951AC"/>
    <w:rsid w:val="007952F5"/>
    <w:rsid w:val="007954EB"/>
    <w:rsid w:val="00795513"/>
    <w:rsid w:val="00795683"/>
    <w:rsid w:val="007956F9"/>
    <w:rsid w:val="00795834"/>
    <w:rsid w:val="00795B43"/>
    <w:rsid w:val="00795B6D"/>
    <w:rsid w:val="00795C99"/>
    <w:rsid w:val="00795D35"/>
    <w:rsid w:val="00795DF6"/>
    <w:rsid w:val="00795E7D"/>
    <w:rsid w:val="00795F8B"/>
    <w:rsid w:val="00795FB1"/>
    <w:rsid w:val="00796397"/>
    <w:rsid w:val="007968CF"/>
    <w:rsid w:val="007969D3"/>
    <w:rsid w:val="00796B1C"/>
    <w:rsid w:val="00796E21"/>
    <w:rsid w:val="00796F70"/>
    <w:rsid w:val="00797104"/>
    <w:rsid w:val="00797196"/>
    <w:rsid w:val="00797419"/>
    <w:rsid w:val="00797435"/>
    <w:rsid w:val="007976D7"/>
    <w:rsid w:val="00797C27"/>
    <w:rsid w:val="00797D12"/>
    <w:rsid w:val="007A00BB"/>
    <w:rsid w:val="007A0212"/>
    <w:rsid w:val="007A05A3"/>
    <w:rsid w:val="007A05DE"/>
    <w:rsid w:val="007A0747"/>
    <w:rsid w:val="007A0A77"/>
    <w:rsid w:val="007A0D21"/>
    <w:rsid w:val="007A0DB6"/>
    <w:rsid w:val="007A1044"/>
    <w:rsid w:val="007A12E7"/>
    <w:rsid w:val="007A1362"/>
    <w:rsid w:val="007A154E"/>
    <w:rsid w:val="007A17CA"/>
    <w:rsid w:val="007A1863"/>
    <w:rsid w:val="007A1D0F"/>
    <w:rsid w:val="007A1E3A"/>
    <w:rsid w:val="007A1E5F"/>
    <w:rsid w:val="007A1FEB"/>
    <w:rsid w:val="007A25B5"/>
    <w:rsid w:val="007A25DE"/>
    <w:rsid w:val="007A2688"/>
    <w:rsid w:val="007A273F"/>
    <w:rsid w:val="007A2829"/>
    <w:rsid w:val="007A287D"/>
    <w:rsid w:val="007A288B"/>
    <w:rsid w:val="007A2C1D"/>
    <w:rsid w:val="007A2E11"/>
    <w:rsid w:val="007A2E55"/>
    <w:rsid w:val="007A2F43"/>
    <w:rsid w:val="007A3065"/>
    <w:rsid w:val="007A32A8"/>
    <w:rsid w:val="007A332A"/>
    <w:rsid w:val="007A359A"/>
    <w:rsid w:val="007A368B"/>
    <w:rsid w:val="007A38F2"/>
    <w:rsid w:val="007A3A2C"/>
    <w:rsid w:val="007A417A"/>
    <w:rsid w:val="007A4258"/>
    <w:rsid w:val="007A43DC"/>
    <w:rsid w:val="007A47FF"/>
    <w:rsid w:val="007A4812"/>
    <w:rsid w:val="007A48C5"/>
    <w:rsid w:val="007A4A99"/>
    <w:rsid w:val="007A4DEE"/>
    <w:rsid w:val="007A501E"/>
    <w:rsid w:val="007A5282"/>
    <w:rsid w:val="007A5433"/>
    <w:rsid w:val="007A5476"/>
    <w:rsid w:val="007A54CD"/>
    <w:rsid w:val="007A55C2"/>
    <w:rsid w:val="007A561F"/>
    <w:rsid w:val="007A5790"/>
    <w:rsid w:val="007A59F9"/>
    <w:rsid w:val="007A59FF"/>
    <w:rsid w:val="007A5A4B"/>
    <w:rsid w:val="007A5E2B"/>
    <w:rsid w:val="007A60F2"/>
    <w:rsid w:val="007A6124"/>
    <w:rsid w:val="007A6284"/>
    <w:rsid w:val="007A65BC"/>
    <w:rsid w:val="007A661C"/>
    <w:rsid w:val="007A67B7"/>
    <w:rsid w:val="007A67C0"/>
    <w:rsid w:val="007A6855"/>
    <w:rsid w:val="007A6979"/>
    <w:rsid w:val="007A6AD9"/>
    <w:rsid w:val="007A6ED2"/>
    <w:rsid w:val="007A7285"/>
    <w:rsid w:val="007A73C7"/>
    <w:rsid w:val="007A74CD"/>
    <w:rsid w:val="007A7662"/>
    <w:rsid w:val="007A7A29"/>
    <w:rsid w:val="007A7AFD"/>
    <w:rsid w:val="007A7F23"/>
    <w:rsid w:val="007A7FF4"/>
    <w:rsid w:val="007A7FFB"/>
    <w:rsid w:val="007B0105"/>
    <w:rsid w:val="007B04A3"/>
    <w:rsid w:val="007B0599"/>
    <w:rsid w:val="007B086C"/>
    <w:rsid w:val="007B0A06"/>
    <w:rsid w:val="007B0A48"/>
    <w:rsid w:val="007B0CA8"/>
    <w:rsid w:val="007B10AE"/>
    <w:rsid w:val="007B11D2"/>
    <w:rsid w:val="007B180E"/>
    <w:rsid w:val="007B19D8"/>
    <w:rsid w:val="007B19EF"/>
    <w:rsid w:val="007B1E6E"/>
    <w:rsid w:val="007B1EC3"/>
    <w:rsid w:val="007B1FC2"/>
    <w:rsid w:val="007B2169"/>
    <w:rsid w:val="007B236A"/>
    <w:rsid w:val="007B2838"/>
    <w:rsid w:val="007B28DE"/>
    <w:rsid w:val="007B2CC1"/>
    <w:rsid w:val="007B38D3"/>
    <w:rsid w:val="007B3931"/>
    <w:rsid w:val="007B3E52"/>
    <w:rsid w:val="007B3F12"/>
    <w:rsid w:val="007B3F28"/>
    <w:rsid w:val="007B3F77"/>
    <w:rsid w:val="007B4507"/>
    <w:rsid w:val="007B462B"/>
    <w:rsid w:val="007B4702"/>
    <w:rsid w:val="007B472A"/>
    <w:rsid w:val="007B4759"/>
    <w:rsid w:val="007B4A9F"/>
    <w:rsid w:val="007B4B05"/>
    <w:rsid w:val="007B4C77"/>
    <w:rsid w:val="007B4C88"/>
    <w:rsid w:val="007B50C3"/>
    <w:rsid w:val="007B51B6"/>
    <w:rsid w:val="007B52E8"/>
    <w:rsid w:val="007B544A"/>
    <w:rsid w:val="007B55D2"/>
    <w:rsid w:val="007B57F7"/>
    <w:rsid w:val="007B5A87"/>
    <w:rsid w:val="007B5BB9"/>
    <w:rsid w:val="007B5C32"/>
    <w:rsid w:val="007B5C94"/>
    <w:rsid w:val="007B5D6B"/>
    <w:rsid w:val="007B6782"/>
    <w:rsid w:val="007B6876"/>
    <w:rsid w:val="007B690D"/>
    <w:rsid w:val="007B6B7B"/>
    <w:rsid w:val="007B6BFC"/>
    <w:rsid w:val="007B6FA8"/>
    <w:rsid w:val="007B7115"/>
    <w:rsid w:val="007B7153"/>
    <w:rsid w:val="007B72C4"/>
    <w:rsid w:val="007B7462"/>
    <w:rsid w:val="007B751E"/>
    <w:rsid w:val="007B7544"/>
    <w:rsid w:val="007B76D1"/>
    <w:rsid w:val="007B77D6"/>
    <w:rsid w:val="007B783D"/>
    <w:rsid w:val="007B7B29"/>
    <w:rsid w:val="007B7C00"/>
    <w:rsid w:val="007B7D70"/>
    <w:rsid w:val="007B7E0E"/>
    <w:rsid w:val="007C001C"/>
    <w:rsid w:val="007C0366"/>
    <w:rsid w:val="007C0484"/>
    <w:rsid w:val="007C0543"/>
    <w:rsid w:val="007C0C46"/>
    <w:rsid w:val="007C0E61"/>
    <w:rsid w:val="007C0E93"/>
    <w:rsid w:val="007C0EA4"/>
    <w:rsid w:val="007C0EC5"/>
    <w:rsid w:val="007C0F0F"/>
    <w:rsid w:val="007C1101"/>
    <w:rsid w:val="007C12EB"/>
    <w:rsid w:val="007C1375"/>
    <w:rsid w:val="007C137D"/>
    <w:rsid w:val="007C1963"/>
    <w:rsid w:val="007C1B2D"/>
    <w:rsid w:val="007C1C6C"/>
    <w:rsid w:val="007C1DAD"/>
    <w:rsid w:val="007C1EDB"/>
    <w:rsid w:val="007C1F34"/>
    <w:rsid w:val="007C2044"/>
    <w:rsid w:val="007C212C"/>
    <w:rsid w:val="007C22DF"/>
    <w:rsid w:val="007C2775"/>
    <w:rsid w:val="007C284E"/>
    <w:rsid w:val="007C29CE"/>
    <w:rsid w:val="007C2A6F"/>
    <w:rsid w:val="007C2DE4"/>
    <w:rsid w:val="007C2F23"/>
    <w:rsid w:val="007C3210"/>
    <w:rsid w:val="007C35D9"/>
    <w:rsid w:val="007C36F2"/>
    <w:rsid w:val="007C3774"/>
    <w:rsid w:val="007C38CD"/>
    <w:rsid w:val="007C3A34"/>
    <w:rsid w:val="007C3B84"/>
    <w:rsid w:val="007C3C69"/>
    <w:rsid w:val="007C40BE"/>
    <w:rsid w:val="007C42F4"/>
    <w:rsid w:val="007C4367"/>
    <w:rsid w:val="007C4553"/>
    <w:rsid w:val="007C46E0"/>
    <w:rsid w:val="007C49FF"/>
    <w:rsid w:val="007C4A25"/>
    <w:rsid w:val="007C4A8E"/>
    <w:rsid w:val="007C4B55"/>
    <w:rsid w:val="007C4E82"/>
    <w:rsid w:val="007C4F15"/>
    <w:rsid w:val="007C4F3E"/>
    <w:rsid w:val="007C5207"/>
    <w:rsid w:val="007C532B"/>
    <w:rsid w:val="007C53E0"/>
    <w:rsid w:val="007C57FF"/>
    <w:rsid w:val="007C58E7"/>
    <w:rsid w:val="007C5A89"/>
    <w:rsid w:val="007C5DB7"/>
    <w:rsid w:val="007C5F32"/>
    <w:rsid w:val="007C5F41"/>
    <w:rsid w:val="007C603C"/>
    <w:rsid w:val="007C6364"/>
    <w:rsid w:val="007C637C"/>
    <w:rsid w:val="007C6407"/>
    <w:rsid w:val="007C65B1"/>
    <w:rsid w:val="007C664B"/>
    <w:rsid w:val="007C6A13"/>
    <w:rsid w:val="007C6BE9"/>
    <w:rsid w:val="007C6C2D"/>
    <w:rsid w:val="007C706B"/>
    <w:rsid w:val="007C714E"/>
    <w:rsid w:val="007C72A4"/>
    <w:rsid w:val="007C752E"/>
    <w:rsid w:val="007C76E4"/>
    <w:rsid w:val="007C773B"/>
    <w:rsid w:val="007C784A"/>
    <w:rsid w:val="007C7B86"/>
    <w:rsid w:val="007C7DE5"/>
    <w:rsid w:val="007C7DEB"/>
    <w:rsid w:val="007C7E9C"/>
    <w:rsid w:val="007D010A"/>
    <w:rsid w:val="007D0129"/>
    <w:rsid w:val="007D02F4"/>
    <w:rsid w:val="007D048D"/>
    <w:rsid w:val="007D0801"/>
    <w:rsid w:val="007D091B"/>
    <w:rsid w:val="007D1025"/>
    <w:rsid w:val="007D129E"/>
    <w:rsid w:val="007D12B2"/>
    <w:rsid w:val="007D1477"/>
    <w:rsid w:val="007D14AD"/>
    <w:rsid w:val="007D168B"/>
    <w:rsid w:val="007D175B"/>
    <w:rsid w:val="007D1A6F"/>
    <w:rsid w:val="007D1AED"/>
    <w:rsid w:val="007D1DE8"/>
    <w:rsid w:val="007D1E43"/>
    <w:rsid w:val="007D206E"/>
    <w:rsid w:val="007D22EF"/>
    <w:rsid w:val="007D2547"/>
    <w:rsid w:val="007D25ED"/>
    <w:rsid w:val="007D27C0"/>
    <w:rsid w:val="007D28E8"/>
    <w:rsid w:val="007D2A8A"/>
    <w:rsid w:val="007D2E4A"/>
    <w:rsid w:val="007D2E86"/>
    <w:rsid w:val="007D2EE5"/>
    <w:rsid w:val="007D30F6"/>
    <w:rsid w:val="007D31C1"/>
    <w:rsid w:val="007D32A0"/>
    <w:rsid w:val="007D32B7"/>
    <w:rsid w:val="007D3489"/>
    <w:rsid w:val="007D3515"/>
    <w:rsid w:val="007D38D2"/>
    <w:rsid w:val="007D3980"/>
    <w:rsid w:val="007D3CD4"/>
    <w:rsid w:val="007D3CED"/>
    <w:rsid w:val="007D3DE1"/>
    <w:rsid w:val="007D3F00"/>
    <w:rsid w:val="007D4231"/>
    <w:rsid w:val="007D4336"/>
    <w:rsid w:val="007D465C"/>
    <w:rsid w:val="007D4811"/>
    <w:rsid w:val="007D48B4"/>
    <w:rsid w:val="007D4C7E"/>
    <w:rsid w:val="007D4E34"/>
    <w:rsid w:val="007D4F46"/>
    <w:rsid w:val="007D4F88"/>
    <w:rsid w:val="007D5222"/>
    <w:rsid w:val="007D53CA"/>
    <w:rsid w:val="007D5607"/>
    <w:rsid w:val="007D58B5"/>
    <w:rsid w:val="007D5EC1"/>
    <w:rsid w:val="007D5FE7"/>
    <w:rsid w:val="007D6346"/>
    <w:rsid w:val="007D6522"/>
    <w:rsid w:val="007D658D"/>
    <w:rsid w:val="007D65EF"/>
    <w:rsid w:val="007D6621"/>
    <w:rsid w:val="007D66DC"/>
    <w:rsid w:val="007D673C"/>
    <w:rsid w:val="007D6837"/>
    <w:rsid w:val="007D6A5B"/>
    <w:rsid w:val="007D6ABF"/>
    <w:rsid w:val="007D6BAD"/>
    <w:rsid w:val="007D6BD1"/>
    <w:rsid w:val="007D6D1D"/>
    <w:rsid w:val="007D6D20"/>
    <w:rsid w:val="007D6DF4"/>
    <w:rsid w:val="007D6F57"/>
    <w:rsid w:val="007D71E3"/>
    <w:rsid w:val="007D757D"/>
    <w:rsid w:val="007D77E7"/>
    <w:rsid w:val="007D7D63"/>
    <w:rsid w:val="007D7E02"/>
    <w:rsid w:val="007D7E70"/>
    <w:rsid w:val="007D7EEA"/>
    <w:rsid w:val="007E000C"/>
    <w:rsid w:val="007E0179"/>
    <w:rsid w:val="007E0369"/>
    <w:rsid w:val="007E04BF"/>
    <w:rsid w:val="007E0569"/>
    <w:rsid w:val="007E0BA1"/>
    <w:rsid w:val="007E0E5A"/>
    <w:rsid w:val="007E0FFD"/>
    <w:rsid w:val="007E1221"/>
    <w:rsid w:val="007E13AE"/>
    <w:rsid w:val="007E1562"/>
    <w:rsid w:val="007E15B4"/>
    <w:rsid w:val="007E16A4"/>
    <w:rsid w:val="007E1787"/>
    <w:rsid w:val="007E1922"/>
    <w:rsid w:val="007E1941"/>
    <w:rsid w:val="007E1A3C"/>
    <w:rsid w:val="007E1CDA"/>
    <w:rsid w:val="007E1F5A"/>
    <w:rsid w:val="007E2193"/>
    <w:rsid w:val="007E234A"/>
    <w:rsid w:val="007E250B"/>
    <w:rsid w:val="007E271B"/>
    <w:rsid w:val="007E2DC0"/>
    <w:rsid w:val="007E2E74"/>
    <w:rsid w:val="007E2F93"/>
    <w:rsid w:val="007E2F9E"/>
    <w:rsid w:val="007E3130"/>
    <w:rsid w:val="007E3347"/>
    <w:rsid w:val="007E3434"/>
    <w:rsid w:val="007E3459"/>
    <w:rsid w:val="007E3767"/>
    <w:rsid w:val="007E37FA"/>
    <w:rsid w:val="007E3A38"/>
    <w:rsid w:val="007E3B18"/>
    <w:rsid w:val="007E3B69"/>
    <w:rsid w:val="007E3CAE"/>
    <w:rsid w:val="007E3EA7"/>
    <w:rsid w:val="007E408F"/>
    <w:rsid w:val="007E45F7"/>
    <w:rsid w:val="007E4853"/>
    <w:rsid w:val="007E4A7E"/>
    <w:rsid w:val="007E4B44"/>
    <w:rsid w:val="007E50BA"/>
    <w:rsid w:val="007E50E4"/>
    <w:rsid w:val="007E521D"/>
    <w:rsid w:val="007E5452"/>
    <w:rsid w:val="007E561F"/>
    <w:rsid w:val="007E575C"/>
    <w:rsid w:val="007E5B8D"/>
    <w:rsid w:val="007E5CCD"/>
    <w:rsid w:val="007E5F05"/>
    <w:rsid w:val="007E5FB6"/>
    <w:rsid w:val="007E6003"/>
    <w:rsid w:val="007E6031"/>
    <w:rsid w:val="007E608D"/>
    <w:rsid w:val="007E6090"/>
    <w:rsid w:val="007E6150"/>
    <w:rsid w:val="007E6A00"/>
    <w:rsid w:val="007E6BD2"/>
    <w:rsid w:val="007E6CC8"/>
    <w:rsid w:val="007E6E06"/>
    <w:rsid w:val="007E6E61"/>
    <w:rsid w:val="007E6FB5"/>
    <w:rsid w:val="007E7191"/>
    <w:rsid w:val="007E735C"/>
    <w:rsid w:val="007E7414"/>
    <w:rsid w:val="007E7560"/>
    <w:rsid w:val="007E781C"/>
    <w:rsid w:val="007E7965"/>
    <w:rsid w:val="007E7B12"/>
    <w:rsid w:val="007F0035"/>
    <w:rsid w:val="007F01E9"/>
    <w:rsid w:val="007F01F1"/>
    <w:rsid w:val="007F0248"/>
    <w:rsid w:val="007F0270"/>
    <w:rsid w:val="007F02A7"/>
    <w:rsid w:val="007F02D0"/>
    <w:rsid w:val="007F057E"/>
    <w:rsid w:val="007F06C3"/>
    <w:rsid w:val="007F0933"/>
    <w:rsid w:val="007F09CF"/>
    <w:rsid w:val="007F1433"/>
    <w:rsid w:val="007F1655"/>
    <w:rsid w:val="007F1913"/>
    <w:rsid w:val="007F19A8"/>
    <w:rsid w:val="007F1C1F"/>
    <w:rsid w:val="007F1E2C"/>
    <w:rsid w:val="007F20B2"/>
    <w:rsid w:val="007F2185"/>
    <w:rsid w:val="007F21AE"/>
    <w:rsid w:val="007F2540"/>
    <w:rsid w:val="007F27CB"/>
    <w:rsid w:val="007F2875"/>
    <w:rsid w:val="007F28E3"/>
    <w:rsid w:val="007F2C93"/>
    <w:rsid w:val="007F2CDA"/>
    <w:rsid w:val="007F3366"/>
    <w:rsid w:val="007F342B"/>
    <w:rsid w:val="007F34F0"/>
    <w:rsid w:val="007F3A22"/>
    <w:rsid w:val="007F3AD5"/>
    <w:rsid w:val="007F3C4B"/>
    <w:rsid w:val="007F3D73"/>
    <w:rsid w:val="007F3DE9"/>
    <w:rsid w:val="007F3E74"/>
    <w:rsid w:val="007F4284"/>
    <w:rsid w:val="007F43C2"/>
    <w:rsid w:val="007F46C8"/>
    <w:rsid w:val="007F4811"/>
    <w:rsid w:val="007F4C90"/>
    <w:rsid w:val="007F4DC0"/>
    <w:rsid w:val="007F501B"/>
    <w:rsid w:val="007F5088"/>
    <w:rsid w:val="007F53AB"/>
    <w:rsid w:val="007F53F0"/>
    <w:rsid w:val="007F5948"/>
    <w:rsid w:val="007F5AC9"/>
    <w:rsid w:val="007F5D5D"/>
    <w:rsid w:val="007F5EC7"/>
    <w:rsid w:val="007F5F7C"/>
    <w:rsid w:val="007F65D1"/>
    <w:rsid w:val="007F6666"/>
    <w:rsid w:val="007F67D5"/>
    <w:rsid w:val="007F683B"/>
    <w:rsid w:val="007F685A"/>
    <w:rsid w:val="007F6D59"/>
    <w:rsid w:val="007F6D77"/>
    <w:rsid w:val="007F70D4"/>
    <w:rsid w:val="007F70DB"/>
    <w:rsid w:val="007F726A"/>
    <w:rsid w:val="007F72DC"/>
    <w:rsid w:val="007F746E"/>
    <w:rsid w:val="007F753D"/>
    <w:rsid w:val="007F7618"/>
    <w:rsid w:val="007F767C"/>
    <w:rsid w:val="007F7B10"/>
    <w:rsid w:val="007F7B1C"/>
    <w:rsid w:val="007F7C2B"/>
    <w:rsid w:val="007F7D1F"/>
    <w:rsid w:val="007F7E18"/>
    <w:rsid w:val="007F7EA9"/>
    <w:rsid w:val="00800051"/>
    <w:rsid w:val="008004F2"/>
    <w:rsid w:val="00800B76"/>
    <w:rsid w:val="00800EA3"/>
    <w:rsid w:val="008011F8"/>
    <w:rsid w:val="0080120A"/>
    <w:rsid w:val="00801396"/>
    <w:rsid w:val="0080156C"/>
    <w:rsid w:val="00801708"/>
    <w:rsid w:val="00801893"/>
    <w:rsid w:val="008018C7"/>
    <w:rsid w:val="00801964"/>
    <w:rsid w:val="008019FE"/>
    <w:rsid w:val="00801A32"/>
    <w:rsid w:val="00801B54"/>
    <w:rsid w:val="00801CC8"/>
    <w:rsid w:val="00801E80"/>
    <w:rsid w:val="00801F65"/>
    <w:rsid w:val="0080231A"/>
    <w:rsid w:val="0080276C"/>
    <w:rsid w:val="008027BF"/>
    <w:rsid w:val="00802893"/>
    <w:rsid w:val="00802C57"/>
    <w:rsid w:val="0080309E"/>
    <w:rsid w:val="008031EC"/>
    <w:rsid w:val="0080329F"/>
    <w:rsid w:val="00803641"/>
    <w:rsid w:val="0080370C"/>
    <w:rsid w:val="008037EA"/>
    <w:rsid w:val="00803972"/>
    <w:rsid w:val="00803AF8"/>
    <w:rsid w:val="00803BD5"/>
    <w:rsid w:val="00803CB6"/>
    <w:rsid w:val="00803F71"/>
    <w:rsid w:val="008040A0"/>
    <w:rsid w:val="00804260"/>
    <w:rsid w:val="008042C4"/>
    <w:rsid w:val="008043F8"/>
    <w:rsid w:val="0080448C"/>
    <w:rsid w:val="008046C3"/>
    <w:rsid w:val="00804726"/>
    <w:rsid w:val="00804876"/>
    <w:rsid w:val="0080497C"/>
    <w:rsid w:val="00804A59"/>
    <w:rsid w:val="00804A66"/>
    <w:rsid w:val="00804A85"/>
    <w:rsid w:val="00804BC7"/>
    <w:rsid w:val="00804E13"/>
    <w:rsid w:val="00804E8A"/>
    <w:rsid w:val="00804EE4"/>
    <w:rsid w:val="00805197"/>
    <w:rsid w:val="008052D4"/>
    <w:rsid w:val="008053DE"/>
    <w:rsid w:val="0080547A"/>
    <w:rsid w:val="00805533"/>
    <w:rsid w:val="0080585D"/>
    <w:rsid w:val="00805BCB"/>
    <w:rsid w:val="00805EAC"/>
    <w:rsid w:val="00806251"/>
    <w:rsid w:val="00806504"/>
    <w:rsid w:val="00806606"/>
    <w:rsid w:val="008066C1"/>
    <w:rsid w:val="0080677B"/>
    <w:rsid w:val="00806863"/>
    <w:rsid w:val="00806900"/>
    <w:rsid w:val="008069F5"/>
    <w:rsid w:val="00806A24"/>
    <w:rsid w:val="00806D68"/>
    <w:rsid w:val="00806DAC"/>
    <w:rsid w:val="00806F20"/>
    <w:rsid w:val="008070FC"/>
    <w:rsid w:val="0080722C"/>
    <w:rsid w:val="008072F5"/>
    <w:rsid w:val="008073C9"/>
    <w:rsid w:val="00807447"/>
    <w:rsid w:val="00807485"/>
    <w:rsid w:val="0080781A"/>
    <w:rsid w:val="008079CB"/>
    <w:rsid w:val="00807A22"/>
    <w:rsid w:val="00807B22"/>
    <w:rsid w:val="00807C7E"/>
    <w:rsid w:val="00807D1E"/>
    <w:rsid w:val="00807D89"/>
    <w:rsid w:val="00807E1E"/>
    <w:rsid w:val="008103CB"/>
    <w:rsid w:val="00810887"/>
    <w:rsid w:val="00810892"/>
    <w:rsid w:val="00810B53"/>
    <w:rsid w:val="00810B70"/>
    <w:rsid w:val="00810D5D"/>
    <w:rsid w:val="00810D92"/>
    <w:rsid w:val="008111C5"/>
    <w:rsid w:val="0081124C"/>
    <w:rsid w:val="008113DA"/>
    <w:rsid w:val="0081146E"/>
    <w:rsid w:val="008114BE"/>
    <w:rsid w:val="008114F0"/>
    <w:rsid w:val="0081163A"/>
    <w:rsid w:val="00811F33"/>
    <w:rsid w:val="00812AAC"/>
    <w:rsid w:val="00812C8C"/>
    <w:rsid w:val="00812DD4"/>
    <w:rsid w:val="00812DDD"/>
    <w:rsid w:val="00813201"/>
    <w:rsid w:val="00813322"/>
    <w:rsid w:val="0081339D"/>
    <w:rsid w:val="008133BB"/>
    <w:rsid w:val="008134EF"/>
    <w:rsid w:val="0081356F"/>
    <w:rsid w:val="008137AF"/>
    <w:rsid w:val="00813A13"/>
    <w:rsid w:val="00813BB9"/>
    <w:rsid w:val="00813D10"/>
    <w:rsid w:val="008141EC"/>
    <w:rsid w:val="008143B2"/>
    <w:rsid w:val="008144B9"/>
    <w:rsid w:val="00814681"/>
    <w:rsid w:val="008146F4"/>
    <w:rsid w:val="00814739"/>
    <w:rsid w:val="00814B83"/>
    <w:rsid w:val="00814BA2"/>
    <w:rsid w:val="00814C56"/>
    <w:rsid w:val="00814E7B"/>
    <w:rsid w:val="008151BE"/>
    <w:rsid w:val="0081528A"/>
    <w:rsid w:val="008152CA"/>
    <w:rsid w:val="008152CF"/>
    <w:rsid w:val="0081530B"/>
    <w:rsid w:val="008154F9"/>
    <w:rsid w:val="008154FC"/>
    <w:rsid w:val="0081557A"/>
    <w:rsid w:val="008155D6"/>
    <w:rsid w:val="0081594E"/>
    <w:rsid w:val="00815ABE"/>
    <w:rsid w:val="00815F33"/>
    <w:rsid w:val="008161AE"/>
    <w:rsid w:val="008161E4"/>
    <w:rsid w:val="00816279"/>
    <w:rsid w:val="00816531"/>
    <w:rsid w:val="00816579"/>
    <w:rsid w:val="00816622"/>
    <w:rsid w:val="0081698C"/>
    <w:rsid w:val="00816B3F"/>
    <w:rsid w:val="00816C16"/>
    <w:rsid w:val="00816C93"/>
    <w:rsid w:val="00816D9B"/>
    <w:rsid w:val="00816E1E"/>
    <w:rsid w:val="00816F14"/>
    <w:rsid w:val="00817100"/>
    <w:rsid w:val="00817224"/>
    <w:rsid w:val="008172BE"/>
    <w:rsid w:val="008174CD"/>
    <w:rsid w:val="008178F0"/>
    <w:rsid w:val="008179B0"/>
    <w:rsid w:val="008179B1"/>
    <w:rsid w:val="00817A42"/>
    <w:rsid w:val="00817BD6"/>
    <w:rsid w:val="00817CCB"/>
    <w:rsid w:val="00817D46"/>
    <w:rsid w:val="00817DDD"/>
    <w:rsid w:val="00820113"/>
    <w:rsid w:val="00820222"/>
    <w:rsid w:val="0082022E"/>
    <w:rsid w:val="008203F1"/>
    <w:rsid w:val="00820691"/>
    <w:rsid w:val="008208FE"/>
    <w:rsid w:val="0082095A"/>
    <w:rsid w:val="00820AF8"/>
    <w:rsid w:val="00820CCA"/>
    <w:rsid w:val="00820D56"/>
    <w:rsid w:val="00820E02"/>
    <w:rsid w:val="00820EC3"/>
    <w:rsid w:val="00820F5B"/>
    <w:rsid w:val="008210D3"/>
    <w:rsid w:val="00821134"/>
    <w:rsid w:val="008211FF"/>
    <w:rsid w:val="00821339"/>
    <w:rsid w:val="008215C2"/>
    <w:rsid w:val="00821602"/>
    <w:rsid w:val="0082161C"/>
    <w:rsid w:val="008216BB"/>
    <w:rsid w:val="00821BA2"/>
    <w:rsid w:val="00821C4D"/>
    <w:rsid w:val="00821CB9"/>
    <w:rsid w:val="00821DC0"/>
    <w:rsid w:val="00821F5C"/>
    <w:rsid w:val="008222F7"/>
    <w:rsid w:val="00822394"/>
    <w:rsid w:val="008225DD"/>
    <w:rsid w:val="00822719"/>
    <w:rsid w:val="008227B2"/>
    <w:rsid w:val="008229A1"/>
    <w:rsid w:val="00822B0F"/>
    <w:rsid w:val="00822BF4"/>
    <w:rsid w:val="00822E7B"/>
    <w:rsid w:val="00823477"/>
    <w:rsid w:val="008234C3"/>
    <w:rsid w:val="00823581"/>
    <w:rsid w:val="008236C1"/>
    <w:rsid w:val="0082387F"/>
    <w:rsid w:val="00823B11"/>
    <w:rsid w:val="008243D2"/>
    <w:rsid w:val="0082446F"/>
    <w:rsid w:val="00824770"/>
    <w:rsid w:val="00824886"/>
    <w:rsid w:val="00824A07"/>
    <w:rsid w:val="00824BC9"/>
    <w:rsid w:val="00824CDE"/>
    <w:rsid w:val="00824D41"/>
    <w:rsid w:val="00824EF3"/>
    <w:rsid w:val="00824F1A"/>
    <w:rsid w:val="00825023"/>
    <w:rsid w:val="008250A5"/>
    <w:rsid w:val="00825187"/>
    <w:rsid w:val="0082529C"/>
    <w:rsid w:val="008252C4"/>
    <w:rsid w:val="00825374"/>
    <w:rsid w:val="00825633"/>
    <w:rsid w:val="0082597E"/>
    <w:rsid w:val="00825AA6"/>
    <w:rsid w:val="00825B77"/>
    <w:rsid w:val="00825BBE"/>
    <w:rsid w:val="00825C81"/>
    <w:rsid w:val="00825F07"/>
    <w:rsid w:val="0082601C"/>
    <w:rsid w:val="00826029"/>
    <w:rsid w:val="008260DC"/>
    <w:rsid w:val="008262C8"/>
    <w:rsid w:val="00826478"/>
    <w:rsid w:val="0082657E"/>
    <w:rsid w:val="00826D93"/>
    <w:rsid w:val="00826E1E"/>
    <w:rsid w:val="00826EC7"/>
    <w:rsid w:val="00826EE1"/>
    <w:rsid w:val="00827245"/>
    <w:rsid w:val="008273A4"/>
    <w:rsid w:val="00827484"/>
    <w:rsid w:val="008275EC"/>
    <w:rsid w:val="00827F8E"/>
    <w:rsid w:val="0083001B"/>
    <w:rsid w:val="0083022A"/>
    <w:rsid w:val="008303DC"/>
    <w:rsid w:val="00830585"/>
    <w:rsid w:val="0083069B"/>
    <w:rsid w:val="0083073B"/>
    <w:rsid w:val="0083074A"/>
    <w:rsid w:val="0083078C"/>
    <w:rsid w:val="00830892"/>
    <w:rsid w:val="0083093D"/>
    <w:rsid w:val="00830C07"/>
    <w:rsid w:val="00830C8E"/>
    <w:rsid w:val="0083113A"/>
    <w:rsid w:val="00831428"/>
    <w:rsid w:val="00831474"/>
    <w:rsid w:val="00831881"/>
    <w:rsid w:val="00831996"/>
    <w:rsid w:val="00831A77"/>
    <w:rsid w:val="00831BB2"/>
    <w:rsid w:val="00831E26"/>
    <w:rsid w:val="0083204F"/>
    <w:rsid w:val="008322C0"/>
    <w:rsid w:val="00832379"/>
    <w:rsid w:val="008325AD"/>
    <w:rsid w:val="0083269A"/>
    <w:rsid w:val="008326A1"/>
    <w:rsid w:val="00832738"/>
    <w:rsid w:val="00832742"/>
    <w:rsid w:val="00832769"/>
    <w:rsid w:val="008328F2"/>
    <w:rsid w:val="00832A10"/>
    <w:rsid w:val="00832B79"/>
    <w:rsid w:val="00832D2E"/>
    <w:rsid w:val="00832D80"/>
    <w:rsid w:val="008330C8"/>
    <w:rsid w:val="008332C4"/>
    <w:rsid w:val="008336A8"/>
    <w:rsid w:val="00833700"/>
    <w:rsid w:val="00833987"/>
    <w:rsid w:val="00833AEC"/>
    <w:rsid w:val="00833BA3"/>
    <w:rsid w:val="00833D4D"/>
    <w:rsid w:val="00833FAC"/>
    <w:rsid w:val="00833FB6"/>
    <w:rsid w:val="00833FE6"/>
    <w:rsid w:val="00834353"/>
    <w:rsid w:val="0083436C"/>
    <w:rsid w:val="00834455"/>
    <w:rsid w:val="0083461C"/>
    <w:rsid w:val="00834699"/>
    <w:rsid w:val="00834948"/>
    <w:rsid w:val="00834AC4"/>
    <w:rsid w:val="00834CD4"/>
    <w:rsid w:val="00834D91"/>
    <w:rsid w:val="00834EE2"/>
    <w:rsid w:val="00834EE5"/>
    <w:rsid w:val="00835089"/>
    <w:rsid w:val="00835308"/>
    <w:rsid w:val="008354E2"/>
    <w:rsid w:val="008355D9"/>
    <w:rsid w:val="00835A0E"/>
    <w:rsid w:val="00835E84"/>
    <w:rsid w:val="00835FE6"/>
    <w:rsid w:val="008361A0"/>
    <w:rsid w:val="008365C6"/>
    <w:rsid w:val="00836814"/>
    <w:rsid w:val="00836A99"/>
    <w:rsid w:val="00836BB0"/>
    <w:rsid w:val="00836DB2"/>
    <w:rsid w:val="00836E33"/>
    <w:rsid w:val="00836E5D"/>
    <w:rsid w:val="008371D3"/>
    <w:rsid w:val="0083730C"/>
    <w:rsid w:val="00837531"/>
    <w:rsid w:val="0083757B"/>
    <w:rsid w:val="00837582"/>
    <w:rsid w:val="00837658"/>
    <w:rsid w:val="008376CB"/>
    <w:rsid w:val="00837758"/>
    <w:rsid w:val="008377FC"/>
    <w:rsid w:val="008379BE"/>
    <w:rsid w:val="00837A5A"/>
    <w:rsid w:val="00837B94"/>
    <w:rsid w:val="00837FB7"/>
    <w:rsid w:val="008403A4"/>
    <w:rsid w:val="008404E9"/>
    <w:rsid w:val="0084062A"/>
    <w:rsid w:val="0084062B"/>
    <w:rsid w:val="0084077D"/>
    <w:rsid w:val="00840941"/>
    <w:rsid w:val="008409E3"/>
    <w:rsid w:val="00840A37"/>
    <w:rsid w:val="00840A75"/>
    <w:rsid w:val="00840D02"/>
    <w:rsid w:val="00841574"/>
    <w:rsid w:val="00841586"/>
    <w:rsid w:val="00841CF8"/>
    <w:rsid w:val="00841D7A"/>
    <w:rsid w:val="008421B0"/>
    <w:rsid w:val="008423F4"/>
    <w:rsid w:val="008424E8"/>
    <w:rsid w:val="0084271C"/>
    <w:rsid w:val="00842A81"/>
    <w:rsid w:val="008432D3"/>
    <w:rsid w:val="00843503"/>
    <w:rsid w:val="0084361A"/>
    <w:rsid w:val="00843622"/>
    <w:rsid w:val="008436CE"/>
    <w:rsid w:val="00843953"/>
    <w:rsid w:val="00843C27"/>
    <w:rsid w:val="00843EEC"/>
    <w:rsid w:val="00844145"/>
    <w:rsid w:val="00844155"/>
    <w:rsid w:val="008442D8"/>
    <w:rsid w:val="008443BF"/>
    <w:rsid w:val="00844483"/>
    <w:rsid w:val="0084482B"/>
    <w:rsid w:val="00844BA0"/>
    <w:rsid w:val="00844BC2"/>
    <w:rsid w:val="00844CBF"/>
    <w:rsid w:val="00844CD6"/>
    <w:rsid w:val="00844D35"/>
    <w:rsid w:val="0084514D"/>
    <w:rsid w:val="008451C0"/>
    <w:rsid w:val="008452BB"/>
    <w:rsid w:val="008454B3"/>
    <w:rsid w:val="008454C4"/>
    <w:rsid w:val="008458AC"/>
    <w:rsid w:val="008458BE"/>
    <w:rsid w:val="00845974"/>
    <w:rsid w:val="00845A2E"/>
    <w:rsid w:val="00845A6E"/>
    <w:rsid w:val="00845A94"/>
    <w:rsid w:val="00845B75"/>
    <w:rsid w:val="00845F82"/>
    <w:rsid w:val="00846008"/>
    <w:rsid w:val="00846100"/>
    <w:rsid w:val="00846392"/>
    <w:rsid w:val="008463BD"/>
    <w:rsid w:val="0084651C"/>
    <w:rsid w:val="00846B22"/>
    <w:rsid w:val="00846FBB"/>
    <w:rsid w:val="008470AF"/>
    <w:rsid w:val="00847227"/>
    <w:rsid w:val="00847257"/>
    <w:rsid w:val="008474C6"/>
    <w:rsid w:val="008477B6"/>
    <w:rsid w:val="008479AD"/>
    <w:rsid w:val="00847AFD"/>
    <w:rsid w:val="00847D6E"/>
    <w:rsid w:val="00850103"/>
    <w:rsid w:val="0085018A"/>
    <w:rsid w:val="00850364"/>
    <w:rsid w:val="00850369"/>
    <w:rsid w:val="008508AE"/>
    <w:rsid w:val="008508B0"/>
    <w:rsid w:val="00850A21"/>
    <w:rsid w:val="00850DC6"/>
    <w:rsid w:val="00850DD7"/>
    <w:rsid w:val="008515E1"/>
    <w:rsid w:val="008515F5"/>
    <w:rsid w:val="00851A36"/>
    <w:rsid w:val="00851AD6"/>
    <w:rsid w:val="00851B77"/>
    <w:rsid w:val="00851C06"/>
    <w:rsid w:val="00851FAB"/>
    <w:rsid w:val="0085204C"/>
    <w:rsid w:val="008520DF"/>
    <w:rsid w:val="00852290"/>
    <w:rsid w:val="008524BD"/>
    <w:rsid w:val="0085288A"/>
    <w:rsid w:val="0085302A"/>
    <w:rsid w:val="008530B3"/>
    <w:rsid w:val="0085339C"/>
    <w:rsid w:val="008533E0"/>
    <w:rsid w:val="008535D6"/>
    <w:rsid w:val="00853647"/>
    <w:rsid w:val="0085397D"/>
    <w:rsid w:val="00853A62"/>
    <w:rsid w:val="00853D72"/>
    <w:rsid w:val="00853EA1"/>
    <w:rsid w:val="00853FFE"/>
    <w:rsid w:val="008541AE"/>
    <w:rsid w:val="00854207"/>
    <w:rsid w:val="00854212"/>
    <w:rsid w:val="00854470"/>
    <w:rsid w:val="00854789"/>
    <w:rsid w:val="00854C77"/>
    <w:rsid w:val="00854CE9"/>
    <w:rsid w:val="0085510C"/>
    <w:rsid w:val="0085515A"/>
    <w:rsid w:val="008551CB"/>
    <w:rsid w:val="00855269"/>
    <w:rsid w:val="008554E5"/>
    <w:rsid w:val="0085579B"/>
    <w:rsid w:val="00855AB5"/>
    <w:rsid w:val="00855B85"/>
    <w:rsid w:val="00855B98"/>
    <w:rsid w:val="00855CFD"/>
    <w:rsid w:val="00855F90"/>
    <w:rsid w:val="008560A2"/>
    <w:rsid w:val="00856779"/>
    <w:rsid w:val="00856978"/>
    <w:rsid w:val="00856A24"/>
    <w:rsid w:val="00856B8E"/>
    <w:rsid w:val="00856C67"/>
    <w:rsid w:val="00856CD7"/>
    <w:rsid w:val="008570B3"/>
    <w:rsid w:val="0085718A"/>
    <w:rsid w:val="0085740D"/>
    <w:rsid w:val="00857508"/>
    <w:rsid w:val="008576F9"/>
    <w:rsid w:val="0085773D"/>
    <w:rsid w:val="0085788F"/>
    <w:rsid w:val="008578AD"/>
    <w:rsid w:val="00857928"/>
    <w:rsid w:val="008579DF"/>
    <w:rsid w:val="008579E3"/>
    <w:rsid w:val="00857D11"/>
    <w:rsid w:val="00857FC0"/>
    <w:rsid w:val="008601CF"/>
    <w:rsid w:val="008602E1"/>
    <w:rsid w:val="0086041F"/>
    <w:rsid w:val="008604DF"/>
    <w:rsid w:val="00860571"/>
    <w:rsid w:val="008605EF"/>
    <w:rsid w:val="008606E6"/>
    <w:rsid w:val="0086073A"/>
    <w:rsid w:val="008608E1"/>
    <w:rsid w:val="00860C21"/>
    <w:rsid w:val="00860CF7"/>
    <w:rsid w:val="00861134"/>
    <w:rsid w:val="008611CE"/>
    <w:rsid w:val="008612D1"/>
    <w:rsid w:val="008615FD"/>
    <w:rsid w:val="0086167D"/>
    <w:rsid w:val="00861803"/>
    <w:rsid w:val="0086193F"/>
    <w:rsid w:val="00861B79"/>
    <w:rsid w:val="00861D2A"/>
    <w:rsid w:val="00861E13"/>
    <w:rsid w:val="00861F04"/>
    <w:rsid w:val="00861FBF"/>
    <w:rsid w:val="0086214A"/>
    <w:rsid w:val="00862736"/>
    <w:rsid w:val="00862846"/>
    <w:rsid w:val="00862BB0"/>
    <w:rsid w:val="00862BDF"/>
    <w:rsid w:val="00862C71"/>
    <w:rsid w:val="00862E61"/>
    <w:rsid w:val="00862F73"/>
    <w:rsid w:val="00863005"/>
    <w:rsid w:val="00863258"/>
    <w:rsid w:val="00863324"/>
    <w:rsid w:val="00863527"/>
    <w:rsid w:val="00863656"/>
    <w:rsid w:val="008636AD"/>
    <w:rsid w:val="008637B6"/>
    <w:rsid w:val="008637E5"/>
    <w:rsid w:val="00863894"/>
    <w:rsid w:val="00863910"/>
    <w:rsid w:val="00863AC0"/>
    <w:rsid w:val="00863BD3"/>
    <w:rsid w:val="00863E3D"/>
    <w:rsid w:val="00863FD1"/>
    <w:rsid w:val="00864238"/>
    <w:rsid w:val="008642D0"/>
    <w:rsid w:val="00864A3C"/>
    <w:rsid w:val="00864A92"/>
    <w:rsid w:val="00864F8C"/>
    <w:rsid w:val="008650B6"/>
    <w:rsid w:val="00865613"/>
    <w:rsid w:val="00865B1E"/>
    <w:rsid w:val="00865B89"/>
    <w:rsid w:val="00865DA1"/>
    <w:rsid w:val="00865E80"/>
    <w:rsid w:val="00865F0B"/>
    <w:rsid w:val="00865F26"/>
    <w:rsid w:val="00865F60"/>
    <w:rsid w:val="00866015"/>
    <w:rsid w:val="00866252"/>
    <w:rsid w:val="008662CA"/>
    <w:rsid w:val="008663D8"/>
    <w:rsid w:val="0086653C"/>
    <w:rsid w:val="008667EF"/>
    <w:rsid w:val="0086703D"/>
    <w:rsid w:val="00867206"/>
    <w:rsid w:val="00867535"/>
    <w:rsid w:val="008679F5"/>
    <w:rsid w:val="00867B1E"/>
    <w:rsid w:val="00867B33"/>
    <w:rsid w:val="00867D3F"/>
    <w:rsid w:val="00867EBA"/>
    <w:rsid w:val="00867EC0"/>
    <w:rsid w:val="00867FDA"/>
    <w:rsid w:val="0087014A"/>
    <w:rsid w:val="00870156"/>
    <w:rsid w:val="0087021C"/>
    <w:rsid w:val="008702CC"/>
    <w:rsid w:val="0087049B"/>
    <w:rsid w:val="008704A8"/>
    <w:rsid w:val="00870631"/>
    <w:rsid w:val="008707AB"/>
    <w:rsid w:val="00870B64"/>
    <w:rsid w:val="00870F8E"/>
    <w:rsid w:val="00871001"/>
    <w:rsid w:val="008710B0"/>
    <w:rsid w:val="0087137D"/>
    <w:rsid w:val="00871B21"/>
    <w:rsid w:val="00871BF3"/>
    <w:rsid w:val="00871DEE"/>
    <w:rsid w:val="00871EEA"/>
    <w:rsid w:val="00871F2D"/>
    <w:rsid w:val="00872203"/>
    <w:rsid w:val="00872257"/>
    <w:rsid w:val="00872429"/>
    <w:rsid w:val="0087245F"/>
    <w:rsid w:val="00872959"/>
    <w:rsid w:val="0087296D"/>
    <w:rsid w:val="00872ABE"/>
    <w:rsid w:val="00872AFE"/>
    <w:rsid w:val="00872D25"/>
    <w:rsid w:val="00872E67"/>
    <w:rsid w:val="00872ECD"/>
    <w:rsid w:val="0087305F"/>
    <w:rsid w:val="00873114"/>
    <w:rsid w:val="008733BE"/>
    <w:rsid w:val="0087357C"/>
    <w:rsid w:val="00873692"/>
    <w:rsid w:val="008736FF"/>
    <w:rsid w:val="00873739"/>
    <w:rsid w:val="008737B7"/>
    <w:rsid w:val="008739C7"/>
    <w:rsid w:val="00873AB6"/>
    <w:rsid w:val="00873E83"/>
    <w:rsid w:val="00874001"/>
    <w:rsid w:val="008746D3"/>
    <w:rsid w:val="0087481A"/>
    <w:rsid w:val="00874967"/>
    <w:rsid w:val="00874ADB"/>
    <w:rsid w:val="00874EA5"/>
    <w:rsid w:val="008751BB"/>
    <w:rsid w:val="008753BA"/>
    <w:rsid w:val="008753E7"/>
    <w:rsid w:val="00875B95"/>
    <w:rsid w:val="00875EB7"/>
    <w:rsid w:val="00875F5F"/>
    <w:rsid w:val="00876004"/>
    <w:rsid w:val="0087637E"/>
    <w:rsid w:val="0087654D"/>
    <w:rsid w:val="00876653"/>
    <w:rsid w:val="008767B4"/>
    <w:rsid w:val="008767CB"/>
    <w:rsid w:val="00876B00"/>
    <w:rsid w:val="00876C14"/>
    <w:rsid w:val="00876F1C"/>
    <w:rsid w:val="00876F35"/>
    <w:rsid w:val="00877159"/>
    <w:rsid w:val="008771D4"/>
    <w:rsid w:val="0087727A"/>
    <w:rsid w:val="0087727C"/>
    <w:rsid w:val="00877460"/>
    <w:rsid w:val="0087768B"/>
    <w:rsid w:val="00877B72"/>
    <w:rsid w:val="00880078"/>
    <w:rsid w:val="008800B8"/>
    <w:rsid w:val="0088029B"/>
    <w:rsid w:val="0088067D"/>
    <w:rsid w:val="008806BB"/>
    <w:rsid w:val="008808EF"/>
    <w:rsid w:val="00880C4B"/>
    <w:rsid w:val="00880F1A"/>
    <w:rsid w:val="0088105B"/>
    <w:rsid w:val="0088125B"/>
    <w:rsid w:val="0088127E"/>
    <w:rsid w:val="00881585"/>
    <w:rsid w:val="008815F7"/>
    <w:rsid w:val="00881681"/>
    <w:rsid w:val="00881EAC"/>
    <w:rsid w:val="0088231F"/>
    <w:rsid w:val="0088272A"/>
    <w:rsid w:val="00882E73"/>
    <w:rsid w:val="00882ED0"/>
    <w:rsid w:val="00882F1F"/>
    <w:rsid w:val="0088301C"/>
    <w:rsid w:val="00883255"/>
    <w:rsid w:val="008832DB"/>
    <w:rsid w:val="0088330F"/>
    <w:rsid w:val="00883578"/>
    <w:rsid w:val="0088366F"/>
    <w:rsid w:val="008836DF"/>
    <w:rsid w:val="00883A85"/>
    <w:rsid w:val="00883D5D"/>
    <w:rsid w:val="00883EC3"/>
    <w:rsid w:val="00883F0E"/>
    <w:rsid w:val="00883FAD"/>
    <w:rsid w:val="00883FBA"/>
    <w:rsid w:val="0088400C"/>
    <w:rsid w:val="00884042"/>
    <w:rsid w:val="00884073"/>
    <w:rsid w:val="00884247"/>
    <w:rsid w:val="008842BD"/>
    <w:rsid w:val="008842C4"/>
    <w:rsid w:val="008848CB"/>
    <w:rsid w:val="00884C1B"/>
    <w:rsid w:val="00884DCC"/>
    <w:rsid w:val="00884F54"/>
    <w:rsid w:val="00884F8F"/>
    <w:rsid w:val="00884FA7"/>
    <w:rsid w:val="0088554F"/>
    <w:rsid w:val="00885756"/>
    <w:rsid w:val="0088575A"/>
    <w:rsid w:val="00885C40"/>
    <w:rsid w:val="00885D65"/>
    <w:rsid w:val="00885EAB"/>
    <w:rsid w:val="00885F1D"/>
    <w:rsid w:val="00886219"/>
    <w:rsid w:val="0088631B"/>
    <w:rsid w:val="00886739"/>
    <w:rsid w:val="00886924"/>
    <w:rsid w:val="00886ACB"/>
    <w:rsid w:val="00886D55"/>
    <w:rsid w:val="008871A8"/>
    <w:rsid w:val="008871CB"/>
    <w:rsid w:val="00887519"/>
    <w:rsid w:val="008876C4"/>
    <w:rsid w:val="00887D7A"/>
    <w:rsid w:val="00887F2D"/>
    <w:rsid w:val="00887F49"/>
    <w:rsid w:val="00890164"/>
    <w:rsid w:val="0089092A"/>
    <w:rsid w:val="00890DE9"/>
    <w:rsid w:val="00890F4E"/>
    <w:rsid w:val="00890F85"/>
    <w:rsid w:val="00890F97"/>
    <w:rsid w:val="008910EA"/>
    <w:rsid w:val="0089111B"/>
    <w:rsid w:val="0089124F"/>
    <w:rsid w:val="008912A3"/>
    <w:rsid w:val="00891491"/>
    <w:rsid w:val="008914E5"/>
    <w:rsid w:val="008914E8"/>
    <w:rsid w:val="008915B3"/>
    <w:rsid w:val="00891696"/>
    <w:rsid w:val="00891842"/>
    <w:rsid w:val="0089185D"/>
    <w:rsid w:val="00891AC1"/>
    <w:rsid w:val="00891C76"/>
    <w:rsid w:val="00891C98"/>
    <w:rsid w:val="008920C7"/>
    <w:rsid w:val="008920FC"/>
    <w:rsid w:val="00892278"/>
    <w:rsid w:val="00892341"/>
    <w:rsid w:val="0089257A"/>
    <w:rsid w:val="00892A98"/>
    <w:rsid w:val="00892B51"/>
    <w:rsid w:val="00892DC6"/>
    <w:rsid w:val="00892ED2"/>
    <w:rsid w:val="00893423"/>
    <w:rsid w:val="00893631"/>
    <w:rsid w:val="008938D6"/>
    <w:rsid w:val="00893952"/>
    <w:rsid w:val="00893DCE"/>
    <w:rsid w:val="00893EA2"/>
    <w:rsid w:val="00894198"/>
    <w:rsid w:val="00894DE0"/>
    <w:rsid w:val="00894EB5"/>
    <w:rsid w:val="00894F5D"/>
    <w:rsid w:val="008955BB"/>
    <w:rsid w:val="008955BE"/>
    <w:rsid w:val="008959BA"/>
    <w:rsid w:val="00895CFB"/>
    <w:rsid w:val="00896022"/>
    <w:rsid w:val="00896121"/>
    <w:rsid w:val="008961C6"/>
    <w:rsid w:val="008962AC"/>
    <w:rsid w:val="00896614"/>
    <w:rsid w:val="00896671"/>
    <w:rsid w:val="00896736"/>
    <w:rsid w:val="0089678F"/>
    <w:rsid w:val="008967BE"/>
    <w:rsid w:val="00896C43"/>
    <w:rsid w:val="00896FDE"/>
    <w:rsid w:val="00897374"/>
    <w:rsid w:val="00897603"/>
    <w:rsid w:val="00897754"/>
    <w:rsid w:val="00897AEA"/>
    <w:rsid w:val="00897B2C"/>
    <w:rsid w:val="00897E1A"/>
    <w:rsid w:val="008A00CC"/>
    <w:rsid w:val="008A027E"/>
    <w:rsid w:val="008A03B5"/>
    <w:rsid w:val="008A06CF"/>
    <w:rsid w:val="008A07BD"/>
    <w:rsid w:val="008A08CC"/>
    <w:rsid w:val="008A08CF"/>
    <w:rsid w:val="008A0BF0"/>
    <w:rsid w:val="008A0C31"/>
    <w:rsid w:val="008A0E35"/>
    <w:rsid w:val="008A118C"/>
    <w:rsid w:val="008A11DA"/>
    <w:rsid w:val="008A13DF"/>
    <w:rsid w:val="008A1405"/>
    <w:rsid w:val="008A15C2"/>
    <w:rsid w:val="008A166B"/>
    <w:rsid w:val="008A1834"/>
    <w:rsid w:val="008A183D"/>
    <w:rsid w:val="008A1CC8"/>
    <w:rsid w:val="008A1D6F"/>
    <w:rsid w:val="008A225F"/>
    <w:rsid w:val="008A27ED"/>
    <w:rsid w:val="008A286D"/>
    <w:rsid w:val="008A28E5"/>
    <w:rsid w:val="008A29AA"/>
    <w:rsid w:val="008A2A18"/>
    <w:rsid w:val="008A2D02"/>
    <w:rsid w:val="008A2D6F"/>
    <w:rsid w:val="008A31D1"/>
    <w:rsid w:val="008A32B0"/>
    <w:rsid w:val="008A32DF"/>
    <w:rsid w:val="008A3573"/>
    <w:rsid w:val="008A38C9"/>
    <w:rsid w:val="008A3B1D"/>
    <w:rsid w:val="008A3D9B"/>
    <w:rsid w:val="008A3DBC"/>
    <w:rsid w:val="008A3E93"/>
    <w:rsid w:val="008A423E"/>
    <w:rsid w:val="008A4D05"/>
    <w:rsid w:val="008A4D65"/>
    <w:rsid w:val="008A4D94"/>
    <w:rsid w:val="008A502C"/>
    <w:rsid w:val="008A510F"/>
    <w:rsid w:val="008A517D"/>
    <w:rsid w:val="008A536F"/>
    <w:rsid w:val="008A54BA"/>
    <w:rsid w:val="008A57C8"/>
    <w:rsid w:val="008A5B35"/>
    <w:rsid w:val="008A5BB9"/>
    <w:rsid w:val="008A5DD6"/>
    <w:rsid w:val="008A6183"/>
    <w:rsid w:val="008A6223"/>
    <w:rsid w:val="008A6313"/>
    <w:rsid w:val="008A65BC"/>
    <w:rsid w:val="008A669C"/>
    <w:rsid w:val="008A6770"/>
    <w:rsid w:val="008A698B"/>
    <w:rsid w:val="008A6AD3"/>
    <w:rsid w:val="008A6C49"/>
    <w:rsid w:val="008A6D15"/>
    <w:rsid w:val="008A6E34"/>
    <w:rsid w:val="008A7152"/>
    <w:rsid w:val="008A75D4"/>
    <w:rsid w:val="008A780E"/>
    <w:rsid w:val="008A78E8"/>
    <w:rsid w:val="008A7952"/>
    <w:rsid w:val="008A7AF1"/>
    <w:rsid w:val="008A7B28"/>
    <w:rsid w:val="008A7D73"/>
    <w:rsid w:val="008B0178"/>
    <w:rsid w:val="008B02AD"/>
    <w:rsid w:val="008B0438"/>
    <w:rsid w:val="008B0477"/>
    <w:rsid w:val="008B0571"/>
    <w:rsid w:val="008B0598"/>
    <w:rsid w:val="008B06AD"/>
    <w:rsid w:val="008B0829"/>
    <w:rsid w:val="008B09C7"/>
    <w:rsid w:val="008B0AF5"/>
    <w:rsid w:val="008B0D4E"/>
    <w:rsid w:val="008B119C"/>
    <w:rsid w:val="008B12D2"/>
    <w:rsid w:val="008B1314"/>
    <w:rsid w:val="008B13EA"/>
    <w:rsid w:val="008B167C"/>
    <w:rsid w:val="008B1A75"/>
    <w:rsid w:val="008B1B88"/>
    <w:rsid w:val="008B1BFA"/>
    <w:rsid w:val="008B1F4F"/>
    <w:rsid w:val="008B2235"/>
    <w:rsid w:val="008B229E"/>
    <w:rsid w:val="008B23B7"/>
    <w:rsid w:val="008B2563"/>
    <w:rsid w:val="008B26A5"/>
    <w:rsid w:val="008B2CFA"/>
    <w:rsid w:val="008B2DD9"/>
    <w:rsid w:val="008B2EF0"/>
    <w:rsid w:val="008B2FC4"/>
    <w:rsid w:val="008B36D7"/>
    <w:rsid w:val="008B38AF"/>
    <w:rsid w:val="008B38DD"/>
    <w:rsid w:val="008B3D55"/>
    <w:rsid w:val="008B3F64"/>
    <w:rsid w:val="008B3FB4"/>
    <w:rsid w:val="008B426F"/>
    <w:rsid w:val="008B43C8"/>
    <w:rsid w:val="008B4414"/>
    <w:rsid w:val="008B4539"/>
    <w:rsid w:val="008B4665"/>
    <w:rsid w:val="008B468C"/>
    <w:rsid w:val="008B479A"/>
    <w:rsid w:val="008B47B4"/>
    <w:rsid w:val="008B4EAB"/>
    <w:rsid w:val="008B5101"/>
    <w:rsid w:val="008B52E7"/>
    <w:rsid w:val="008B52EA"/>
    <w:rsid w:val="008B5558"/>
    <w:rsid w:val="008B559F"/>
    <w:rsid w:val="008B5637"/>
    <w:rsid w:val="008B57D6"/>
    <w:rsid w:val="008B5B79"/>
    <w:rsid w:val="008B5BA0"/>
    <w:rsid w:val="008B5EF0"/>
    <w:rsid w:val="008B5F71"/>
    <w:rsid w:val="008B6067"/>
    <w:rsid w:val="008B628E"/>
    <w:rsid w:val="008B65F5"/>
    <w:rsid w:val="008B6627"/>
    <w:rsid w:val="008B680F"/>
    <w:rsid w:val="008B6869"/>
    <w:rsid w:val="008B6B6F"/>
    <w:rsid w:val="008B6C20"/>
    <w:rsid w:val="008B6D00"/>
    <w:rsid w:val="008B7072"/>
    <w:rsid w:val="008B70E6"/>
    <w:rsid w:val="008B7127"/>
    <w:rsid w:val="008B72A7"/>
    <w:rsid w:val="008B7468"/>
    <w:rsid w:val="008B74AD"/>
    <w:rsid w:val="008B77B9"/>
    <w:rsid w:val="008B77CD"/>
    <w:rsid w:val="008B77F1"/>
    <w:rsid w:val="008B7CEB"/>
    <w:rsid w:val="008B7DD7"/>
    <w:rsid w:val="008C01A0"/>
    <w:rsid w:val="008C02B1"/>
    <w:rsid w:val="008C0306"/>
    <w:rsid w:val="008C0407"/>
    <w:rsid w:val="008C04F1"/>
    <w:rsid w:val="008C0689"/>
    <w:rsid w:val="008C07BE"/>
    <w:rsid w:val="008C0B37"/>
    <w:rsid w:val="008C0B78"/>
    <w:rsid w:val="008C0C2C"/>
    <w:rsid w:val="008C0D30"/>
    <w:rsid w:val="008C0D47"/>
    <w:rsid w:val="008C0DCA"/>
    <w:rsid w:val="008C0DFB"/>
    <w:rsid w:val="008C0E03"/>
    <w:rsid w:val="008C1217"/>
    <w:rsid w:val="008C1234"/>
    <w:rsid w:val="008C164F"/>
    <w:rsid w:val="008C1774"/>
    <w:rsid w:val="008C18EF"/>
    <w:rsid w:val="008C197A"/>
    <w:rsid w:val="008C1A91"/>
    <w:rsid w:val="008C1F87"/>
    <w:rsid w:val="008C2004"/>
    <w:rsid w:val="008C2159"/>
    <w:rsid w:val="008C2193"/>
    <w:rsid w:val="008C2423"/>
    <w:rsid w:val="008C245B"/>
    <w:rsid w:val="008C2498"/>
    <w:rsid w:val="008C26A0"/>
    <w:rsid w:val="008C2F13"/>
    <w:rsid w:val="008C2F7E"/>
    <w:rsid w:val="008C31B6"/>
    <w:rsid w:val="008C3249"/>
    <w:rsid w:val="008C3470"/>
    <w:rsid w:val="008C3616"/>
    <w:rsid w:val="008C3970"/>
    <w:rsid w:val="008C3BA6"/>
    <w:rsid w:val="008C3DC1"/>
    <w:rsid w:val="008C3FB3"/>
    <w:rsid w:val="008C40A3"/>
    <w:rsid w:val="008C45C6"/>
    <w:rsid w:val="008C4925"/>
    <w:rsid w:val="008C4A43"/>
    <w:rsid w:val="008C4B55"/>
    <w:rsid w:val="008C4B7D"/>
    <w:rsid w:val="008C4BF5"/>
    <w:rsid w:val="008C4D9F"/>
    <w:rsid w:val="008C4DD7"/>
    <w:rsid w:val="008C4E24"/>
    <w:rsid w:val="008C4E82"/>
    <w:rsid w:val="008C4EA0"/>
    <w:rsid w:val="008C51AF"/>
    <w:rsid w:val="008C51C9"/>
    <w:rsid w:val="008C51EE"/>
    <w:rsid w:val="008C523F"/>
    <w:rsid w:val="008C52C7"/>
    <w:rsid w:val="008C5703"/>
    <w:rsid w:val="008C5CF0"/>
    <w:rsid w:val="008C5CFD"/>
    <w:rsid w:val="008C5D5F"/>
    <w:rsid w:val="008C5F37"/>
    <w:rsid w:val="008C6007"/>
    <w:rsid w:val="008C6011"/>
    <w:rsid w:val="008C609B"/>
    <w:rsid w:val="008C60CE"/>
    <w:rsid w:val="008C6190"/>
    <w:rsid w:val="008C6311"/>
    <w:rsid w:val="008C63AC"/>
    <w:rsid w:val="008C6613"/>
    <w:rsid w:val="008C663C"/>
    <w:rsid w:val="008C69B1"/>
    <w:rsid w:val="008C6A13"/>
    <w:rsid w:val="008C6C73"/>
    <w:rsid w:val="008C6D7F"/>
    <w:rsid w:val="008C6DB1"/>
    <w:rsid w:val="008C710A"/>
    <w:rsid w:val="008C71A1"/>
    <w:rsid w:val="008C72E7"/>
    <w:rsid w:val="008C7454"/>
    <w:rsid w:val="008C75DB"/>
    <w:rsid w:val="008C79F9"/>
    <w:rsid w:val="008C7CD3"/>
    <w:rsid w:val="008C7F92"/>
    <w:rsid w:val="008C7F9E"/>
    <w:rsid w:val="008D00C6"/>
    <w:rsid w:val="008D02DB"/>
    <w:rsid w:val="008D0301"/>
    <w:rsid w:val="008D0435"/>
    <w:rsid w:val="008D04FA"/>
    <w:rsid w:val="008D0542"/>
    <w:rsid w:val="008D0776"/>
    <w:rsid w:val="008D08B6"/>
    <w:rsid w:val="008D0930"/>
    <w:rsid w:val="008D0A28"/>
    <w:rsid w:val="008D114C"/>
    <w:rsid w:val="008D1294"/>
    <w:rsid w:val="008D1332"/>
    <w:rsid w:val="008D138D"/>
    <w:rsid w:val="008D1632"/>
    <w:rsid w:val="008D18B2"/>
    <w:rsid w:val="008D1932"/>
    <w:rsid w:val="008D1D8E"/>
    <w:rsid w:val="008D1F08"/>
    <w:rsid w:val="008D2243"/>
    <w:rsid w:val="008D2340"/>
    <w:rsid w:val="008D23F5"/>
    <w:rsid w:val="008D2549"/>
    <w:rsid w:val="008D267E"/>
    <w:rsid w:val="008D2AD9"/>
    <w:rsid w:val="008D2AFE"/>
    <w:rsid w:val="008D2B82"/>
    <w:rsid w:val="008D2CD9"/>
    <w:rsid w:val="008D2ED5"/>
    <w:rsid w:val="008D320A"/>
    <w:rsid w:val="008D3300"/>
    <w:rsid w:val="008D341A"/>
    <w:rsid w:val="008D3535"/>
    <w:rsid w:val="008D35F4"/>
    <w:rsid w:val="008D367C"/>
    <w:rsid w:val="008D36A3"/>
    <w:rsid w:val="008D3B64"/>
    <w:rsid w:val="008D3C27"/>
    <w:rsid w:val="008D3E27"/>
    <w:rsid w:val="008D3E95"/>
    <w:rsid w:val="008D4085"/>
    <w:rsid w:val="008D44FA"/>
    <w:rsid w:val="008D4D25"/>
    <w:rsid w:val="008D4D49"/>
    <w:rsid w:val="008D4D6D"/>
    <w:rsid w:val="008D4DA8"/>
    <w:rsid w:val="008D4EBF"/>
    <w:rsid w:val="008D4FC7"/>
    <w:rsid w:val="008D5053"/>
    <w:rsid w:val="008D558F"/>
    <w:rsid w:val="008D56CB"/>
    <w:rsid w:val="008D593E"/>
    <w:rsid w:val="008D5B73"/>
    <w:rsid w:val="008D5BC2"/>
    <w:rsid w:val="008D5EA1"/>
    <w:rsid w:val="008D61E7"/>
    <w:rsid w:val="008D6231"/>
    <w:rsid w:val="008D636F"/>
    <w:rsid w:val="008D63B1"/>
    <w:rsid w:val="008D6403"/>
    <w:rsid w:val="008D6455"/>
    <w:rsid w:val="008D648D"/>
    <w:rsid w:val="008D651E"/>
    <w:rsid w:val="008D67F5"/>
    <w:rsid w:val="008D6B8B"/>
    <w:rsid w:val="008D6C46"/>
    <w:rsid w:val="008D6DD0"/>
    <w:rsid w:val="008D6DF6"/>
    <w:rsid w:val="008D7210"/>
    <w:rsid w:val="008D72A1"/>
    <w:rsid w:val="008D7377"/>
    <w:rsid w:val="008D73DE"/>
    <w:rsid w:val="008D7586"/>
    <w:rsid w:val="008D7940"/>
    <w:rsid w:val="008D7B51"/>
    <w:rsid w:val="008D7C23"/>
    <w:rsid w:val="008D7EA9"/>
    <w:rsid w:val="008D7FB8"/>
    <w:rsid w:val="008E01E8"/>
    <w:rsid w:val="008E04C4"/>
    <w:rsid w:val="008E050E"/>
    <w:rsid w:val="008E057A"/>
    <w:rsid w:val="008E0777"/>
    <w:rsid w:val="008E0788"/>
    <w:rsid w:val="008E0D7A"/>
    <w:rsid w:val="008E1209"/>
    <w:rsid w:val="008E12CC"/>
    <w:rsid w:val="008E13E8"/>
    <w:rsid w:val="008E150C"/>
    <w:rsid w:val="008E15B0"/>
    <w:rsid w:val="008E1702"/>
    <w:rsid w:val="008E1733"/>
    <w:rsid w:val="008E180B"/>
    <w:rsid w:val="008E1BBD"/>
    <w:rsid w:val="008E1C41"/>
    <w:rsid w:val="008E1D8A"/>
    <w:rsid w:val="008E1DD2"/>
    <w:rsid w:val="008E1E5C"/>
    <w:rsid w:val="008E1FD3"/>
    <w:rsid w:val="008E22C1"/>
    <w:rsid w:val="008E22D5"/>
    <w:rsid w:val="008E2B40"/>
    <w:rsid w:val="008E2F33"/>
    <w:rsid w:val="008E2F42"/>
    <w:rsid w:val="008E3099"/>
    <w:rsid w:val="008E32BF"/>
    <w:rsid w:val="008E32D0"/>
    <w:rsid w:val="008E3469"/>
    <w:rsid w:val="008E36F1"/>
    <w:rsid w:val="008E385A"/>
    <w:rsid w:val="008E3DE7"/>
    <w:rsid w:val="008E4259"/>
    <w:rsid w:val="008E4342"/>
    <w:rsid w:val="008E43D3"/>
    <w:rsid w:val="008E44B4"/>
    <w:rsid w:val="008E467E"/>
    <w:rsid w:val="008E46F7"/>
    <w:rsid w:val="008E4AB1"/>
    <w:rsid w:val="008E4AF4"/>
    <w:rsid w:val="008E4B15"/>
    <w:rsid w:val="008E4D7D"/>
    <w:rsid w:val="008E4DE7"/>
    <w:rsid w:val="008E4F28"/>
    <w:rsid w:val="008E52DD"/>
    <w:rsid w:val="008E5321"/>
    <w:rsid w:val="008E54A2"/>
    <w:rsid w:val="008E5731"/>
    <w:rsid w:val="008E5877"/>
    <w:rsid w:val="008E5CDB"/>
    <w:rsid w:val="008E64DF"/>
    <w:rsid w:val="008E678E"/>
    <w:rsid w:val="008E685B"/>
    <w:rsid w:val="008E696C"/>
    <w:rsid w:val="008E6A3A"/>
    <w:rsid w:val="008E6A60"/>
    <w:rsid w:val="008E6ADD"/>
    <w:rsid w:val="008E6BF4"/>
    <w:rsid w:val="008E6DFA"/>
    <w:rsid w:val="008E6EA0"/>
    <w:rsid w:val="008E6EFC"/>
    <w:rsid w:val="008E727F"/>
    <w:rsid w:val="008E73D0"/>
    <w:rsid w:val="008E7400"/>
    <w:rsid w:val="008E7492"/>
    <w:rsid w:val="008E7512"/>
    <w:rsid w:val="008E7746"/>
    <w:rsid w:val="008E7936"/>
    <w:rsid w:val="008E79AC"/>
    <w:rsid w:val="008E79C0"/>
    <w:rsid w:val="008E7B38"/>
    <w:rsid w:val="008E7D6A"/>
    <w:rsid w:val="008E7FE0"/>
    <w:rsid w:val="008F03C7"/>
    <w:rsid w:val="008F04EC"/>
    <w:rsid w:val="008F0811"/>
    <w:rsid w:val="008F084B"/>
    <w:rsid w:val="008F08A8"/>
    <w:rsid w:val="008F0D77"/>
    <w:rsid w:val="008F0DF7"/>
    <w:rsid w:val="008F109E"/>
    <w:rsid w:val="008F1175"/>
    <w:rsid w:val="008F12ED"/>
    <w:rsid w:val="008F1351"/>
    <w:rsid w:val="008F13DC"/>
    <w:rsid w:val="008F17F0"/>
    <w:rsid w:val="008F1829"/>
    <w:rsid w:val="008F18A7"/>
    <w:rsid w:val="008F1B22"/>
    <w:rsid w:val="008F1C5A"/>
    <w:rsid w:val="008F1E44"/>
    <w:rsid w:val="008F1FCE"/>
    <w:rsid w:val="008F22A9"/>
    <w:rsid w:val="008F2412"/>
    <w:rsid w:val="008F28C3"/>
    <w:rsid w:val="008F28DE"/>
    <w:rsid w:val="008F2CBC"/>
    <w:rsid w:val="008F2E5A"/>
    <w:rsid w:val="008F2F44"/>
    <w:rsid w:val="008F2F84"/>
    <w:rsid w:val="008F31E4"/>
    <w:rsid w:val="008F32F2"/>
    <w:rsid w:val="008F345F"/>
    <w:rsid w:val="008F3E3A"/>
    <w:rsid w:val="008F400F"/>
    <w:rsid w:val="008F4246"/>
    <w:rsid w:val="008F44F2"/>
    <w:rsid w:val="008F456A"/>
    <w:rsid w:val="008F4788"/>
    <w:rsid w:val="008F483C"/>
    <w:rsid w:val="008F48BA"/>
    <w:rsid w:val="008F4ADC"/>
    <w:rsid w:val="008F4C4C"/>
    <w:rsid w:val="008F4CCF"/>
    <w:rsid w:val="008F511C"/>
    <w:rsid w:val="008F54C2"/>
    <w:rsid w:val="008F5694"/>
    <w:rsid w:val="008F5AA4"/>
    <w:rsid w:val="008F5BB6"/>
    <w:rsid w:val="008F5E16"/>
    <w:rsid w:val="008F6037"/>
    <w:rsid w:val="008F60BA"/>
    <w:rsid w:val="008F642D"/>
    <w:rsid w:val="008F6656"/>
    <w:rsid w:val="008F6AF5"/>
    <w:rsid w:val="008F6B87"/>
    <w:rsid w:val="008F6D36"/>
    <w:rsid w:val="008F6DF9"/>
    <w:rsid w:val="008F6E0D"/>
    <w:rsid w:val="008F6E10"/>
    <w:rsid w:val="008F712E"/>
    <w:rsid w:val="008F72C0"/>
    <w:rsid w:val="008F75E9"/>
    <w:rsid w:val="008F7AA7"/>
    <w:rsid w:val="008F7F6B"/>
    <w:rsid w:val="0090003D"/>
    <w:rsid w:val="00900093"/>
    <w:rsid w:val="0090010F"/>
    <w:rsid w:val="00900159"/>
    <w:rsid w:val="009004A6"/>
    <w:rsid w:val="00900876"/>
    <w:rsid w:val="00900A0F"/>
    <w:rsid w:val="00900BE5"/>
    <w:rsid w:val="00900D54"/>
    <w:rsid w:val="00901070"/>
    <w:rsid w:val="009011F8"/>
    <w:rsid w:val="00901743"/>
    <w:rsid w:val="00901852"/>
    <w:rsid w:val="0090188C"/>
    <w:rsid w:val="009018D4"/>
    <w:rsid w:val="00901980"/>
    <w:rsid w:val="009019B1"/>
    <w:rsid w:val="00901E42"/>
    <w:rsid w:val="00901E53"/>
    <w:rsid w:val="00901E9C"/>
    <w:rsid w:val="00901EF9"/>
    <w:rsid w:val="00901F29"/>
    <w:rsid w:val="00901FB4"/>
    <w:rsid w:val="0090207F"/>
    <w:rsid w:val="0090210F"/>
    <w:rsid w:val="009022FA"/>
    <w:rsid w:val="00902322"/>
    <w:rsid w:val="0090249B"/>
    <w:rsid w:val="009024D0"/>
    <w:rsid w:val="00902531"/>
    <w:rsid w:val="0090270F"/>
    <w:rsid w:val="009029CF"/>
    <w:rsid w:val="00902BDA"/>
    <w:rsid w:val="00902D9D"/>
    <w:rsid w:val="00903027"/>
    <w:rsid w:val="009030FD"/>
    <w:rsid w:val="0090312C"/>
    <w:rsid w:val="0090322E"/>
    <w:rsid w:val="009032DC"/>
    <w:rsid w:val="0090367B"/>
    <w:rsid w:val="00903742"/>
    <w:rsid w:val="00903788"/>
    <w:rsid w:val="00903976"/>
    <w:rsid w:val="00903AF0"/>
    <w:rsid w:val="00903BCB"/>
    <w:rsid w:val="00903C43"/>
    <w:rsid w:val="00903D0B"/>
    <w:rsid w:val="00903E59"/>
    <w:rsid w:val="00903EC8"/>
    <w:rsid w:val="00903F98"/>
    <w:rsid w:val="009040C5"/>
    <w:rsid w:val="00904286"/>
    <w:rsid w:val="009042E2"/>
    <w:rsid w:val="0090441F"/>
    <w:rsid w:val="00904901"/>
    <w:rsid w:val="00905034"/>
    <w:rsid w:val="0090512B"/>
    <w:rsid w:val="00905403"/>
    <w:rsid w:val="00905436"/>
    <w:rsid w:val="009054AD"/>
    <w:rsid w:val="0090555A"/>
    <w:rsid w:val="00905562"/>
    <w:rsid w:val="009057B3"/>
    <w:rsid w:val="0090589E"/>
    <w:rsid w:val="009059EE"/>
    <w:rsid w:val="00905E73"/>
    <w:rsid w:val="0090603D"/>
    <w:rsid w:val="00906058"/>
    <w:rsid w:val="00906301"/>
    <w:rsid w:val="00906884"/>
    <w:rsid w:val="009068F7"/>
    <w:rsid w:val="00906C17"/>
    <w:rsid w:val="00906CA2"/>
    <w:rsid w:val="00906E1C"/>
    <w:rsid w:val="00906E2E"/>
    <w:rsid w:val="00906FF9"/>
    <w:rsid w:val="0090739A"/>
    <w:rsid w:val="00907652"/>
    <w:rsid w:val="00907662"/>
    <w:rsid w:val="009076FC"/>
    <w:rsid w:val="00907891"/>
    <w:rsid w:val="00907923"/>
    <w:rsid w:val="00907964"/>
    <w:rsid w:val="00907A46"/>
    <w:rsid w:val="00907AF3"/>
    <w:rsid w:val="00907C4F"/>
    <w:rsid w:val="00907D23"/>
    <w:rsid w:val="00910226"/>
    <w:rsid w:val="009102A3"/>
    <w:rsid w:val="0091036E"/>
    <w:rsid w:val="009104EC"/>
    <w:rsid w:val="0091056D"/>
    <w:rsid w:val="00910643"/>
    <w:rsid w:val="00910758"/>
    <w:rsid w:val="009107D5"/>
    <w:rsid w:val="00910834"/>
    <w:rsid w:val="00910BC0"/>
    <w:rsid w:val="00910CE6"/>
    <w:rsid w:val="00910D18"/>
    <w:rsid w:val="00910EAA"/>
    <w:rsid w:val="00910EF9"/>
    <w:rsid w:val="00911066"/>
    <w:rsid w:val="009111D3"/>
    <w:rsid w:val="009113EA"/>
    <w:rsid w:val="00911545"/>
    <w:rsid w:val="009116C7"/>
    <w:rsid w:val="00911A95"/>
    <w:rsid w:val="00911AEB"/>
    <w:rsid w:val="00911AEC"/>
    <w:rsid w:val="00911BD0"/>
    <w:rsid w:val="00911D60"/>
    <w:rsid w:val="00911DC7"/>
    <w:rsid w:val="00911DDC"/>
    <w:rsid w:val="00911E48"/>
    <w:rsid w:val="00911E49"/>
    <w:rsid w:val="00912065"/>
    <w:rsid w:val="009120E4"/>
    <w:rsid w:val="00912145"/>
    <w:rsid w:val="0091215F"/>
    <w:rsid w:val="00912194"/>
    <w:rsid w:val="00912287"/>
    <w:rsid w:val="00912449"/>
    <w:rsid w:val="00912471"/>
    <w:rsid w:val="009127B5"/>
    <w:rsid w:val="009128A4"/>
    <w:rsid w:val="00912A1A"/>
    <w:rsid w:val="00912AC3"/>
    <w:rsid w:val="00912AEE"/>
    <w:rsid w:val="00912C70"/>
    <w:rsid w:val="00912CC4"/>
    <w:rsid w:val="00912D67"/>
    <w:rsid w:val="00912E79"/>
    <w:rsid w:val="0091328A"/>
    <w:rsid w:val="00913495"/>
    <w:rsid w:val="00913864"/>
    <w:rsid w:val="009138C2"/>
    <w:rsid w:val="009139A0"/>
    <w:rsid w:val="00913C02"/>
    <w:rsid w:val="00913E4D"/>
    <w:rsid w:val="00913E64"/>
    <w:rsid w:val="00914030"/>
    <w:rsid w:val="00914362"/>
    <w:rsid w:val="009144AB"/>
    <w:rsid w:val="009147B2"/>
    <w:rsid w:val="00914989"/>
    <w:rsid w:val="00914AA3"/>
    <w:rsid w:val="00914BB3"/>
    <w:rsid w:val="00914D36"/>
    <w:rsid w:val="009150E8"/>
    <w:rsid w:val="009152AE"/>
    <w:rsid w:val="00915308"/>
    <w:rsid w:val="00915404"/>
    <w:rsid w:val="0091551A"/>
    <w:rsid w:val="009155B7"/>
    <w:rsid w:val="009156BA"/>
    <w:rsid w:val="0091578C"/>
    <w:rsid w:val="009157E6"/>
    <w:rsid w:val="00915806"/>
    <w:rsid w:val="00915AAF"/>
    <w:rsid w:val="00915C4B"/>
    <w:rsid w:val="00915CBC"/>
    <w:rsid w:val="00915E4C"/>
    <w:rsid w:val="009160F8"/>
    <w:rsid w:val="00916104"/>
    <w:rsid w:val="0091616B"/>
    <w:rsid w:val="009162D7"/>
    <w:rsid w:val="00916484"/>
    <w:rsid w:val="00916531"/>
    <w:rsid w:val="00916628"/>
    <w:rsid w:val="00916990"/>
    <w:rsid w:val="0091714D"/>
    <w:rsid w:val="00917192"/>
    <w:rsid w:val="009171E0"/>
    <w:rsid w:val="0091740D"/>
    <w:rsid w:val="00917573"/>
    <w:rsid w:val="0091790E"/>
    <w:rsid w:val="00917F18"/>
    <w:rsid w:val="00917F7D"/>
    <w:rsid w:val="00917FEC"/>
    <w:rsid w:val="00920077"/>
    <w:rsid w:val="009201B2"/>
    <w:rsid w:val="0092028D"/>
    <w:rsid w:val="00920574"/>
    <w:rsid w:val="00920908"/>
    <w:rsid w:val="0092090F"/>
    <w:rsid w:val="00920924"/>
    <w:rsid w:val="0092095A"/>
    <w:rsid w:val="00920A54"/>
    <w:rsid w:val="00920D92"/>
    <w:rsid w:val="00920E2C"/>
    <w:rsid w:val="00921112"/>
    <w:rsid w:val="00921181"/>
    <w:rsid w:val="0092129D"/>
    <w:rsid w:val="009212DE"/>
    <w:rsid w:val="0092140A"/>
    <w:rsid w:val="0092169F"/>
    <w:rsid w:val="0092194A"/>
    <w:rsid w:val="00921C22"/>
    <w:rsid w:val="00921C61"/>
    <w:rsid w:val="00921CA5"/>
    <w:rsid w:val="00921CB8"/>
    <w:rsid w:val="00921EBF"/>
    <w:rsid w:val="00921EF5"/>
    <w:rsid w:val="00922377"/>
    <w:rsid w:val="0092253C"/>
    <w:rsid w:val="00922547"/>
    <w:rsid w:val="0092275C"/>
    <w:rsid w:val="0092298C"/>
    <w:rsid w:val="00922A16"/>
    <w:rsid w:val="00922B2A"/>
    <w:rsid w:val="00922BE4"/>
    <w:rsid w:val="00922D8E"/>
    <w:rsid w:val="00922DD4"/>
    <w:rsid w:val="00922E77"/>
    <w:rsid w:val="00922E83"/>
    <w:rsid w:val="0092305E"/>
    <w:rsid w:val="00923095"/>
    <w:rsid w:val="00923174"/>
    <w:rsid w:val="009234CA"/>
    <w:rsid w:val="009237D4"/>
    <w:rsid w:val="0092385B"/>
    <w:rsid w:val="0092387C"/>
    <w:rsid w:val="009238C5"/>
    <w:rsid w:val="00924110"/>
    <w:rsid w:val="009241E7"/>
    <w:rsid w:val="009242B7"/>
    <w:rsid w:val="00924345"/>
    <w:rsid w:val="00924474"/>
    <w:rsid w:val="009244EC"/>
    <w:rsid w:val="0092459E"/>
    <w:rsid w:val="009246A5"/>
    <w:rsid w:val="009248A1"/>
    <w:rsid w:val="00924974"/>
    <w:rsid w:val="00924B9E"/>
    <w:rsid w:val="00924F14"/>
    <w:rsid w:val="009250BC"/>
    <w:rsid w:val="00925142"/>
    <w:rsid w:val="009251CA"/>
    <w:rsid w:val="00925459"/>
    <w:rsid w:val="009256F7"/>
    <w:rsid w:val="009258BE"/>
    <w:rsid w:val="00925C58"/>
    <w:rsid w:val="00925C5F"/>
    <w:rsid w:val="0092613E"/>
    <w:rsid w:val="009261AB"/>
    <w:rsid w:val="009261B5"/>
    <w:rsid w:val="00926263"/>
    <w:rsid w:val="00926484"/>
    <w:rsid w:val="00926705"/>
    <w:rsid w:val="009267BD"/>
    <w:rsid w:val="0092687F"/>
    <w:rsid w:val="009268E4"/>
    <w:rsid w:val="00926959"/>
    <w:rsid w:val="00926BEA"/>
    <w:rsid w:val="00926C2E"/>
    <w:rsid w:val="00926F81"/>
    <w:rsid w:val="00926F95"/>
    <w:rsid w:val="009270A5"/>
    <w:rsid w:val="009271F9"/>
    <w:rsid w:val="00927441"/>
    <w:rsid w:val="009276CE"/>
    <w:rsid w:val="00927A3D"/>
    <w:rsid w:val="00927A8F"/>
    <w:rsid w:val="00927C8C"/>
    <w:rsid w:val="00927CD3"/>
    <w:rsid w:val="00927E05"/>
    <w:rsid w:val="00927E5E"/>
    <w:rsid w:val="00927EA8"/>
    <w:rsid w:val="00927F09"/>
    <w:rsid w:val="00927F0E"/>
    <w:rsid w:val="00930033"/>
    <w:rsid w:val="00930383"/>
    <w:rsid w:val="0093039A"/>
    <w:rsid w:val="00930493"/>
    <w:rsid w:val="00930578"/>
    <w:rsid w:val="00930611"/>
    <w:rsid w:val="0093071E"/>
    <w:rsid w:val="0093073F"/>
    <w:rsid w:val="009308AC"/>
    <w:rsid w:val="00930985"/>
    <w:rsid w:val="00930AC1"/>
    <w:rsid w:val="00930B04"/>
    <w:rsid w:val="00930CDC"/>
    <w:rsid w:val="00930F1A"/>
    <w:rsid w:val="00930F48"/>
    <w:rsid w:val="00931006"/>
    <w:rsid w:val="009311D9"/>
    <w:rsid w:val="00931212"/>
    <w:rsid w:val="0093121B"/>
    <w:rsid w:val="00931436"/>
    <w:rsid w:val="00931520"/>
    <w:rsid w:val="00931884"/>
    <w:rsid w:val="00931A23"/>
    <w:rsid w:val="00931AAB"/>
    <w:rsid w:val="00931C09"/>
    <w:rsid w:val="00931D79"/>
    <w:rsid w:val="00931EE8"/>
    <w:rsid w:val="00932121"/>
    <w:rsid w:val="00932284"/>
    <w:rsid w:val="009323A8"/>
    <w:rsid w:val="009328E8"/>
    <w:rsid w:val="00932A7E"/>
    <w:rsid w:val="00932DA5"/>
    <w:rsid w:val="0093305D"/>
    <w:rsid w:val="009330D4"/>
    <w:rsid w:val="00933178"/>
    <w:rsid w:val="00933202"/>
    <w:rsid w:val="00933759"/>
    <w:rsid w:val="009337D5"/>
    <w:rsid w:val="009337E7"/>
    <w:rsid w:val="00933983"/>
    <w:rsid w:val="0093398E"/>
    <w:rsid w:val="009341BE"/>
    <w:rsid w:val="00934357"/>
    <w:rsid w:val="00934401"/>
    <w:rsid w:val="00934850"/>
    <w:rsid w:val="00934A95"/>
    <w:rsid w:val="00934AE6"/>
    <w:rsid w:val="00934F30"/>
    <w:rsid w:val="00934FE3"/>
    <w:rsid w:val="0093505B"/>
    <w:rsid w:val="009350A6"/>
    <w:rsid w:val="00935198"/>
    <w:rsid w:val="009352B5"/>
    <w:rsid w:val="009352CC"/>
    <w:rsid w:val="009353B0"/>
    <w:rsid w:val="00935657"/>
    <w:rsid w:val="00935718"/>
    <w:rsid w:val="00935BF3"/>
    <w:rsid w:val="00935D18"/>
    <w:rsid w:val="0093619F"/>
    <w:rsid w:val="009361B5"/>
    <w:rsid w:val="009361EA"/>
    <w:rsid w:val="00936421"/>
    <w:rsid w:val="00936423"/>
    <w:rsid w:val="009366B7"/>
    <w:rsid w:val="00936939"/>
    <w:rsid w:val="00936949"/>
    <w:rsid w:val="00936C66"/>
    <w:rsid w:val="0093721F"/>
    <w:rsid w:val="00937315"/>
    <w:rsid w:val="009373D8"/>
    <w:rsid w:val="009373F5"/>
    <w:rsid w:val="0093745A"/>
    <w:rsid w:val="009374EB"/>
    <w:rsid w:val="0093775F"/>
    <w:rsid w:val="00937927"/>
    <w:rsid w:val="00937DC0"/>
    <w:rsid w:val="00937EE9"/>
    <w:rsid w:val="00937F17"/>
    <w:rsid w:val="009407EB"/>
    <w:rsid w:val="00940A24"/>
    <w:rsid w:val="00940B35"/>
    <w:rsid w:val="00940C30"/>
    <w:rsid w:val="00940C37"/>
    <w:rsid w:val="00940C79"/>
    <w:rsid w:val="00940D5A"/>
    <w:rsid w:val="00940DF2"/>
    <w:rsid w:val="00940E1E"/>
    <w:rsid w:val="00940F0B"/>
    <w:rsid w:val="00941207"/>
    <w:rsid w:val="00941211"/>
    <w:rsid w:val="00941339"/>
    <w:rsid w:val="00941565"/>
    <w:rsid w:val="0094166A"/>
    <w:rsid w:val="009418CD"/>
    <w:rsid w:val="00941B0D"/>
    <w:rsid w:val="00941DFE"/>
    <w:rsid w:val="00941EF6"/>
    <w:rsid w:val="0094207A"/>
    <w:rsid w:val="00942244"/>
    <w:rsid w:val="009424F7"/>
    <w:rsid w:val="0094267C"/>
    <w:rsid w:val="009427B7"/>
    <w:rsid w:val="00942900"/>
    <w:rsid w:val="00942A09"/>
    <w:rsid w:val="00942B82"/>
    <w:rsid w:val="00942B97"/>
    <w:rsid w:val="00942D63"/>
    <w:rsid w:val="00942D6F"/>
    <w:rsid w:val="00942E14"/>
    <w:rsid w:val="00942E61"/>
    <w:rsid w:val="00942F9A"/>
    <w:rsid w:val="00943147"/>
    <w:rsid w:val="00943193"/>
    <w:rsid w:val="009431F8"/>
    <w:rsid w:val="00943252"/>
    <w:rsid w:val="0094349A"/>
    <w:rsid w:val="009438B0"/>
    <w:rsid w:val="009439F2"/>
    <w:rsid w:val="00943AA6"/>
    <w:rsid w:val="00943AAA"/>
    <w:rsid w:val="00943B0F"/>
    <w:rsid w:val="00943C7C"/>
    <w:rsid w:val="00943FA6"/>
    <w:rsid w:val="0094404E"/>
    <w:rsid w:val="0094424F"/>
    <w:rsid w:val="009444E7"/>
    <w:rsid w:val="009446A1"/>
    <w:rsid w:val="00944894"/>
    <w:rsid w:val="00944B28"/>
    <w:rsid w:val="00944E7A"/>
    <w:rsid w:val="0094501B"/>
    <w:rsid w:val="009453F5"/>
    <w:rsid w:val="009458F7"/>
    <w:rsid w:val="00945B43"/>
    <w:rsid w:val="00946255"/>
    <w:rsid w:val="00946585"/>
    <w:rsid w:val="00946DD1"/>
    <w:rsid w:val="00946F9C"/>
    <w:rsid w:val="0094710A"/>
    <w:rsid w:val="009474CA"/>
    <w:rsid w:val="0094758C"/>
    <w:rsid w:val="009475A0"/>
    <w:rsid w:val="00947687"/>
    <w:rsid w:val="00947746"/>
    <w:rsid w:val="00947952"/>
    <w:rsid w:val="00947A3E"/>
    <w:rsid w:val="00947CBA"/>
    <w:rsid w:val="00947CC0"/>
    <w:rsid w:val="00947D02"/>
    <w:rsid w:val="00947D6C"/>
    <w:rsid w:val="00947E37"/>
    <w:rsid w:val="0095029B"/>
    <w:rsid w:val="009502F7"/>
    <w:rsid w:val="009503B5"/>
    <w:rsid w:val="00950595"/>
    <w:rsid w:val="00950848"/>
    <w:rsid w:val="009509B2"/>
    <w:rsid w:val="00950B1B"/>
    <w:rsid w:val="00950B1D"/>
    <w:rsid w:val="00950B2D"/>
    <w:rsid w:val="00950BCC"/>
    <w:rsid w:val="00950C3E"/>
    <w:rsid w:val="00950D99"/>
    <w:rsid w:val="00951072"/>
    <w:rsid w:val="00951074"/>
    <w:rsid w:val="0095160D"/>
    <w:rsid w:val="00951881"/>
    <w:rsid w:val="00951CB6"/>
    <w:rsid w:val="00951E83"/>
    <w:rsid w:val="009520C5"/>
    <w:rsid w:val="009522B3"/>
    <w:rsid w:val="00952357"/>
    <w:rsid w:val="009523C9"/>
    <w:rsid w:val="0095240B"/>
    <w:rsid w:val="00952434"/>
    <w:rsid w:val="00952519"/>
    <w:rsid w:val="00952569"/>
    <w:rsid w:val="0095258B"/>
    <w:rsid w:val="00952626"/>
    <w:rsid w:val="00952659"/>
    <w:rsid w:val="0095274A"/>
    <w:rsid w:val="0095296D"/>
    <w:rsid w:val="00952991"/>
    <w:rsid w:val="00952A0E"/>
    <w:rsid w:val="00952B83"/>
    <w:rsid w:val="00952BB3"/>
    <w:rsid w:val="00952EE7"/>
    <w:rsid w:val="00953048"/>
    <w:rsid w:val="0095338A"/>
    <w:rsid w:val="009535F1"/>
    <w:rsid w:val="00953926"/>
    <w:rsid w:val="00953AE4"/>
    <w:rsid w:val="00953C25"/>
    <w:rsid w:val="00953D1D"/>
    <w:rsid w:val="00953D53"/>
    <w:rsid w:val="0095407B"/>
    <w:rsid w:val="00954314"/>
    <w:rsid w:val="009543B0"/>
    <w:rsid w:val="009544F1"/>
    <w:rsid w:val="009545D4"/>
    <w:rsid w:val="00954A56"/>
    <w:rsid w:val="00954BA7"/>
    <w:rsid w:val="00954C94"/>
    <w:rsid w:val="00954E8E"/>
    <w:rsid w:val="00954EEB"/>
    <w:rsid w:val="00954F86"/>
    <w:rsid w:val="00955240"/>
    <w:rsid w:val="009555AC"/>
    <w:rsid w:val="009555E3"/>
    <w:rsid w:val="009556E9"/>
    <w:rsid w:val="00955A37"/>
    <w:rsid w:val="00955ABD"/>
    <w:rsid w:val="00955C9C"/>
    <w:rsid w:val="00955D9C"/>
    <w:rsid w:val="00955DE6"/>
    <w:rsid w:val="00955F17"/>
    <w:rsid w:val="00956008"/>
    <w:rsid w:val="0095625B"/>
    <w:rsid w:val="00956305"/>
    <w:rsid w:val="00956328"/>
    <w:rsid w:val="00956368"/>
    <w:rsid w:val="009564C7"/>
    <w:rsid w:val="00956AA7"/>
    <w:rsid w:val="00956DE3"/>
    <w:rsid w:val="00956DEA"/>
    <w:rsid w:val="00956DF1"/>
    <w:rsid w:val="00956E85"/>
    <w:rsid w:val="00956EEC"/>
    <w:rsid w:val="0095705C"/>
    <w:rsid w:val="0095723D"/>
    <w:rsid w:val="009572C5"/>
    <w:rsid w:val="009572F9"/>
    <w:rsid w:val="0095734A"/>
    <w:rsid w:val="009573B8"/>
    <w:rsid w:val="009574EC"/>
    <w:rsid w:val="00957755"/>
    <w:rsid w:val="009577DA"/>
    <w:rsid w:val="00957CD1"/>
    <w:rsid w:val="00957DB5"/>
    <w:rsid w:val="00957FB1"/>
    <w:rsid w:val="00960022"/>
    <w:rsid w:val="009602B4"/>
    <w:rsid w:val="0096069C"/>
    <w:rsid w:val="0096082B"/>
    <w:rsid w:val="00960919"/>
    <w:rsid w:val="00960C66"/>
    <w:rsid w:val="0096125F"/>
    <w:rsid w:val="009613C1"/>
    <w:rsid w:val="00961554"/>
    <w:rsid w:val="00961613"/>
    <w:rsid w:val="00961B7A"/>
    <w:rsid w:val="00961CDE"/>
    <w:rsid w:val="00961FD6"/>
    <w:rsid w:val="0096222E"/>
    <w:rsid w:val="00962BDB"/>
    <w:rsid w:val="00962D7B"/>
    <w:rsid w:val="00963079"/>
    <w:rsid w:val="0096308A"/>
    <w:rsid w:val="00963180"/>
    <w:rsid w:val="00963743"/>
    <w:rsid w:val="0096381C"/>
    <w:rsid w:val="00963A7F"/>
    <w:rsid w:val="00963B01"/>
    <w:rsid w:val="00963B70"/>
    <w:rsid w:val="00963BC7"/>
    <w:rsid w:val="00963C4A"/>
    <w:rsid w:val="00963C9B"/>
    <w:rsid w:val="00963DBA"/>
    <w:rsid w:val="00963E1E"/>
    <w:rsid w:val="00964345"/>
    <w:rsid w:val="0096440C"/>
    <w:rsid w:val="00964970"/>
    <w:rsid w:val="009649FF"/>
    <w:rsid w:val="00964C22"/>
    <w:rsid w:val="00964EAF"/>
    <w:rsid w:val="00964EB9"/>
    <w:rsid w:val="00964EF9"/>
    <w:rsid w:val="00964F03"/>
    <w:rsid w:val="009650B9"/>
    <w:rsid w:val="009650C4"/>
    <w:rsid w:val="009650DD"/>
    <w:rsid w:val="00965125"/>
    <w:rsid w:val="00965202"/>
    <w:rsid w:val="00965306"/>
    <w:rsid w:val="009654E8"/>
    <w:rsid w:val="00965826"/>
    <w:rsid w:val="00965A1A"/>
    <w:rsid w:val="00965B9C"/>
    <w:rsid w:val="00965BCC"/>
    <w:rsid w:val="00965DD2"/>
    <w:rsid w:val="00965F8F"/>
    <w:rsid w:val="0096609D"/>
    <w:rsid w:val="00966439"/>
    <w:rsid w:val="00966808"/>
    <w:rsid w:val="0096686A"/>
    <w:rsid w:val="00966B90"/>
    <w:rsid w:val="00966D30"/>
    <w:rsid w:val="00966DCE"/>
    <w:rsid w:val="00967022"/>
    <w:rsid w:val="009675EA"/>
    <w:rsid w:val="009679A2"/>
    <w:rsid w:val="00967A83"/>
    <w:rsid w:val="00967B4F"/>
    <w:rsid w:val="00967CC5"/>
    <w:rsid w:val="00967E4B"/>
    <w:rsid w:val="009701C9"/>
    <w:rsid w:val="00970340"/>
    <w:rsid w:val="009703D9"/>
    <w:rsid w:val="009704CA"/>
    <w:rsid w:val="009704F6"/>
    <w:rsid w:val="009704FA"/>
    <w:rsid w:val="009705BB"/>
    <w:rsid w:val="0097063B"/>
    <w:rsid w:val="009706AA"/>
    <w:rsid w:val="00970960"/>
    <w:rsid w:val="00970CA1"/>
    <w:rsid w:val="00970CC1"/>
    <w:rsid w:val="009710ED"/>
    <w:rsid w:val="0097114C"/>
    <w:rsid w:val="00971258"/>
    <w:rsid w:val="00971306"/>
    <w:rsid w:val="009715AD"/>
    <w:rsid w:val="00971878"/>
    <w:rsid w:val="00971A9C"/>
    <w:rsid w:val="009720F0"/>
    <w:rsid w:val="009722D1"/>
    <w:rsid w:val="00972445"/>
    <w:rsid w:val="009726A2"/>
    <w:rsid w:val="009726A9"/>
    <w:rsid w:val="00972815"/>
    <w:rsid w:val="00972C73"/>
    <w:rsid w:val="00972CEB"/>
    <w:rsid w:val="00972D57"/>
    <w:rsid w:val="009737F9"/>
    <w:rsid w:val="00973812"/>
    <w:rsid w:val="00973831"/>
    <w:rsid w:val="00973E29"/>
    <w:rsid w:val="00973EA0"/>
    <w:rsid w:val="009742F4"/>
    <w:rsid w:val="00974441"/>
    <w:rsid w:val="009749DA"/>
    <w:rsid w:val="009749F9"/>
    <w:rsid w:val="00974AF1"/>
    <w:rsid w:val="00974B25"/>
    <w:rsid w:val="00974B2D"/>
    <w:rsid w:val="009750B0"/>
    <w:rsid w:val="0097577B"/>
    <w:rsid w:val="0097591B"/>
    <w:rsid w:val="009759F2"/>
    <w:rsid w:val="00975A6B"/>
    <w:rsid w:val="00975B32"/>
    <w:rsid w:val="00975B6A"/>
    <w:rsid w:val="00975F83"/>
    <w:rsid w:val="00975FA6"/>
    <w:rsid w:val="00975FE0"/>
    <w:rsid w:val="0097604D"/>
    <w:rsid w:val="00976103"/>
    <w:rsid w:val="00976211"/>
    <w:rsid w:val="0097687F"/>
    <w:rsid w:val="00976914"/>
    <w:rsid w:val="00976A0B"/>
    <w:rsid w:val="00976AAB"/>
    <w:rsid w:val="00976D9F"/>
    <w:rsid w:val="00976DB3"/>
    <w:rsid w:val="00976DE6"/>
    <w:rsid w:val="00977289"/>
    <w:rsid w:val="009773CF"/>
    <w:rsid w:val="00977854"/>
    <w:rsid w:val="00977928"/>
    <w:rsid w:val="0097793D"/>
    <w:rsid w:val="00977A21"/>
    <w:rsid w:val="00977DEE"/>
    <w:rsid w:val="00977FA3"/>
    <w:rsid w:val="00980031"/>
    <w:rsid w:val="0098009D"/>
    <w:rsid w:val="009802FC"/>
    <w:rsid w:val="00980368"/>
    <w:rsid w:val="009809DF"/>
    <w:rsid w:val="00980D90"/>
    <w:rsid w:val="00980DFF"/>
    <w:rsid w:val="009811F1"/>
    <w:rsid w:val="00981717"/>
    <w:rsid w:val="00981A63"/>
    <w:rsid w:val="00981A85"/>
    <w:rsid w:val="00981F05"/>
    <w:rsid w:val="00981F11"/>
    <w:rsid w:val="009825A6"/>
    <w:rsid w:val="00982824"/>
    <w:rsid w:val="00982AE5"/>
    <w:rsid w:val="00982C93"/>
    <w:rsid w:val="00982EF2"/>
    <w:rsid w:val="0098314F"/>
    <w:rsid w:val="00983269"/>
    <w:rsid w:val="00983292"/>
    <w:rsid w:val="009833E9"/>
    <w:rsid w:val="00983436"/>
    <w:rsid w:val="009835D4"/>
    <w:rsid w:val="009837AB"/>
    <w:rsid w:val="009837D2"/>
    <w:rsid w:val="009838F8"/>
    <w:rsid w:val="00983921"/>
    <w:rsid w:val="009839B7"/>
    <w:rsid w:val="00983AF1"/>
    <w:rsid w:val="00983B56"/>
    <w:rsid w:val="00983CB8"/>
    <w:rsid w:val="00983E10"/>
    <w:rsid w:val="00983E11"/>
    <w:rsid w:val="00983FC6"/>
    <w:rsid w:val="009840BE"/>
    <w:rsid w:val="00984130"/>
    <w:rsid w:val="00984522"/>
    <w:rsid w:val="00984785"/>
    <w:rsid w:val="00984923"/>
    <w:rsid w:val="009849D5"/>
    <w:rsid w:val="00984D8C"/>
    <w:rsid w:val="00984DFB"/>
    <w:rsid w:val="0098514F"/>
    <w:rsid w:val="009854C3"/>
    <w:rsid w:val="0098556F"/>
    <w:rsid w:val="009856B7"/>
    <w:rsid w:val="00985715"/>
    <w:rsid w:val="00985726"/>
    <w:rsid w:val="00985A95"/>
    <w:rsid w:val="00985F01"/>
    <w:rsid w:val="00986045"/>
    <w:rsid w:val="00986255"/>
    <w:rsid w:val="009862F9"/>
    <w:rsid w:val="00986403"/>
    <w:rsid w:val="00986453"/>
    <w:rsid w:val="00986493"/>
    <w:rsid w:val="00986694"/>
    <w:rsid w:val="00986791"/>
    <w:rsid w:val="00986A99"/>
    <w:rsid w:val="00986C77"/>
    <w:rsid w:val="00986E39"/>
    <w:rsid w:val="00986E56"/>
    <w:rsid w:val="00986E7B"/>
    <w:rsid w:val="0098720E"/>
    <w:rsid w:val="00987277"/>
    <w:rsid w:val="009876E9"/>
    <w:rsid w:val="00987724"/>
    <w:rsid w:val="009878B7"/>
    <w:rsid w:val="009879FA"/>
    <w:rsid w:val="00987B6D"/>
    <w:rsid w:val="00987B88"/>
    <w:rsid w:val="00990114"/>
    <w:rsid w:val="00990132"/>
    <w:rsid w:val="0099017B"/>
    <w:rsid w:val="009901E3"/>
    <w:rsid w:val="00990406"/>
    <w:rsid w:val="00990510"/>
    <w:rsid w:val="0099080C"/>
    <w:rsid w:val="0099086E"/>
    <w:rsid w:val="00990975"/>
    <w:rsid w:val="00990C3C"/>
    <w:rsid w:val="00990DA1"/>
    <w:rsid w:val="00990E95"/>
    <w:rsid w:val="00990F94"/>
    <w:rsid w:val="00991006"/>
    <w:rsid w:val="009911A4"/>
    <w:rsid w:val="009915D5"/>
    <w:rsid w:val="00991D34"/>
    <w:rsid w:val="00991DA9"/>
    <w:rsid w:val="00991DBB"/>
    <w:rsid w:val="00991DCB"/>
    <w:rsid w:val="00991F9C"/>
    <w:rsid w:val="00992453"/>
    <w:rsid w:val="009928D3"/>
    <w:rsid w:val="00993259"/>
    <w:rsid w:val="009936F8"/>
    <w:rsid w:val="009937A4"/>
    <w:rsid w:val="00993B47"/>
    <w:rsid w:val="00993C54"/>
    <w:rsid w:val="00993C73"/>
    <w:rsid w:val="00993D04"/>
    <w:rsid w:val="00993DBB"/>
    <w:rsid w:val="009940D9"/>
    <w:rsid w:val="009940F9"/>
    <w:rsid w:val="0099462C"/>
    <w:rsid w:val="00994858"/>
    <w:rsid w:val="009948CF"/>
    <w:rsid w:val="00994BD8"/>
    <w:rsid w:val="00994FCD"/>
    <w:rsid w:val="009951B6"/>
    <w:rsid w:val="0099525A"/>
    <w:rsid w:val="009954F9"/>
    <w:rsid w:val="009955E5"/>
    <w:rsid w:val="00995764"/>
    <w:rsid w:val="009958E6"/>
    <w:rsid w:val="009959E4"/>
    <w:rsid w:val="00995C9C"/>
    <w:rsid w:val="00995D57"/>
    <w:rsid w:val="00995EFD"/>
    <w:rsid w:val="00996431"/>
    <w:rsid w:val="00996664"/>
    <w:rsid w:val="0099671A"/>
    <w:rsid w:val="00996982"/>
    <w:rsid w:val="00996AFB"/>
    <w:rsid w:val="00996B7F"/>
    <w:rsid w:val="00996C91"/>
    <w:rsid w:val="00996D89"/>
    <w:rsid w:val="00996DDB"/>
    <w:rsid w:val="00996E9B"/>
    <w:rsid w:val="00996FC9"/>
    <w:rsid w:val="009970B5"/>
    <w:rsid w:val="009974A6"/>
    <w:rsid w:val="00997659"/>
    <w:rsid w:val="009978FD"/>
    <w:rsid w:val="00997B6F"/>
    <w:rsid w:val="00997CE8"/>
    <w:rsid w:val="00997FF6"/>
    <w:rsid w:val="009A0022"/>
    <w:rsid w:val="009A00F5"/>
    <w:rsid w:val="009A0183"/>
    <w:rsid w:val="009A01C7"/>
    <w:rsid w:val="009A03EE"/>
    <w:rsid w:val="009A06ED"/>
    <w:rsid w:val="009A076B"/>
    <w:rsid w:val="009A093B"/>
    <w:rsid w:val="009A099B"/>
    <w:rsid w:val="009A0A21"/>
    <w:rsid w:val="009A0D74"/>
    <w:rsid w:val="009A105D"/>
    <w:rsid w:val="009A1148"/>
    <w:rsid w:val="009A1172"/>
    <w:rsid w:val="009A11E7"/>
    <w:rsid w:val="009A1207"/>
    <w:rsid w:val="009A1405"/>
    <w:rsid w:val="009A15C7"/>
    <w:rsid w:val="009A16B2"/>
    <w:rsid w:val="009A16E7"/>
    <w:rsid w:val="009A1796"/>
    <w:rsid w:val="009A1D01"/>
    <w:rsid w:val="009A1D2D"/>
    <w:rsid w:val="009A1D63"/>
    <w:rsid w:val="009A1E5F"/>
    <w:rsid w:val="009A2017"/>
    <w:rsid w:val="009A20B4"/>
    <w:rsid w:val="009A21AE"/>
    <w:rsid w:val="009A22EE"/>
    <w:rsid w:val="009A2595"/>
    <w:rsid w:val="009A2699"/>
    <w:rsid w:val="009A26C7"/>
    <w:rsid w:val="009A2720"/>
    <w:rsid w:val="009A2845"/>
    <w:rsid w:val="009A2859"/>
    <w:rsid w:val="009A28D2"/>
    <w:rsid w:val="009A2AA7"/>
    <w:rsid w:val="009A2B76"/>
    <w:rsid w:val="009A2D37"/>
    <w:rsid w:val="009A2DD1"/>
    <w:rsid w:val="009A2E2D"/>
    <w:rsid w:val="009A2F02"/>
    <w:rsid w:val="009A312B"/>
    <w:rsid w:val="009A3480"/>
    <w:rsid w:val="009A37A4"/>
    <w:rsid w:val="009A3A93"/>
    <w:rsid w:val="009A3D19"/>
    <w:rsid w:val="009A408D"/>
    <w:rsid w:val="009A429C"/>
    <w:rsid w:val="009A44D9"/>
    <w:rsid w:val="009A44F2"/>
    <w:rsid w:val="009A454A"/>
    <w:rsid w:val="009A46C0"/>
    <w:rsid w:val="009A482E"/>
    <w:rsid w:val="009A4C58"/>
    <w:rsid w:val="009A4E63"/>
    <w:rsid w:val="009A4EB2"/>
    <w:rsid w:val="009A501C"/>
    <w:rsid w:val="009A519D"/>
    <w:rsid w:val="009A51E4"/>
    <w:rsid w:val="009A5542"/>
    <w:rsid w:val="009A577C"/>
    <w:rsid w:val="009A58EC"/>
    <w:rsid w:val="009A594B"/>
    <w:rsid w:val="009A596A"/>
    <w:rsid w:val="009A5A55"/>
    <w:rsid w:val="009A5B7D"/>
    <w:rsid w:val="009A5D6B"/>
    <w:rsid w:val="009A5F59"/>
    <w:rsid w:val="009A66B1"/>
    <w:rsid w:val="009A6961"/>
    <w:rsid w:val="009A69B5"/>
    <w:rsid w:val="009A6AB0"/>
    <w:rsid w:val="009A6B38"/>
    <w:rsid w:val="009A6F22"/>
    <w:rsid w:val="009A700B"/>
    <w:rsid w:val="009A71FA"/>
    <w:rsid w:val="009A7248"/>
    <w:rsid w:val="009A7266"/>
    <w:rsid w:val="009A7565"/>
    <w:rsid w:val="009A779D"/>
    <w:rsid w:val="009A78DB"/>
    <w:rsid w:val="009A78EA"/>
    <w:rsid w:val="009A7CE5"/>
    <w:rsid w:val="009A7D33"/>
    <w:rsid w:val="009B0057"/>
    <w:rsid w:val="009B07C5"/>
    <w:rsid w:val="009B07CC"/>
    <w:rsid w:val="009B085E"/>
    <w:rsid w:val="009B09D7"/>
    <w:rsid w:val="009B0C7A"/>
    <w:rsid w:val="009B0F87"/>
    <w:rsid w:val="009B103D"/>
    <w:rsid w:val="009B11DA"/>
    <w:rsid w:val="009B11F0"/>
    <w:rsid w:val="009B12A7"/>
    <w:rsid w:val="009B19DD"/>
    <w:rsid w:val="009B1BA0"/>
    <w:rsid w:val="009B1C03"/>
    <w:rsid w:val="009B1D78"/>
    <w:rsid w:val="009B1DD1"/>
    <w:rsid w:val="009B1F3F"/>
    <w:rsid w:val="009B2385"/>
    <w:rsid w:val="009B2451"/>
    <w:rsid w:val="009B28BE"/>
    <w:rsid w:val="009B2CFB"/>
    <w:rsid w:val="009B2ED8"/>
    <w:rsid w:val="009B2EED"/>
    <w:rsid w:val="009B30DE"/>
    <w:rsid w:val="009B31A0"/>
    <w:rsid w:val="009B31BC"/>
    <w:rsid w:val="009B362A"/>
    <w:rsid w:val="009B37C8"/>
    <w:rsid w:val="009B3C36"/>
    <w:rsid w:val="009B3D53"/>
    <w:rsid w:val="009B3E59"/>
    <w:rsid w:val="009B41E0"/>
    <w:rsid w:val="009B43C4"/>
    <w:rsid w:val="009B4502"/>
    <w:rsid w:val="009B45FE"/>
    <w:rsid w:val="009B4726"/>
    <w:rsid w:val="009B47E1"/>
    <w:rsid w:val="009B492E"/>
    <w:rsid w:val="009B49A7"/>
    <w:rsid w:val="009B4D8E"/>
    <w:rsid w:val="009B4DF2"/>
    <w:rsid w:val="009B4DFC"/>
    <w:rsid w:val="009B4F3F"/>
    <w:rsid w:val="009B5068"/>
    <w:rsid w:val="009B5086"/>
    <w:rsid w:val="009B565B"/>
    <w:rsid w:val="009B56B4"/>
    <w:rsid w:val="009B5855"/>
    <w:rsid w:val="009B58C7"/>
    <w:rsid w:val="009B5D8F"/>
    <w:rsid w:val="009B5EE3"/>
    <w:rsid w:val="009B6099"/>
    <w:rsid w:val="009B6174"/>
    <w:rsid w:val="009B6285"/>
    <w:rsid w:val="009B635C"/>
    <w:rsid w:val="009B658D"/>
    <w:rsid w:val="009B6758"/>
    <w:rsid w:val="009B69B4"/>
    <w:rsid w:val="009B6A79"/>
    <w:rsid w:val="009B6FBB"/>
    <w:rsid w:val="009B70C7"/>
    <w:rsid w:val="009B712D"/>
    <w:rsid w:val="009B716B"/>
    <w:rsid w:val="009B7412"/>
    <w:rsid w:val="009B74D0"/>
    <w:rsid w:val="009B75F0"/>
    <w:rsid w:val="009B7649"/>
    <w:rsid w:val="009B7923"/>
    <w:rsid w:val="009B7A65"/>
    <w:rsid w:val="009B7CFD"/>
    <w:rsid w:val="009B7DF2"/>
    <w:rsid w:val="009C02B1"/>
    <w:rsid w:val="009C02E6"/>
    <w:rsid w:val="009C033C"/>
    <w:rsid w:val="009C0392"/>
    <w:rsid w:val="009C044A"/>
    <w:rsid w:val="009C0693"/>
    <w:rsid w:val="009C0723"/>
    <w:rsid w:val="009C07A9"/>
    <w:rsid w:val="009C086D"/>
    <w:rsid w:val="009C0898"/>
    <w:rsid w:val="009C0956"/>
    <w:rsid w:val="009C09B3"/>
    <w:rsid w:val="009C0ACB"/>
    <w:rsid w:val="009C0C4B"/>
    <w:rsid w:val="009C0D47"/>
    <w:rsid w:val="009C0F55"/>
    <w:rsid w:val="009C0FF2"/>
    <w:rsid w:val="009C1093"/>
    <w:rsid w:val="009C10CD"/>
    <w:rsid w:val="009C1188"/>
    <w:rsid w:val="009C12C7"/>
    <w:rsid w:val="009C14A9"/>
    <w:rsid w:val="009C162A"/>
    <w:rsid w:val="009C176A"/>
    <w:rsid w:val="009C17D0"/>
    <w:rsid w:val="009C1D78"/>
    <w:rsid w:val="009C2011"/>
    <w:rsid w:val="009C2280"/>
    <w:rsid w:val="009C2477"/>
    <w:rsid w:val="009C2590"/>
    <w:rsid w:val="009C28BC"/>
    <w:rsid w:val="009C2A38"/>
    <w:rsid w:val="009C2CDA"/>
    <w:rsid w:val="009C2FD4"/>
    <w:rsid w:val="009C335A"/>
    <w:rsid w:val="009C3422"/>
    <w:rsid w:val="009C36E0"/>
    <w:rsid w:val="009C397C"/>
    <w:rsid w:val="009C3EB6"/>
    <w:rsid w:val="009C4009"/>
    <w:rsid w:val="009C43D8"/>
    <w:rsid w:val="009C46C1"/>
    <w:rsid w:val="009C4811"/>
    <w:rsid w:val="009C4964"/>
    <w:rsid w:val="009C4BC5"/>
    <w:rsid w:val="009C4D2E"/>
    <w:rsid w:val="009C4DC4"/>
    <w:rsid w:val="009C4E5B"/>
    <w:rsid w:val="009C5051"/>
    <w:rsid w:val="009C5083"/>
    <w:rsid w:val="009C5292"/>
    <w:rsid w:val="009C54CC"/>
    <w:rsid w:val="009C551E"/>
    <w:rsid w:val="009C5524"/>
    <w:rsid w:val="009C5B60"/>
    <w:rsid w:val="009C5B6E"/>
    <w:rsid w:val="009C5C27"/>
    <w:rsid w:val="009C5C84"/>
    <w:rsid w:val="009C5FA2"/>
    <w:rsid w:val="009C6164"/>
    <w:rsid w:val="009C64EB"/>
    <w:rsid w:val="009C667C"/>
    <w:rsid w:val="009C686B"/>
    <w:rsid w:val="009C69EA"/>
    <w:rsid w:val="009C6C7C"/>
    <w:rsid w:val="009C6F82"/>
    <w:rsid w:val="009C6FE2"/>
    <w:rsid w:val="009C7672"/>
    <w:rsid w:val="009C7710"/>
    <w:rsid w:val="009C777C"/>
    <w:rsid w:val="009C7BCA"/>
    <w:rsid w:val="009C7E53"/>
    <w:rsid w:val="009C7F79"/>
    <w:rsid w:val="009D031D"/>
    <w:rsid w:val="009D0369"/>
    <w:rsid w:val="009D038B"/>
    <w:rsid w:val="009D0613"/>
    <w:rsid w:val="009D0765"/>
    <w:rsid w:val="009D0B1C"/>
    <w:rsid w:val="009D0C9E"/>
    <w:rsid w:val="009D0E33"/>
    <w:rsid w:val="009D0FFB"/>
    <w:rsid w:val="009D125D"/>
    <w:rsid w:val="009D18F0"/>
    <w:rsid w:val="009D19ED"/>
    <w:rsid w:val="009D1AC6"/>
    <w:rsid w:val="009D1D3F"/>
    <w:rsid w:val="009D1E2C"/>
    <w:rsid w:val="009D1E54"/>
    <w:rsid w:val="009D1E86"/>
    <w:rsid w:val="009D1EDF"/>
    <w:rsid w:val="009D1EF3"/>
    <w:rsid w:val="009D2008"/>
    <w:rsid w:val="009D203C"/>
    <w:rsid w:val="009D2097"/>
    <w:rsid w:val="009D2202"/>
    <w:rsid w:val="009D24A2"/>
    <w:rsid w:val="009D2650"/>
    <w:rsid w:val="009D26E0"/>
    <w:rsid w:val="009D2790"/>
    <w:rsid w:val="009D27A9"/>
    <w:rsid w:val="009D293A"/>
    <w:rsid w:val="009D29DB"/>
    <w:rsid w:val="009D2A6A"/>
    <w:rsid w:val="009D2CE7"/>
    <w:rsid w:val="009D2DFD"/>
    <w:rsid w:val="009D2E88"/>
    <w:rsid w:val="009D3261"/>
    <w:rsid w:val="009D3412"/>
    <w:rsid w:val="009D3734"/>
    <w:rsid w:val="009D39B5"/>
    <w:rsid w:val="009D39C9"/>
    <w:rsid w:val="009D3A57"/>
    <w:rsid w:val="009D3A69"/>
    <w:rsid w:val="009D3B26"/>
    <w:rsid w:val="009D3CA3"/>
    <w:rsid w:val="009D3CE2"/>
    <w:rsid w:val="009D3ECA"/>
    <w:rsid w:val="009D41FD"/>
    <w:rsid w:val="009D427B"/>
    <w:rsid w:val="009D44C9"/>
    <w:rsid w:val="009D4AF6"/>
    <w:rsid w:val="009D4BB8"/>
    <w:rsid w:val="009D4D1F"/>
    <w:rsid w:val="009D4E92"/>
    <w:rsid w:val="009D5122"/>
    <w:rsid w:val="009D51AC"/>
    <w:rsid w:val="009D543F"/>
    <w:rsid w:val="009D57BC"/>
    <w:rsid w:val="009D58AF"/>
    <w:rsid w:val="009D58F2"/>
    <w:rsid w:val="009D5A8B"/>
    <w:rsid w:val="009D5B09"/>
    <w:rsid w:val="009D607E"/>
    <w:rsid w:val="009D6707"/>
    <w:rsid w:val="009D67AA"/>
    <w:rsid w:val="009D6933"/>
    <w:rsid w:val="009D6AFD"/>
    <w:rsid w:val="009D6B9A"/>
    <w:rsid w:val="009D6C18"/>
    <w:rsid w:val="009D7051"/>
    <w:rsid w:val="009D723D"/>
    <w:rsid w:val="009D7280"/>
    <w:rsid w:val="009D7676"/>
    <w:rsid w:val="009D7956"/>
    <w:rsid w:val="009D7ABD"/>
    <w:rsid w:val="009D7D90"/>
    <w:rsid w:val="009D7EFC"/>
    <w:rsid w:val="009D7F14"/>
    <w:rsid w:val="009E00B4"/>
    <w:rsid w:val="009E00BF"/>
    <w:rsid w:val="009E0258"/>
    <w:rsid w:val="009E05B3"/>
    <w:rsid w:val="009E068A"/>
    <w:rsid w:val="009E09E0"/>
    <w:rsid w:val="009E0BD9"/>
    <w:rsid w:val="009E10D2"/>
    <w:rsid w:val="009E1185"/>
    <w:rsid w:val="009E1204"/>
    <w:rsid w:val="009E12E1"/>
    <w:rsid w:val="009E1A2B"/>
    <w:rsid w:val="009E1C5E"/>
    <w:rsid w:val="009E1DFA"/>
    <w:rsid w:val="009E1FC1"/>
    <w:rsid w:val="009E22D0"/>
    <w:rsid w:val="009E233B"/>
    <w:rsid w:val="009E2409"/>
    <w:rsid w:val="009E25B3"/>
    <w:rsid w:val="009E261C"/>
    <w:rsid w:val="009E2831"/>
    <w:rsid w:val="009E2875"/>
    <w:rsid w:val="009E2930"/>
    <w:rsid w:val="009E2B1B"/>
    <w:rsid w:val="009E2B92"/>
    <w:rsid w:val="009E2CA8"/>
    <w:rsid w:val="009E2D01"/>
    <w:rsid w:val="009E2EFC"/>
    <w:rsid w:val="009E2F56"/>
    <w:rsid w:val="009E2F82"/>
    <w:rsid w:val="009E3180"/>
    <w:rsid w:val="009E3383"/>
    <w:rsid w:val="009E365C"/>
    <w:rsid w:val="009E368D"/>
    <w:rsid w:val="009E36EC"/>
    <w:rsid w:val="009E380E"/>
    <w:rsid w:val="009E38AB"/>
    <w:rsid w:val="009E38D9"/>
    <w:rsid w:val="009E3C5E"/>
    <w:rsid w:val="009E3DD0"/>
    <w:rsid w:val="009E3E7C"/>
    <w:rsid w:val="009E40BC"/>
    <w:rsid w:val="009E4196"/>
    <w:rsid w:val="009E4204"/>
    <w:rsid w:val="009E429A"/>
    <w:rsid w:val="009E44D4"/>
    <w:rsid w:val="009E44EF"/>
    <w:rsid w:val="009E4660"/>
    <w:rsid w:val="009E4706"/>
    <w:rsid w:val="009E4C45"/>
    <w:rsid w:val="009E4D5D"/>
    <w:rsid w:val="009E5016"/>
    <w:rsid w:val="009E51A3"/>
    <w:rsid w:val="009E5234"/>
    <w:rsid w:val="009E540F"/>
    <w:rsid w:val="009E54EB"/>
    <w:rsid w:val="009E55CD"/>
    <w:rsid w:val="009E58A5"/>
    <w:rsid w:val="009E59EE"/>
    <w:rsid w:val="009E5B67"/>
    <w:rsid w:val="009E5D19"/>
    <w:rsid w:val="009E6480"/>
    <w:rsid w:val="009E6546"/>
    <w:rsid w:val="009E66DE"/>
    <w:rsid w:val="009E6775"/>
    <w:rsid w:val="009E67B0"/>
    <w:rsid w:val="009E67F9"/>
    <w:rsid w:val="009E6830"/>
    <w:rsid w:val="009E687E"/>
    <w:rsid w:val="009E696A"/>
    <w:rsid w:val="009E6CD9"/>
    <w:rsid w:val="009E6D5F"/>
    <w:rsid w:val="009E6E2E"/>
    <w:rsid w:val="009E6FDA"/>
    <w:rsid w:val="009E7053"/>
    <w:rsid w:val="009E72D4"/>
    <w:rsid w:val="009E748E"/>
    <w:rsid w:val="009E76D1"/>
    <w:rsid w:val="009E76D6"/>
    <w:rsid w:val="009E7796"/>
    <w:rsid w:val="009E7A28"/>
    <w:rsid w:val="009E7DC8"/>
    <w:rsid w:val="009E7F5C"/>
    <w:rsid w:val="009F0812"/>
    <w:rsid w:val="009F0834"/>
    <w:rsid w:val="009F084C"/>
    <w:rsid w:val="009F08C6"/>
    <w:rsid w:val="009F0924"/>
    <w:rsid w:val="009F095F"/>
    <w:rsid w:val="009F0A44"/>
    <w:rsid w:val="009F0C3F"/>
    <w:rsid w:val="009F0C4C"/>
    <w:rsid w:val="009F0DEC"/>
    <w:rsid w:val="009F0EF3"/>
    <w:rsid w:val="009F0F63"/>
    <w:rsid w:val="009F1296"/>
    <w:rsid w:val="009F15E7"/>
    <w:rsid w:val="009F1627"/>
    <w:rsid w:val="009F1AEA"/>
    <w:rsid w:val="009F1BC0"/>
    <w:rsid w:val="009F1DB4"/>
    <w:rsid w:val="009F2109"/>
    <w:rsid w:val="009F235E"/>
    <w:rsid w:val="009F278E"/>
    <w:rsid w:val="009F27A8"/>
    <w:rsid w:val="009F29FF"/>
    <w:rsid w:val="009F2DD8"/>
    <w:rsid w:val="009F31F0"/>
    <w:rsid w:val="009F32C1"/>
    <w:rsid w:val="009F3477"/>
    <w:rsid w:val="009F359B"/>
    <w:rsid w:val="009F36FC"/>
    <w:rsid w:val="009F3871"/>
    <w:rsid w:val="009F3D08"/>
    <w:rsid w:val="009F3F74"/>
    <w:rsid w:val="009F40F8"/>
    <w:rsid w:val="009F41ED"/>
    <w:rsid w:val="009F420D"/>
    <w:rsid w:val="009F45D5"/>
    <w:rsid w:val="009F46EF"/>
    <w:rsid w:val="009F480C"/>
    <w:rsid w:val="009F4841"/>
    <w:rsid w:val="009F4BA4"/>
    <w:rsid w:val="009F4C18"/>
    <w:rsid w:val="009F4CB2"/>
    <w:rsid w:val="009F4F1C"/>
    <w:rsid w:val="009F4FFC"/>
    <w:rsid w:val="009F5252"/>
    <w:rsid w:val="009F53B2"/>
    <w:rsid w:val="009F5629"/>
    <w:rsid w:val="009F5775"/>
    <w:rsid w:val="009F57D1"/>
    <w:rsid w:val="009F5852"/>
    <w:rsid w:val="009F5C75"/>
    <w:rsid w:val="009F5CCB"/>
    <w:rsid w:val="009F5F58"/>
    <w:rsid w:val="009F5F96"/>
    <w:rsid w:val="009F6187"/>
    <w:rsid w:val="009F621C"/>
    <w:rsid w:val="009F6264"/>
    <w:rsid w:val="009F66C8"/>
    <w:rsid w:val="009F66FF"/>
    <w:rsid w:val="009F6921"/>
    <w:rsid w:val="009F71E7"/>
    <w:rsid w:val="009F73AC"/>
    <w:rsid w:val="009F7436"/>
    <w:rsid w:val="009F753F"/>
    <w:rsid w:val="009F755C"/>
    <w:rsid w:val="009F769C"/>
    <w:rsid w:val="009F79BE"/>
    <w:rsid w:val="009F79C5"/>
    <w:rsid w:val="009F7BD2"/>
    <w:rsid w:val="009F7E42"/>
    <w:rsid w:val="009F7F10"/>
    <w:rsid w:val="00A001EA"/>
    <w:rsid w:val="00A003E0"/>
    <w:rsid w:val="00A00561"/>
    <w:rsid w:val="00A00767"/>
    <w:rsid w:val="00A007A3"/>
    <w:rsid w:val="00A0082F"/>
    <w:rsid w:val="00A00874"/>
    <w:rsid w:val="00A0088D"/>
    <w:rsid w:val="00A008DC"/>
    <w:rsid w:val="00A009BF"/>
    <w:rsid w:val="00A00A43"/>
    <w:rsid w:val="00A00A95"/>
    <w:rsid w:val="00A00B30"/>
    <w:rsid w:val="00A00F60"/>
    <w:rsid w:val="00A00F73"/>
    <w:rsid w:val="00A00FF3"/>
    <w:rsid w:val="00A01017"/>
    <w:rsid w:val="00A01118"/>
    <w:rsid w:val="00A01341"/>
    <w:rsid w:val="00A0136C"/>
    <w:rsid w:val="00A015F1"/>
    <w:rsid w:val="00A01606"/>
    <w:rsid w:val="00A0162E"/>
    <w:rsid w:val="00A01727"/>
    <w:rsid w:val="00A018F1"/>
    <w:rsid w:val="00A01972"/>
    <w:rsid w:val="00A01B3B"/>
    <w:rsid w:val="00A020A6"/>
    <w:rsid w:val="00A0211D"/>
    <w:rsid w:val="00A0219D"/>
    <w:rsid w:val="00A02200"/>
    <w:rsid w:val="00A02237"/>
    <w:rsid w:val="00A02323"/>
    <w:rsid w:val="00A0236E"/>
    <w:rsid w:val="00A0241E"/>
    <w:rsid w:val="00A02915"/>
    <w:rsid w:val="00A02AE7"/>
    <w:rsid w:val="00A02B85"/>
    <w:rsid w:val="00A02BF1"/>
    <w:rsid w:val="00A02EF7"/>
    <w:rsid w:val="00A0336E"/>
    <w:rsid w:val="00A034EC"/>
    <w:rsid w:val="00A03582"/>
    <w:rsid w:val="00A03739"/>
    <w:rsid w:val="00A037FA"/>
    <w:rsid w:val="00A038EA"/>
    <w:rsid w:val="00A03A35"/>
    <w:rsid w:val="00A03C6B"/>
    <w:rsid w:val="00A03DF3"/>
    <w:rsid w:val="00A03E48"/>
    <w:rsid w:val="00A044CF"/>
    <w:rsid w:val="00A044DE"/>
    <w:rsid w:val="00A048DD"/>
    <w:rsid w:val="00A0491F"/>
    <w:rsid w:val="00A04CFD"/>
    <w:rsid w:val="00A04F09"/>
    <w:rsid w:val="00A054D2"/>
    <w:rsid w:val="00A055F5"/>
    <w:rsid w:val="00A058CA"/>
    <w:rsid w:val="00A05A1A"/>
    <w:rsid w:val="00A05B19"/>
    <w:rsid w:val="00A05C1F"/>
    <w:rsid w:val="00A05E04"/>
    <w:rsid w:val="00A05E17"/>
    <w:rsid w:val="00A05ED6"/>
    <w:rsid w:val="00A06138"/>
    <w:rsid w:val="00A061E5"/>
    <w:rsid w:val="00A06616"/>
    <w:rsid w:val="00A067D4"/>
    <w:rsid w:val="00A06AFB"/>
    <w:rsid w:val="00A06B28"/>
    <w:rsid w:val="00A06BEF"/>
    <w:rsid w:val="00A06CD0"/>
    <w:rsid w:val="00A06E04"/>
    <w:rsid w:val="00A07250"/>
    <w:rsid w:val="00A07711"/>
    <w:rsid w:val="00A07778"/>
    <w:rsid w:val="00A079DD"/>
    <w:rsid w:val="00A07A15"/>
    <w:rsid w:val="00A07B2C"/>
    <w:rsid w:val="00A07CC6"/>
    <w:rsid w:val="00A07CEF"/>
    <w:rsid w:val="00A10083"/>
    <w:rsid w:val="00A1016B"/>
    <w:rsid w:val="00A10676"/>
    <w:rsid w:val="00A10B49"/>
    <w:rsid w:val="00A10C54"/>
    <w:rsid w:val="00A10F3B"/>
    <w:rsid w:val="00A10F90"/>
    <w:rsid w:val="00A10FEB"/>
    <w:rsid w:val="00A11026"/>
    <w:rsid w:val="00A11156"/>
    <w:rsid w:val="00A111EE"/>
    <w:rsid w:val="00A112D9"/>
    <w:rsid w:val="00A112EC"/>
    <w:rsid w:val="00A11300"/>
    <w:rsid w:val="00A11491"/>
    <w:rsid w:val="00A11522"/>
    <w:rsid w:val="00A116F3"/>
    <w:rsid w:val="00A1181A"/>
    <w:rsid w:val="00A11831"/>
    <w:rsid w:val="00A118CB"/>
    <w:rsid w:val="00A11A47"/>
    <w:rsid w:val="00A11A93"/>
    <w:rsid w:val="00A11B01"/>
    <w:rsid w:val="00A11B88"/>
    <w:rsid w:val="00A11BC4"/>
    <w:rsid w:val="00A11BDD"/>
    <w:rsid w:val="00A11C13"/>
    <w:rsid w:val="00A11F37"/>
    <w:rsid w:val="00A11F6B"/>
    <w:rsid w:val="00A120A2"/>
    <w:rsid w:val="00A12220"/>
    <w:rsid w:val="00A1231F"/>
    <w:rsid w:val="00A12423"/>
    <w:rsid w:val="00A12687"/>
    <w:rsid w:val="00A12767"/>
    <w:rsid w:val="00A127ED"/>
    <w:rsid w:val="00A129F2"/>
    <w:rsid w:val="00A12A32"/>
    <w:rsid w:val="00A12E87"/>
    <w:rsid w:val="00A12F56"/>
    <w:rsid w:val="00A13073"/>
    <w:rsid w:val="00A130B8"/>
    <w:rsid w:val="00A130C3"/>
    <w:rsid w:val="00A1352E"/>
    <w:rsid w:val="00A136B5"/>
    <w:rsid w:val="00A13794"/>
    <w:rsid w:val="00A1380D"/>
    <w:rsid w:val="00A13A62"/>
    <w:rsid w:val="00A13D88"/>
    <w:rsid w:val="00A14050"/>
    <w:rsid w:val="00A14140"/>
    <w:rsid w:val="00A141B6"/>
    <w:rsid w:val="00A1428D"/>
    <w:rsid w:val="00A14512"/>
    <w:rsid w:val="00A1460F"/>
    <w:rsid w:val="00A14677"/>
    <w:rsid w:val="00A14695"/>
    <w:rsid w:val="00A146D0"/>
    <w:rsid w:val="00A14984"/>
    <w:rsid w:val="00A14A1A"/>
    <w:rsid w:val="00A14BBA"/>
    <w:rsid w:val="00A14E18"/>
    <w:rsid w:val="00A14E47"/>
    <w:rsid w:val="00A1535D"/>
    <w:rsid w:val="00A15398"/>
    <w:rsid w:val="00A1541C"/>
    <w:rsid w:val="00A1574A"/>
    <w:rsid w:val="00A15811"/>
    <w:rsid w:val="00A15A27"/>
    <w:rsid w:val="00A15C0D"/>
    <w:rsid w:val="00A15C45"/>
    <w:rsid w:val="00A15E07"/>
    <w:rsid w:val="00A15E63"/>
    <w:rsid w:val="00A15F00"/>
    <w:rsid w:val="00A15F27"/>
    <w:rsid w:val="00A1614B"/>
    <w:rsid w:val="00A16156"/>
    <w:rsid w:val="00A16C10"/>
    <w:rsid w:val="00A16C33"/>
    <w:rsid w:val="00A1708E"/>
    <w:rsid w:val="00A171C7"/>
    <w:rsid w:val="00A178B8"/>
    <w:rsid w:val="00A178E0"/>
    <w:rsid w:val="00A17A7A"/>
    <w:rsid w:val="00A17AAF"/>
    <w:rsid w:val="00A17CEB"/>
    <w:rsid w:val="00A17E61"/>
    <w:rsid w:val="00A200F8"/>
    <w:rsid w:val="00A20703"/>
    <w:rsid w:val="00A20857"/>
    <w:rsid w:val="00A208B4"/>
    <w:rsid w:val="00A2092A"/>
    <w:rsid w:val="00A20ABD"/>
    <w:rsid w:val="00A20AC7"/>
    <w:rsid w:val="00A20EE0"/>
    <w:rsid w:val="00A2159E"/>
    <w:rsid w:val="00A216BF"/>
    <w:rsid w:val="00A2188F"/>
    <w:rsid w:val="00A21890"/>
    <w:rsid w:val="00A218B3"/>
    <w:rsid w:val="00A2191F"/>
    <w:rsid w:val="00A21A34"/>
    <w:rsid w:val="00A21BC7"/>
    <w:rsid w:val="00A22094"/>
    <w:rsid w:val="00A2249D"/>
    <w:rsid w:val="00A224E7"/>
    <w:rsid w:val="00A2295E"/>
    <w:rsid w:val="00A22D72"/>
    <w:rsid w:val="00A22DF4"/>
    <w:rsid w:val="00A22E50"/>
    <w:rsid w:val="00A22E71"/>
    <w:rsid w:val="00A22FE4"/>
    <w:rsid w:val="00A231C7"/>
    <w:rsid w:val="00A23388"/>
    <w:rsid w:val="00A23474"/>
    <w:rsid w:val="00A23595"/>
    <w:rsid w:val="00A235A7"/>
    <w:rsid w:val="00A235F4"/>
    <w:rsid w:val="00A2391F"/>
    <w:rsid w:val="00A239AC"/>
    <w:rsid w:val="00A23A92"/>
    <w:rsid w:val="00A23ACA"/>
    <w:rsid w:val="00A23BEC"/>
    <w:rsid w:val="00A23C70"/>
    <w:rsid w:val="00A23D7F"/>
    <w:rsid w:val="00A242A1"/>
    <w:rsid w:val="00A24896"/>
    <w:rsid w:val="00A2498C"/>
    <w:rsid w:val="00A24C84"/>
    <w:rsid w:val="00A24D8D"/>
    <w:rsid w:val="00A25398"/>
    <w:rsid w:val="00A2561C"/>
    <w:rsid w:val="00A2567B"/>
    <w:rsid w:val="00A256AC"/>
    <w:rsid w:val="00A258E6"/>
    <w:rsid w:val="00A25CF4"/>
    <w:rsid w:val="00A25E43"/>
    <w:rsid w:val="00A264E5"/>
    <w:rsid w:val="00A26B39"/>
    <w:rsid w:val="00A26BA1"/>
    <w:rsid w:val="00A26E12"/>
    <w:rsid w:val="00A27089"/>
    <w:rsid w:val="00A2728C"/>
    <w:rsid w:val="00A278FF"/>
    <w:rsid w:val="00A2793C"/>
    <w:rsid w:val="00A27AD0"/>
    <w:rsid w:val="00A27B67"/>
    <w:rsid w:val="00A27E6B"/>
    <w:rsid w:val="00A27EFB"/>
    <w:rsid w:val="00A3005A"/>
    <w:rsid w:val="00A300DA"/>
    <w:rsid w:val="00A3039A"/>
    <w:rsid w:val="00A308A2"/>
    <w:rsid w:val="00A30907"/>
    <w:rsid w:val="00A30A27"/>
    <w:rsid w:val="00A30A66"/>
    <w:rsid w:val="00A30ABB"/>
    <w:rsid w:val="00A30B81"/>
    <w:rsid w:val="00A30C4F"/>
    <w:rsid w:val="00A30CB3"/>
    <w:rsid w:val="00A30D03"/>
    <w:rsid w:val="00A31023"/>
    <w:rsid w:val="00A31150"/>
    <w:rsid w:val="00A3136F"/>
    <w:rsid w:val="00A315BA"/>
    <w:rsid w:val="00A31B7C"/>
    <w:rsid w:val="00A31D11"/>
    <w:rsid w:val="00A32302"/>
    <w:rsid w:val="00A323E4"/>
    <w:rsid w:val="00A32D03"/>
    <w:rsid w:val="00A32E8F"/>
    <w:rsid w:val="00A32FD7"/>
    <w:rsid w:val="00A3346B"/>
    <w:rsid w:val="00A337E8"/>
    <w:rsid w:val="00A33814"/>
    <w:rsid w:val="00A33D04"/>
    <w:rsid w:val="00A33E65"/>
    <w:rsid w:val="00A33FC5"/>
    <w:rsid w:val="00A34125"/>
    <w:rsid w:val="00A3418E"/>
    <w:rsid w:val="00A3441C"/>
    <w:rsid w:val="00A3444E"/>
    <w:rsid w:val="00A34518"/>
    <w:rsid w:val="00A34547"/>
    <w:rsid w:val="00A34846"/>
    <w:rsid w:val="00A3493D"/>
    <w:rsid w:val="00A34AF1"/>
    <w:rsid w:val="00A35531"/>
    <w:rsid w:val="00A35941"/>
    <w:rsid w:val="00A359A0"/>
    <w:rsid w:val="00A359DC"/>
    <w:rsid w:val="00A35BD2"/>
    <w:rsid w:val="00A35D89"/>
    <w:rsid w:val="00A35E4E"/>
    <w:rsid w:val="00A360A1"/>
    <w:rsid w:val="00A360B9"/>
    <w:rsid w:val="00A3614B"/>
    <w:rsid w:val="00A364AF"/>
    <w:rsid w:val="00A36907"/>
    <w:rsid w:val="00A3692F"/>
    <w:rsid w:val="00A36A51"/>
    <w:rsid w:val="00A36B41"/>
    <w:rsid w:val="00A36DA7"/>
    <w:rsid w:val="00A36EEC"/>
    <w:rsid w:val="00A36F51"/>
    <w:rsid w:val="00A37135"/>
    <w:rsid w:val="00A373FC"/>
    <w:rsid w:val="00A37407"/>
    <w:rsid w:val="00A37534"/>
    <w:rsid w:val="00A37639"/>
    <w:rsid w:val="00A37658"/>
    <w:rsid w:val="00A37C94"/>
    <w:rsid w:val="00A37D9B"/>
    <w:rsid w:val="00A37E3E"/>
    <w:rsid w:val="00A37F6D"/>
    <w:rsid w:val="00A40095"/>
    <w:rsid w:val="00A40137"/>
    <w:rsid w:val="00A40388"/>
    <w:rsid w:val="00A405DF"/>
    <w:rsid w:val="00A408DB"/>
    <w:rsid w:val="00A40C11"/>
    <w:rsid w:val="00A40E2D"/>
    <w:rsid w:val="00A40E50"/>
    <w:rsid w:val="00A411A5"/>
    <w:rsid w:val="00A4140F"/>
    <w:rsid w:val="00A41618"/>
    <w:rsid w:val="00A41827"/>
    <w:rsid w:val="00A41A30"/>
    <w:rsid w:val="00A41B1A"/>
    <w:rsid w:val="00A41CF6"/>
    <w:rsid w:val="00A41D5F"/>
    <w:rsid w:val="00A4246B"/>
    <w:rsid w:val="00A427A7"/>
    <w:rsid w:val="00A428FA"/>
    <w:rsid w:val="00A429C0"/>
    <w:rsid w:val="00A42DAF"/>
    <w:rsid w:val="00A431B3"/>
    <w:rsid w:val="00A43673"/>
    <w:rsid w:val="00A437A6"/>
    <w:rsid w:val="00A439F4"/>
    <w:rsid w:val="00A43DC0"/>
    <w:rsid w:val="00A43E57"/>
    <w:rsid w:val="00A4416C"/>
    <w:rsid w:val="00A44373"/>
    <w:rsid w:val="00A443C6"/>
    <w:rsid w:val="00A44422"/>
    <w:rsid w:val="00A4454A"/>
    <w:rsid w:val="00A447EB"/>
    <w:rsid w:val="00A44977"/>
    <w:rsid w:val="00A44C84"/>
    <w:rsid w:val="00A44C8D"/>
    <w:rsid w:val="00A44CE0"/>
    <w:rsid w:val="00A44CEF"/>
    <w:rsid w:val="00A44DE1"/>
    <w:rsid w:val="00A44FF5"/>
    <w:rsid w:val="00A44FF9"/>
    <w:rsid w:val="00A450BC"/>
    <w:rsid w:val="00A451E0"/>
    <w:rsid w:val="00A45214"/>
    <w:rsid w:val="00A4543F"/>
    <w:rsid w:val="00A454BB"/>
    <w:rsid w:val="00A455CF"/>
    <w:rsid w:val="00A456B1"/>
    <w:rsid w:val="00A458C1"/>
    <w:rsid w:val="00A4593D"/>
    <w:rsid w:val="00A45994"/>
    <w:rsid w:val="00A45C74"/>
    <w:rsid w:val="00A45C87"/>
    <w:rsid w:val="00A45CAA"/>
    <w:rsid w:val="00A45D7F"/>
    <w:rsid w:val="00A460EA"/>
    <w:rsid w:val="00A463C7"/>
    <w:rsid w:val="00A467BD"/>
    <w:rsid w:val="00A467C2"/>
    <w:rsid w:val="00A469B6"/>
    <w:rsid w:val="00A46AF9"/>
    <w:rsid w:val="00A46D83"/>
    <w:rsid w:val="00A46EBA"/>
    <w:rsid w:val="00A4766B"/>
    <w:rsid w:val="00A4787C"/>
    <w:rsid w:val="00A47C45"/>
    <w:rsid w:val="00A47CF1"/>
    <w:rsid w:val="00A47EB4"/>
    <w:rsid w:val="00A50161"/>
    <w:rsid w:val="00A501AB"/>
    <w:rsid w:val="00A50232"/>
    <w:rsid w:val="00A503C0"/>
    <w:rsid w:val="00A5046E"/>
    <w:rsid w:val="00A50675"/>
    <w:rsid w:val="00A507BC"/>
    <w:rsid w:val="00A50912"/>
    <w:rsid w:val="00A509CC"/>
    <w:rsid w:val="00A50BFA"/>
    <w:rsid w:val="00A50CD7"/>
    <w:rsid w:val="00A50CEF"/>
    <w:rsid w:val="00A51172"/>
    <w:rsid w:val="00A512C8"/>
    <w:rsid w:val="00A51425"/>
    <w:rsid w:val="00A517E9"/>
    <w:rsid w:val="00A51870"/>
    <w:rsid w:val="00A518FD"/>
    <w:rsid w:val="00A518FF"/>
    <w:rsid w:val="00A51A69"/>
    <w:rsid w:val="00A51AA7"/>
    <w:rsid w:val="00A51C4B"/>
    <w:rsid w:val="00A51C81"/>
    <w:rsid w:val="00A520A8"/>
    <w:rsid w:val="00A520F2"/>
    <w:rsid w:val="00A52129"/>
    <w:rsid w:val="00A52404"/>
    <w:rsid w:val="00A52561"/>
    <w:rsid w:val="00A526C2"/>
    <w:rsid w:val="00A52B18"/>
    <w:rsid w:val="00A52F1F"/>
    <w:rsid w:val="00A530EB"/>
    <w:rsid w:val="00A53595"/>
    <w:rsid w:val="00A536A1"/>
    <w:rsid w:val="00A537B4"/>
    <w:rsid w:val="00A53B48"/>
    <w:rsid w:val="00A53C6B"/>
    <w:rsid w:val="00A53E3A"/>
    <w:rsid w:val="00A53E7B"/>
    <w:rsid w:val="00A53F85"/>
    <w:rsid w:val="00A54005"/>
    <w:rsid w:val="00A54106"/>
    <w:rsid w:val="00A54190"/>
    <w:rsid w:val="00A54212"/>
    <w:rsid w:val="00A5452E"/>
    <w:rsid w:val="00A54660"/>
    <w:rsid w:val="00A547CC"/>
    <w:rsid w:val="00A547EA"/>
    <w:rsid w:val="00A548FD"/>
    <w:rsid w:val="00A54FE6"/>
    <w:rsid w:val="00A5507E"/>
    <w:rsid w:val="00A55285"/>
    <w:rsid w:val="00A554E3"/>
    <w:rsid w:val="00A5555C"/>
    <w:rsid w:val="00A55789"/>
    <w:rsid w:val="00A557D1"/>
    <w:rsid w:val="00A559A6"/>
    <w:rsid w:val="00A55D21"/>
    <w:rsid w:val="00A55D5C"/>
    <w:rsid w:val="00A55F0E"/>
    <w:rsid w:val="00A560E6"/>
    <w:rsid w:val="00A5618E"/>
    <w:rsid w:val="00A561A9"/>
    <w:rsid w:val="00A56451"/>
    <w:rsid w:val="00A56598"/>
    <w:rsid w:val="00A56AB7"/>
    <w:rsid w:val="00A56C2F"/>
    <w:rsid w:val="00A56DB3"/>
    <w:rsid w:val="00A56F1F"/>
    <w:rsid w:val="00A5706C"/>
    <w:rsid w:val="00A5712C"/>
    <w:rsid w:val="00A5734C"/>
    <w:rsid w:val="00A575F9"/>
    <w:rsid w:val="00A57ACF"/>
    <w:rsid w:val="00A57B1B"/>
    <w:rsid w:val="00A57CCF"/>
    <w:rsid w:val="00A57DC4"/>
    <w:rsid w:val="00A57E59"/>
    <w:rsid w:val="00A57FB7"/>
    <w:rsid w:val="00A57FD9"/>
    <w:rsid w:val="00A60159"/>
    <w:rsid w:val="00A60164"/>
    <w:rsid w:val="00A604B0"/>
    <w:rsid w:val="00A60790"/>
    <w:rsid w:val="00A60B6C"/>
    <w:rsid w:val="00A60BE4"/>
    <w:rsid w:val="00A60D58"/>
    <w:rsid w:val="00A60D95"/>
    <w:rsid w:val="00A60E2D"/>
    <w:rsid w:val="00A60F9F"/>
    <w:rsid w:val="00A6137B"/>
    <w:rsid w:val="00A6168F"/>
    <w:rsid w:val="00A61770"/>
    <w:rsid w:val="00A61AE8"/>
    <w:rsid w:val="00A61CB4"/>
    <w:rsid w:val="00A61DA0"/>
    <w:rsid w:val="00A62155"/>
    <w:rsid w:val="00A62182"/>
    <w:rsid w:val="00A6220C"/>
    <w:rsid w:val="00A62555"/>
    <w:rsid w:val="00A62581"/>
    <w:rsid w:val="00A629AB"/>
    <w:rsid w:val="00A62A7E"/>
    <w:rsid w:val="00A63354"/>
    <w:rsid w:val="00A6355B"/>
    <w:rsid w:val="00A6360C"/>
    <w:rsid w:val="00A636AD"/>
    <w:rsid w:val="00A6393B"/>
    <w:rsid w:val="00A64041"/>
    <w:rsid w:val="00A64394"/>
    <w:rsid w:val="00A6444D"/>
    <w:rsid w:val="00A6460C"/>
    <w:rsid w:val="00A6476B"/>
    <w:rsid w:val="00A647BE"/>
    <w:rsid w:val="00A64920"/>
    <w:rsid w:val="00A64EE4"/>
    <w:rsid w:val="00A64F1A"/>
    <w:rsid w:val="00A64F6C"/>
    <w:rsid w:val="00A650AF"/>
    <w:rsid w:val="00A652C1"/>
    <w:rsid w:val="00A652EE"/>
    <w:rsid w:val="00A6534E"/>
    <w:rsid w:val="00A654A3"/>
    <w:rsid w:val="00A656D1"/>
    <w:rsid w:val="00A65705"/>
    <w:rsid w:val="00A6580B"/>
    <w:rsid w:val="00A659C1"/>
    <w:rsid w:val="00A659EE"/>
    <w:rsid w:val="00A65A8F"/>
    <w:rsid w:val="00A65BDD"/>
    <w:rsid w:val="00A65E0D"/>
    <w:rsid w:val="00A65E48"/>
    <w:rsid w:val="00A65F9F"/>
    <w:rsid w:val="00A6613A"/>
    <w:rsid w:val="00A6643F"/>
    <w:rsid w:val="00A66734"/>
    <w:rsid w:val="00A66767"/>
    <w:rsid w:val="00A66B34"/>
    <w:rsid w:val="00A66D66"/>
    <w:rsid w:val="00A671A2"/>
    <w:rsid w:val="00A67360"/>
    <w:rsid w:val="00A67726"/>
    <w:rsid w:val="00A67948"/>
    <w:rsid w:val="00A6797A"/>
    <w:rsid w:val="00A67A1A"/>
    <w:rsid w:val="00A67B53"/>
    <w:rsid w:val="00A67BCF"/>
    <w:rsid w:val="00A67C0D"/>
    <w:rsid w:val="00A67C70"/>
    <w:rsid w:val="00A67CFF"/>
    <w:rsid w:val="00A67DEA"/>
    <w:rsid w:val="00A67DFD"/>
    <w:rsid w:val="00A67F1D"/>
    <w:rsid w:val="00A67FB4"/>
    <w:rsid w:val="00A70114"/>
    <w:rsid w:val="00A701C1"/>
    <w:rsid w:val="00A7030D"/>
    <w:rsid w:val="00A70423"/>
    <w:rsid w:val="00A70536"/>
    <w:rsid w:val="00A705AE"/>
    <w:rsid w:val="00A7095E"/>
    <w:rsid w:val="00A70978"/>
    <w:rsid w:val="00A70BAE"/>
    <w:rsid w:val="00A70E4D"/>
    <w:rsid w:val="00A71167"/>
    <w:rsid w:val="00A71385"/>
    <w:rsid w:val="00A71583"/>
    <w:rsid w:val="00A717E7"/>
    <w:rsid w:val="00A71937"/>
    <w:rsid w:val="00A71C11"/>
    <w:rsid w:val="00A71CBA"/>
    <w:rsid w:val="00A71CF1"/>
    <w:rsid w:val="00A71DF6"/>
    <w:rsid w:val="00A71ED2"/>
    <w:rsid w:val="00A71FAD"/>
    <w:rsid w:val="00A71FBD"/>
    <w:rsid w:val="00A7219B"/>
    <w:rsid w:val="00A721C8"/>
    <w:rsid w:val="00A727B1"/>
    <w:rsid w:val="00A729CE"/>
    <w:rsid w:val="00A72A46"/>
    <w:rsid w:val="00A72C2A"/>
    <w:rsid w:val="00A72C6C"/>
    <w:rsid w:val="00A72DC3"/>
    <w:rsid w:val="00A72E19"/>
    <w:rsid w:val="00A72F4A"/>
    <w:rsid w:val="00A73065"/>
    <w:rsid w:val="00A7306D"/>
    <w:rsid w:val="00A73285"/>
    <w:rsid w:val="00A732A7"/>
    <w:rsid w:val="00A736B6"/>
    <w:rsid w:val="00A73773"/>
    <w:rsid w:val="00A73891"/>
    <w:rsid w:val="00A739DB"/>
    <w:rsid w:val="00A73CCC"/>
    <w:rsid w:val="00A74001"/>
    <w:rsid w:val="00A74040"/>
    <w:rsid w:val="00A7423B"/>
    <w:rsid w:val="00A7441A"/>
    <w:rsid w:val="00A74916"/>
    <w:rsid w:val="00A74E52"/>
    <w:rsid w:val="00A7500D"/>
    <w:rsid w:val="00A75026"/>
    <w:rsid w:val="00A7535E"/>
    <w:rsid w:val="00A75436"/>
    <w:rsid w:val="00A75798"/>
    <w:rsid w:val="00A75A3C"/>
    <w:rsid w:val="00A75AF1"/>
    <w:rsid w:val="00A75BD1"/>
    <w:rsid w:val="00A75EB6"/>
    <w:rsid w:val="00A7613E"/>
    <w:rsid w:val="00A76311"/>
    <w:rsid w:val="00A763CF"/>
    <w:rsid w:val="00A76441"/>
    <w:rsid w:val="00A764AE"/>
    <w:rsid w:val="00A7666A"/>
    <w:rsid w:val="00A76834"/>
    <w:rsid w:val="00A7689F"/>
    <w:rsid w:val="00A768D4"/>
    <w:rsid w:val="00A76A61"/>
    <w:rsid w:val="00A76A70"/>
    <w:rsid w:val="00A76AED"/>
    <w:rsid w:val="00A76BC3"/>
    <w:rsid w:val="00A76D3D"/>
    <w:rsid w:val="00A76D3F"/>
    <w:rsid w:val="00A76DB7"/>
    <w:rsid w:val="00A77022"/>
    <w:rsid w:val="00A77049"/>
    <w:rsid w:val="00A7730E"/>
    <w:rsid w:val="00A7735A"/>
    <w:rsid w:val="00A7750F"/>
    <w:rsid w:val="00A775F5"/>
    <w:rsid w:val="00A7781A"/>
    <w:rsid w:val="00A7795A"/>
    <w:rsid w:val="00A77A5F"/>
    <w:rsid w:val="00A77C48"/>
    <w:rsid w:val="00A77D6E"/>
    <w:rsid w:val="00A77EF8"/>
    <w:rsid w:val="00A8046D"/>
    <w:rsid w:val="00A804AB"/>
    <w:rsid w:val="00A804AE"/>
    <w:rsid w:val="00A80688"/>
    <w:rsid w:val="00A807C9"/>
    <w:rsid w:val="00A807E1"/>
    <w:rsid w:val="00A808A4"/>
    <w:rsid w:val="00A809D4"/>
    <w:rsid w:val="00A80A13"/>
    <w:rsid w:val="00A80A2F"/>
    <w:rsid w:val="00A80B99"/>
    <w:rsid w:val="00A80CD2"/>
    <w:rsid w:val="00A81596"/>
    <w:rsid w:val="00A817B1"/>
    <w:rsid w:val="00A817EC"/>
    <w:rsid w:val="00A81987"/>
    <w:rsid w:val="00A81A8E"/>
    <w:rsid w:val="00A81B0C"/>
    <w:rsid w:val="00A820DA"/>
    <w:rsid w:val="00A820EE"/>
    <w:rsid w:val="00A8212E"/>
    <w:rsid w:val="00A8240A"/>
    <w:rsid w:val="00A82708"/>
    <w:rsid w:val="00A827DC"/>
    <w:rsid w:val="00A82863"/>
    <w:rsid w:val="00A82889"/>
    <w:rsid w:val="00A82AB3"/>
    <w:rsid w:val="00A82B91"/>
    <w:rsid w:val="00A82BC0"/>
    <w:rsid w:val="00A82C5A"/>
    <w:rsid w:val="00A82CB7"/>
    <w:rsid w:val="00A82D34"/>
    <w:rsid w:val="00A82EE4"/>
    <w:rsid w:val="00A830C3"/>
    <w:rsid w:val="00A83120"/>
    <w:rsid w:val="00A831FC"/>
    <w:rsid w:val="00A834F3"/>
    <w:rsid w:val="00A835DA"/>
    <w:rsid w:val="00A83601"/>
    <w:rsid w:val="00A83A3F"/>
    <w:rsid w:val="00A83C14"/>
    <w:rsid w:val="00A83DB7"/>
    <w:rsid w:val="00A83EB8"/>
    <w:rsid w:val="00A83FFB"/>
    <w:rsid w:val="00A843EA"/>
    <w:rsid w:val="00A844F5"/>
    <w:rsid w:val="00A8456F"/>
    <w:rsid w:val="00A84846"/>
    <w:rsid w:val="00A84BA2"/>
    <w:rsid w:val="00A84C02"/>
    <w:rsid w:val="00A84C4B"/>
    <w:rsid w:val="00A84CD9"/>
    <w:rsid w:val="00A84DF3"/>
    <w:rsid w:val="00A84F40"/>
    <w:rsid w:val="00A85103"/>
    <w:rsid w:val="00A85236"/>
    <w:rsid w:val="00A853C9"/>
    <w:rsid w:val="00A85451"/>
    <w:rsid w:val="00A85483"/>
    <w:rsid w:val="00A85652"/>
    <w:rsid w:val="00A85684"/>
    <w:rsid w:val="00A85829"/>
    <w:rsid w:val="00A8599E"/>
    <w:rsid w:val="00A859BC"/>
    <w:rsid w:val="00A85A1F"/>
    <w:rsid w:val="00A85ADA"/>
    <w:rsid w:val="00A85B88"/>
    <w:rsid w:val="00A85C45"/>
    <w:rsid w:val="00A85C9D"/>
    <w:rsid w:val="00A85DA8"/>
    <w:rsid w:val="00A85DC6"/>
    <w:rsid w:val="00A85E48"/>
    <w:rsid w:val="00A86126"/>
    <w:rsid w:val="00A86317"/>
    <w:rsid w:val="00A863CD"/>
    <w:rsid w:val="00A865DB"/>
    <w:rsid w:val="00A86741"/>
    <w:rsid w:val="00A86917"/>
    <w:rsid w:val="00A869A5"/>
    <w:rsid w:val="00A86AB1"/>
    <w:rsid w:val="00A86AFC"/>
    <w:rsid w:val="00A86B1B"/>
    <w:rsid w:val="00A8709A"/>
    <w:rsid w:val="00A870A3"/>
    <w:rsid w:val="00A8727B"/>
    <w:rsid w:val="00A873A0"/>
    <w:rsid w:val="00A874CE"/>
    <w:rsid w:val="00A874D4"/>
    <w:rsid w:val="00A874DF"/>
    <w:rsid w:val="00A878E6"/>
    <w:rsid w:val="00A87A8E"/>
    <w:rsid w:val="00A87AA9"/>
    <w:rsid w:val="00A87C07"/>
    <w:rsid w:val="00A87CE6"/>
    <w:rsid w:val="00A87DBD"/>
    <w:rsid w:val="00A87FD1"/>
    <w:rsid w:val="00A87FF9"/>
    <w:rsid w:val="00A9032E"/>
    <w:rsid w:val="00A905EC"/>
    <w:rsid w:val="00A905ED"/>
    <w:rsid w:val="00A905F8"/>
    <w:rsid w:val="00A906E7"/>
    <w:rsid w:val="00A90A3D"/>
    <w:rsid w:val="00A90C48"/>
    <w:rsid w:val="00A90EC4"/>
    <w:rsid w:val="00A91157"/>
    <w:rsid w:val="00A911F5"/>
    <w:rsid w:val="00A9126E"/>
    <w:rsid w:val="00A9133D"/>
    <w:rsid w:val="00A915DD"/>
    <w:rsid w:val="00A915E5"/>
    <w:rsid w:val="00A91661"/>
    <w:rsid w:val="00A91B88"/>
    <w:rsid w:val="00A92239"/>
    <w:rsid w:val="00A92649"/>
    <w:rsid w:val="00A92D31"/>
    <w:rsid w:val="00A92F2C"/>
    <w:rsid w:val="00A9310F"/>
    <w:rsid w:val="00A931F4"/>
    <w:rsid w:val="00A932AD"/>
    <w:rsid w:val="00A93406"/>
    <w:rsid w:val="00A935E5"/>
    <w:rsid w:val="00A939BA"/>
    <w:rsid w:val="00A93B21"/>
    <w:rsid w:val="00A93D4C"/>
    <w:rsid w:val="00A93DAF"/>
    <w:rsid w:val="00A93EC1"/>
    <w:rsid w:val="00A940F8"/>
    <w:rsid w:val="00A9418D"/>
    <w:rsid w:val="00A94257"/>
    <w:rsid w:val="00A9432B"/>
    <w:rsid w:val="00A94354"/>
    <w:rsid w:val="00A94700"/>
    <w:rsid w:val="00A94B42"/>
    <w:rsid w:val="00A94B70"/>
    <w:rsid w:val="00A94DF0"/>
    <w:rsid w:val="00A950A0"/>
    <w:rsid w:val="00A95417"/>
    <w:rsid w:val="00A9548C"/>
    <w:rsid w:val="00A954EC"/>
    <w:rsid w:val="00A9557E"/>
    <w:rsid w:val="00A95A92"/>
    <w:rsid w:val="00A95BCA"/>
    <w:rsid w:val="00A95CCB"/>
    <w:rsid w:val="00A95E17"/>
    <w:rsid w:val="00A95E88"/>
    <w:rsid w:val="00A962F5"/>
    <w:rsid w:val="00A964A1"/>
    <w:rsid w:val="00A9664C"/>
    <w:rsid w:val="00A9682A"/>
    <w:rsid w:val="00A96BD0"/>
    <w:rsid w:val="00A96DFB"/>
    <w:rsid w:val="00A96E62"/>
    <w:rsid w:val="00A96EB1"/>
    <w:rsid w:val="00A9710B"/>
    <w:rsid w:val="00A97145"/>
    <w:rsid w:val="00A9717E"/>
    <w:rsid w:val="00A974D4"/>
    <w:rsid w:val="00A976D5"/>
    <w:rsid w:val="00A976FB"/>
    <w:rsid w:val="00A9783C"/>
    <w:rsid w:val="00A9786D"/>
    <w:rsid w:val="00A97A10"/>
    <w:rsid w:val="00A97A32"/>
    <w:rsid w:val="00A97C34"/>
    <w:rsid w:val="00A97DC6"/>
    <w:rsid w:val="00A97DEF"/>
    <w:rsid w:val="00AA01E7"/>
    <w:rsid w:val="00AA04EC"/>
    <w:rsid w:val="00AA0658"/>
    <w:rsid w:val="00AA0FC4"/>
    <w:rsid w:val="00AA1025"/>
    <w:rsid w:val="00AA115A"/>
    <w:rsid w:val="00AA11CF"/>
    <w:rsid w:val="00AA1422"/>
    <w:rsid w:val="00AA14FB"/>
    <w:rsid w:val="00AA1615"/>
    <w:rsid w:val="00AA1712"/>
    <w:rsid w:val="00AA1719"/>
    <w:rsid w:val="00AA1830"/>
    <w:rsid w:val="00AA1852"/>
    <w:rsid w:val="00AA19CD"/>
    <w:rsid w:val="00AA1A7A"/>
    <w:rsid w:val="00AA1B67"/>
    <w:rsid w:val="00AA1D92"/>
    <w:rsid w:val="00AA1E38"/>
    <w:rsid w:val="00AA2263"/>
    <w:rsid w:val="00AA24B0"/>
    <w:rsid w:val="00AA25AC"/>
    <w:rsid w:val="00AA26D3"/>
    <w:rsid w:val="00AA2A76"/>
    <w:rsid w:val="00AA2C73"/>
    <w:rsid w:val="00AA2DAF"/>
    <w:rsid w:val="00AA2E65"/>
    <w:rsid w:val="00AA2F8C"/>
    <w:rsid w:val="00AA3361"/>
    <w:rsid w:val="00AA35D4"/>
    <w:rsid w:val="00AA3652"/>
    <w:rsid w:val="00AA382D"/>
    <w:rsid w:val="00AA395F"/>
    <w:rsid w:val="00AA3B88"/>
    <w:rsid w:val="00AA3DF1"/>
    <w:rsid w:val="00AA3E4F"/>
    <w:rsid w:val="00AA4531"/>
    <w:rsid w:val="00AA45E8"/>
    <w:rsid w:val="00AA4672"/>
    <w:rsid w:val="00AA4915"/>
    <w:rsid w:val="00AA4B56"/>
    <w:rsid w:val="00AA4B7D"/>
    <w:rsid w:val="00AA4C48"/>
    <w:rsid w:val="00AA4D6B"/>
    <w:rsid w:val="00AA4EBF"/>
    <w:rsid w:val="00AA5308"/>
    <w:rsid w:val="00AA548D"/>
    <w:rsid w:val="00AA554F"/>
    <w:rsid w:val="00AA55D5"/>
    <w:rsid w:val="00AA571B"/>
    <w:rsid w:val="00AA5727"/>
    <w:rsid w:val="00AA584C"/>
    <w:rsid w:val="00AA58F0"/>
    <w:rsid w:val="00AA5DF5"/>
    <w:rsid w:val="00AA5E1B"/>
    <w:rsid w:val="00AA5EBC"/>
    <w:rsid w:val="00AA60EB"/>
    <w:rsid w:val="00AA60F2"/>
    <w:rsid w:val="00AA61EC"/>
    <w:rsid w:val="00AA6439"/>
    <w:rsid w:val="00AA649A"/>
    <w:rsid w:val="00AA670E"/>
    <w:rsid w:val="00AA6985"/>
    <w:rsid w:val="00AA6C7A"/>
    <w:rsid w:val="00AA6D2E"/>
    <w:rsid w:val="00AA6E39"/>
    <w:rsid w:val="00AA70C7"/>
    <w:rsid w:val="00AA7496"/>
    <w:rsid w:val="00AA7891"/>
    <w:rsid w:val="00AA78ED"/>
    <w:rsid w:val="00AA7983"/>
    <w:rsid w:val="00AA7A7E"/>
    <w:rsid w:val="00AA7B63"/>
    <w:rsid w:val="00AA7CB1"/>
    <w:rsid w:val="00AA7E50"/>
    <w:rsid w:val="00AB00A0"/>
    <w:rsid w:val="00AB00C2"/>
    <w:rsid w:val="00AB019A"/>
    <w:rsid w:val="00AB01B4"/>
    <w:rsid w:val="00AB02C6"/>
    <w:rsid w:val="00AB0653"/>
    <w:rsid w:val="00AB0A18"/>
    <w:rsid w:val="00AB0B80"/>
    <w:rsid w:val="00AB0CE7"/>
    <w:rsid w:val="00AB0D5E"/>
    <w:rsid w:val="00AB0E4B"/>
    <w:rsid w:val="00AB0EB5"/>
    <w:rsid w:val="00AB0FB4"/>
    <w:rsid w:val="00AB1217"/>
    <w:rsid w:val="00AB1755"/>
    <w:rsid w:val="00AB18CE"/>
    <w:rsid w:val="00AB196F"/>
    <w:rsid w:val="00AB1A5C"/>
    <w:rsid w:val="00AB1B96"/>
    <w:rsid w:val="00AB1D06"/>
    <w:rsid w:val="00AB1EE0"/>
    <w:rsid w:val="00AB1F4C"/>
    <w:rsid w:val="00AB1F62"/>
    <w:rsid w:val="00AB1FD4"/>
    <w:rsid w:val="00AB20B0"/>
    <w:rsid w:val="00AB243E"/>
    <w:rsid w:val="00AB25A0"/>
    <w:rsid w:val="00AB29BD"/>
    <w:rsid w:val="00AB2AD9"/>
    <w:rsid w:val="00AB2B55"/>
    <w:rsid w:val="00AB2BC2"/>
    <w:rsid w:val="00AB2CA3"/>
    <w:rsid w:val="00AB325A"/>
    <w:rsid w:val="00AB3287"/>
    <w:rsid w:val="00AB3461"/>
    <w:rsid w:val="00AB3C77"/>
    <w:rsid w:val="00AB3E78"/>
    <w:rsid w:val="00AB3F3D"/>
    <w:rsid w:val="00AB4026"/>
    <w:rsid w:val="00AB4155"/>
    <w:rsid w:val="00AB44C4"/>
    <w:rsid w:val="00AB46FE"/>
    <w:rsid w:val="00AB487E"/>
    <w:rsid w:val="00AB4BFC"/>
    <w:rsid w:val="00AB4E2F"/>
    <w:rsid w:val="00AB4E33"/>
    <w:rsid w:val="00AB522C"/>
    <w:rsid w:val="00AB532C"/>
    <w:rsid w:val="00AB53FE"/>
    <w:rsid w:val="00AB5648"/>
    <w:rsid w:val="00AB581B"/>
    <w:rsid w:val="00AB5EFB"/>
    <w:rsid w:val="00AB6387"/>
    <w:rsid w:val="00AB6484"/>
    <w:rsid w:val="00AB64CC"/>
    <w:rsid w:val="00AB64DB"/>
    <w:rsid w:val="00AB66E8"/>
    <w:rsid w:val="00AB66F5"/>
    <w:rsid w:val="00AB676D"/>
    <w:rsid w:val="00AB67A4"/>
    <w:rsid w:val="00AB683D"/>
    <w:rsid w:val="00AB6A3A"/>
    <w:rsid w:val="00AB6BC8"/>
    <w:rsid w:val="00AB6EBC"/>
    <w:rsid w:val="00AB70BF"/>
    <w:rsid w:val="00AB758E"/>
    <w:rsid w:val="00AB7639"/>
    <w:rsid w:val="00AB7652"/>
    <w:rsid w:val="00AB781B"/>
    <w:rsid w:val="00AB7956"/>
    <w:rsid w:val="00AB79DA"/>
    <w:rsid w:val="00AB7B4E"/>
    <w:rsid w:val="00AB7BB7"/>
    <w:rsid w:val="00AB7C86"/>
    <w:rsid w:val="00AC0900"/>
    <w:rsid w:val="00AC0937"/>
    <w:rsid w:val="00AC0AC1"/>
    <w:rsid w:val="00AC0B60"/>
    <w:rsid w:val="00AC0C27"/>
    <w:rsid w:val="00AC0C5F"/>
    <w:rsid w:val="00AC0F3A"/>
    <w:rsid w:val="00AC1172"/>
    <w:rsid w:val="00AC117C"/>
    <w:rsid w:val="00AC12CC"/>
    <w:rsid w:val="00AC17E1"/>
    <w:rsid w:val="00AC1A4F"/>
    <w:rsid w:val="00AC1A66"/>
    <w:rsid w:val="00AC1C69"/>
    <w:rsid w:val="00AC1E7F"/>
    <w:rsid w:val="00AC2043"/>
    <w:rsid w:val="00AC22D0"/>
    <w:rsid w:val="00AC252B"/>
    <w:rsid w:val="00AC2565"/>
    <w:rsid w:val="00AC2633"/>
    <w:rsid w:val="00AC266C"/>
    <w:rsid w:val="00AC2BA2"/>
    <w:rsid w:val="00AC2C8C"/>
    <w:rsid w:val="00AC2E94"/>
    <w:rsid w:val="00AC2F04"/>
    <w:rsid w:val="00AC3166"/>
    <w:rsid w:val="00AC3449"/>
    <w:rsid w:val="00AC3660"/>
    <w:rsid w:val="00AC3A32"/>
    <w:rsid w:val="00AC3FD7"/>
    <w:rsid w:val="00AC42B5"/>
    <w:rsid w:val="00AC4392"/>
    <w:rsid w:val="00AC4508"/>
    <w:rsid w:val="00AC46B9"/>
    <w:rsid w:val="00AC4972"/>
    <w:rsid w:val="00AC4B57"/>
    <w:rsid w:val="00AC4E47"/>
    <w:rsid w:val="00AC50CA"/>
    <w:rsid w:val="00AC52ED"/>
    <w:rsid w:val="00AC5883"/>
    <w:rsid w:val="00AC5956"/>
    <w:rsid w:val="00AC5A46"/>
    <w:rsid w:val="00AC5F0B"/>
    <w:rsid w:val="00AC5F47"/>
    <w:rsid w:val="00AC6052"/>
    <w:rsid w:val="00AC6202"/>
    <w:rsid w:val="00AC6337"/>
    <w:rsid w:val="00AC6393"/>
    <w:rsid w:val="00AC63A0"/>
    <w:rsid w:val="00AC66FC"/>
    <w:rsid w:val="00AC6A65"/>
    <w:rsid w:val="00AC6BC9"/>
    <w:rsid w:val="00AC6CB9"/>
    <w:rsid w:val="00AC6E7D"/>
    <w:rsid w:val="00AC6F86"/>
    <w:rsid w:val="00AC702C"/>
    <w:rsid w:val="00AC730D"/>
    <w:rsid w:val="00AC731E"/>
    <w:rsid w:val="00AC7390"/>
    <w:rsid w:val="00AC73F5"/>
    <w:rsid w:val="00AC7803"/>
    <w:rsid w:val="00AC7CCA"/>
    <w:rsid w:val="00AC7E18"/>
    <w:rsid w:val="00AD046D"/>
    <w:rsid w:val="00AD06A0"/>
    <w:rsid w:val="00AD07F7"/>
    <w:rsid w:val="00AD09A6"/>
    <w:rsid w:val="00AD0B19"/>
    <w:rsid w:val="00AD0B34"/>
    <w:rsid w:val="00AD0B38"/>
    <w:rsid w:val="00AD0B40"/>
    <w:rsid w:val="00AD0B8D"/>
    <w:rsid w:val="00AD0C64"/>
    <w:rsid w:val="00AD0EA2"/>
    <w:rsid w:val="00AD0FCB"/>
    <w:rsid w:val="00AD1178"/>
    <w:rsid w:val="00AD11E8"/>
    <w:rsid w:val="00AD135A"/>
    <w:rsid w:val="00AD1641"/>
    <w:rsid w:val="00AD16C3"/>
    <w:rsid w:val="00AD19F0"/>
    <w:rsid w:val="00AD1DBB"/>
    <w:rsid w:val="00AD205C"/>
    <w:rsid w:val="00AD26CC"/>
    <w:rsid w:val="00AD27FB"/>
    <w:rsid w:val="00AD28CE"/>
    <w:rsid w:val="00AD2B5F"/>
    <w:rsid w:val="00AD2BDC"/>
    <w:rsid w:val="00AD32EB"/>
    <w:rsid w:val="00AD383E"/>
    <w:rsid w:val="00AD3901"/>
    <w:rsid w:val="00AD3ACD"/>
    <w:rsid w:val="00AD3B43"/>
    <w:rsid w:val="00AD3DE9"/>
    <w:rsid w:val="00AD3E68"/>
    <w:rsid w:val="00AD44B6"/>
    <w:rsid w:val="00AD4ACD"/>
    <w:rsid w:val="00AD4D1C"/>
    <w:rsid w:val="00AD4D77"/>
    <w:rsid w:val="00AD4E5A"/>
    <w:rsid w:val="00AD5160"/>
    <w:rsid w:val="00AD52A9"/>
    <w:rsid w:val="00AD52C3"/>
    <w:rsid w:val="00AD584A"/>
    <w:rsid w:val="00AD590F"/>
    <w:rsid w:val="00AD5940"/>
    <w:rsid w:val="00AD5976"/>
    <w:rsid w:val="00AD59D8"/>
    <w:rsid w:val="00AD5B29"/>
    <w:rsid w:val="00AD5CE8"/>
    <w:rsid w:val="00AD69EB"/>
    <w:rsid w:val="00AD6BEB"/>
    <w:rsid w:val="00AD730B"/>
    <w:rsid w:val="00AD739D"/>
    <w:rsid w:val="00AD7683"/>
    <w:rsid w:val="00AD77DB"/>
    <w:rsid w:val="00AD7D56"/>
    <w:rsid w:val="00AD7F67"/>
    <w:rsid w:val="00AD7FD1"/>
    <w:rsid w:val="00AE02AE"/>
    <w:rsid w:val="00AE0448"/>
    <w:rsid w:val="00AE0632"/>
    <w:rsid w:val="00AE0B43"/>
    <w:rsid w:val="00AE0D28"/>
    <w:rsid w:val="00AE0E68"/>
    <w:rsid w:val="00AE1009"/>
    <w:rsid w:val="00AE12BC"/>
    <w:rsid w:val="00AE15FF"/>
    <w:rsid w:val="00AE1606"/>
    <w:rsid w:val="00AE1A9E"/>
    <w:rsid w:val="00AE1BE7"/>
    <w:rsid w:val="00AE1CA9"/>
    <w:rsid w:val="00AE1DB5"/>
    <w:rsid w:val="00AE206C"/>
    <w:rsid w:val="00AE20D4"/>
    <w:rsid w:val="00AE25E5"/>
    <w:rsid w:val="00AE265E"/>
    <w:rsid w:val="00AE267C"/>
    <w:rsid w:val="00AE2794"/>
    <w:rsid w:val="00AE2A9D"/>
    <w:rsid w:val="00AE2B00"/>
    <w:rsid w:val="00AE2DCA"/>
    <w:rsid w:val="00AE3064"/>
    <w:rsid w:val="00AE31A1"/>
    <w:rsid w:val="00AE31B0"/>
    <w:rsid w:val="00AE31C6"/>
    <w:rsid w:val="00AE32E5"/>
    <w:rsid w:val="00AE35B4"/>
    <w:rsid w:val="00AE3641"/>
    <w:rsid w:val="00AE3660"/>
    <w:rsid w:val="00AE3855"/>
    <w:rsid w:val="00AE3BC2"/>
    <w:rsid w:val="00AE3E3C"/>
    <w:rsid w:val="00AE3F25"/>
    <w:rsid w:val="00AE40DA"/>
    <w:rsid w:val="00AE442D"/>
    <w:rsid w:val="00AE448B"/>
    <w:rsid w:val="00AE4673"/>
    <w:rsid w:val="00AE47DB"/>
    <w:rsid w:val="00AE47FA"/>
    <w:rsid w:val="00AE480A"/>
    <w:rsid w:val="00AE4935"/>
    <w:rsid w:val="00AE493A"/>
    <w:rsid w:val="00AE4A39"/>
    <w:rsid w:val="00AE4C21"/>
    <w:rsid w:val="00AE4DFD"/>
    <w:rsid w:val="00AE4FDD"/>
    <w:rsid w:val="00AE5039"/>
    <w:rsid w:val="00AE5262"/>
    <w:rsid w:val="00AE55BB"/>
    <w:rsid w:val="00AE57B9"/>
    <w:rsid w:val="00AE5962"/>
    <w:rsid w:val="00AE5AA5"/>
    <w:rsid w:val="00AE5CC5"/>
    <w:rsid w:val="00AE5E27"/>
    <w:rsid w:val="00AE5EE4"/>
    <w:rsid w:val="00AE60AC"/>
    <w:rsid w:val="00AE6277"/>
    <w:rsid w:val="00AE6387"/>
    <w:rsid w:val="00AE6435"/>
    <w:rsid w:val="00AE6455"/>
    <w:rsid w:val="00AE655A"/>
    <w:rsid w:val="00AE683F"/>
    <w:rsid w:val="00AE6A7E"/>
    <w:rsid w:val="00AE6E15"/>
    <w:rsid w:val="00AE6F26"/>
    <w:rsid w:val="00AE7030"/>
    <w:rsid w:val="00AE710B"/>
    <w:rsid w:val="00AE7219"/>
    <w:rsid w:val="00AE7456"/>
    <w:rsid w:val="00AE757A"/>
    <w:rsid w:val="00AE76D8"/>
    <w:rsid w:val="00AE772B"/>
    <w:rsid w:val="00AE79F4"/>
    <w:rsid w:val="00AE7CAD"/>
    <w:rsid w:val="00AE7DBD"/>
    <w:rsid w:val="00AE7E66"/>
    <w:rsid w:val="00AE7FAD"/>
    <w:rsid w:val="00AF0243"/>
    <w:rsid w:val="00AF0340"/>
    <w:rsid w:val="00AF068C"/>
    <w:rsid w:val="00AF06AA"/>
    <w:rsid w:val="00AF0801"/>
    <w:rsid w:val="00AF0B91"/>
    <w:rsid w:val="00AF0C22"/>
    <w:rsid w:val="00AF0CD0"/>
    <w:rsid w:val="00AF0E2C"/>
    <w:rsid w:val="00AF0EEE"/>
    <w:rsid w:val="00AF0FB2"/>
    <w:rsid w:val="00AF10E4"/>
    <w:rsid w:val="00AF11B3"/>
    <w:rsid w:val="00AF1453"/>
    <w:rsid w:val="00AF1470"/>
    <w:rsid w:val="00AF159C"/>
    <w:rsid w:val="00AF19F9"/>
    <w:rsid w:val="00AF1AEA"/>
    <w:rsid w:val="00AF1B93"/>
    <w:rsid w:val="00AF1D89"/>
    <w:rsid w:val="00AF1ECC"/>
    <w:rsid w:val="00AF1F11"/>
    <w:rsid w:val="00AF2046"/>
    <w:rsid w:val="00AF2246"/>
    <w:rsid w:val="00AF2301"/>
    <w:rsid w:val="00AF2584"/>
    <w:rsid w:val="00AF290D"/>
    <w:rsid w:val="00AF2955"/>
    <w:rsid w:val="00AF2A35"/>
    <w:rsid w:val="00AF2A53"/>
    <w:rsid w:val="00AF2B07"/>
    <w:rsid w:val="00AF2B13"/>
    <w:rsid w:val="00AF2C06"/>
    <w:rsid w:val="00AF2E52"/>
    <w:rsid w:val="00AF2EDB"/>
    <w:rsid w:val="00AF2F28"/>
    <w:rsid w:val="00AF30B6"/>
    <w:rsid w:val="00AF30BF"/>
    <w:rsid w:val="00AF31DD"/>
    <w:rsid w:val="00AF3281"/>
    <w:rsid w:val="00AF331B"/>
    <w:rsid w:val="00AF344A"/>
    <w:rsid w:val="00AF35B6"/>
    <w:rsid w:val="00AF3766"/>
    <w:rsid w:val="00AF3780"/>
    <w:rsid w:val="00AF37DC"/>
    <w:rsid w:val="00AF3CFA"/>
    <w:rsid w:val="00AF3E3E"/>
    <w:rsid w:val="00AF3E77"/>
    <w:rsid w:val="00AF3EA9"/>
    <w:rsid w:val="00AF4110"/>
    <w:rsid w:val="00AF4234"/>
    <w:rsid w:val="00AF45D6"/>
    <w:rsid w:val="00AF46A7"/>
    <w:rsid w:val="00AF4719"/>
    <w:rsid w:val="00AF478D"/>
    <w:rsid w:val="00AF4824"/>
    <w:rsid w:val="00AF4993"/>
    <w:rsid w:val="00AF4F2F"/>
    <w:rsid w:val="00AF4F8A"/>
    <w:rsid w:val="00AF5002"/>
    <w:rsid w:val="00AF50F6"/>
    <w:rsid w:val="00AF55D6"/>
    <w:rsid w:val="00AF5686"/>
    <w:rsid w:val="00AF5715"/>
    <w:rsid w:val="00AF5731"/>
    <w:rsid w:val="00AF5734"/>
    <w:rsid w:val="00AF5C1E"/>
    <w:rsid w:val="00AF5CF1"/>
    <w:rsid w:val="00AF5DCE"/>
    <w:rsid w:val="00AF60D7"/>
    <w:rsid w:val="00AF60E4"/>
    <w:rsid w:val="00AF63AD"/>
    <w:rsid w:val="00AF642C"/>
    <w:rsid w:val="00AF6626"/>
    <w:rsid w:val="00AF67F9"/>
    <w:rsid w:val="00AF68D7"/>
    <w:rsid w:val="00AF68EE"/>
    <w:rsid w:val="00AF6E58"/>
    <w:rsid w:val="00AF6F13"/>
    <w:rsid w:val="00AF71E1"/>
    <w:rsid w:val="00AF720C"/>
    <w:rsid w:val="00AF72FC"/>
    <w:rsid w:val="00AF750A"/>
    <w:rsid w:val="00AF761E"/>
    <w:rsid w:val="00AF764E"/>
    <w:rsid w:val="00AF7774"/>
    <w:rsid w:val="00AF7782"/>
    <w:rsid w:val="00AF77CB"/>
    <w:rsid w:val="00AF7B2A"/>
    <w:rsid w:val="00AF7B69"/>
    <w:rsid w:val="00AF7FD0"/>
    <w:rsid w:val="00B00176"/>
    <w:rsid w:val="00B00183"/>
    <w:rsid w:val="00B001B7"/>
    <w:rsid w:val="00B00328"/>
    <w:rsid w:val="00B00387"/>
    <w:rsid w:val="00B0049C"/>
    <w:rsid w:val="00B006E0"/>
    <w:rsid w:val="00B0089C"/>
    <w:rsid w:val="00B009BA"/>
    <w:rsid w:val="00B00C8B"/>
    <w:rsid w:val="00B00E27"/>
    <w:rsid w:val="00B01121"/>
    <w:rsid w:val="00B01139"/>
    <w:rsid w:val="00B018F0"/>
    <w:rsid w:val="00B019C7"/>
    <w:rsid w:val="00B01B68"/>
    <w:rsid w:val="00B01E52"/>
    <w:rsid w:val="00B02094"/>
    <w:rsid w:val="00B023A3"/>
    <w:rsid w:val="00B023DC"/>
    <w:rsid w:val="00B02490"/>
    <w:rsid w:val="00B0267C"/>
    <w:rsid w:val="00B0292F"/>
    <w:rsid w:val="00B03393"/>
    <w:rsid w:val="00B033D4"/>
    <w:rsid w:val="00B03481"/>
    <w:rsid w:val="00B038CE"/>
    <w:rsid w:val="00B03969"/>
    <w:rsid w:val="00B03CBE"/>
    <w:rsid w:val="00B03E30"/>
    <w:rsid w:val="00B03F09"/>
    <w:rsid w:val="00B0408A"/>
    <w:rsid w:val="00B045BA"/>
    <w:rsid w:val="00B045BD"/>
    <w:rsid w:val="00B04778"/>
    <w:rsid w:val="00B04954"/>
    <w:rsid w:val="00B04BBA"/>
    <w:rsid w:val="00B04E68"/>
    <w:rsid w:val="00B04ED0"/>
    <w:rsid w:val="00B05040"/>
    <w:rsid w:val="00B051AD"/>
    <w:rsid w:val="00B053BE"/>
    <w:rsid w:val="00B054DB"/>
    <w:rsid w:val="00B054FC"/>
    <w:rsid w:val="00B058AB"/>
    <w:rsid w:val="00B05A03"/>
    <w:rsid w:val="00B05B62"/>
    <w:rsid w:val="00B05C2F"/>
    <w:rsid w:val="00B05F75"/>
    <w:rsid w:val="00B06024"/>
    <w:rsid w:val="00B06068"/>
    <w:rsid w:val="00B06210"/>
    <w:rsid w:val="00B06377"/>
    <w:rsid w:val="00B06461"/>
    <w:rsid w:val="00B06497"/>
    <w:rsid w:val="00B06622"/>
    <w:rsid w:val="00B066AB"/>
    <w:rsid w:val="00B06709"/>
    <w:rsid w:val="00B06717"/>
    <w:rsid w:val="00B067B3"/>
    <w:rsid w:val="00B068CB"/>
    <w:rsid w:val="00B069E9"/>
    <w:rsid w:val="00B06AEC"/>
    <w:rsid w:val="00B06B79"/>
    <w:rsid w:val="00B0702A"/>
    <w:rsid w:val="00B071A3"/>
    <w:rsid w:val="00B072D5"/>
    <w:rsid w:val="00B0737C"/>
    <w:rsid w:val="00B07551"/>
    <w:rsid w:val="00B075D0"/>
    <w:rsid w:val="00B0788A"/>
    <w:rsid w:val="00B07A7F"/>
    <w:rsid w:val="00B07ABB"/>
    <w:rsid w:val="00B07B2E"/>
    <w:rsid w:val="00B1006A"/>
    <w:rsid w:val="00B101B3"/>
    <w:rsid w:val="00B101D0"/>
    <w:rsid w:val="00B10658"/>
    <w:rsid w:val="00B1083B"/>
    <w:rsid w:val="00B10929"/>
    <w:rsid w:val="00B1098E"/>
    <w:rsid w:val="00B10AE4"/>
    <w:rsid w:val="00B11013"/>
    <w:rsid w:val="00B110AB"/>
    <w:rsid w:val="00B1114A"/>
    <w:rsid w:val="00B113A3"/>
    <w:rsid w:val="00B114F4"/>
    <w:rsid w:val="00B11501"/>
    <w:rsid w:val="00B1167F"/>
    <w:rsid w:val="00B1179F"/>
    <w:rsid w:val="00B11D24"/>
    <w:rsid w:val="00B12000"/>
    <w:rsid w:val="00B12022"/>
    <w:rsid w:val="00B12329"/>
    <w:rsid w:val="00B12440"/>
    <w:rsid w:val="00B124B0"/>
    <w:rsid w:val="00B1264F"/>
    <w:rsid w:val="00B12B2E"/>
    <w:rsid w:val="00B12BDB"/>
    <w:rsid w:val="00B12F9A"/>
    <w:rsid w:val="00B13241"/>
    <w:rsid w:val="00B133EB"/>
    <w:rsid w:val="00B1341B"/>
    <w:rsid w:val="00B1352E"/>
    <w:rsid w:val="00B135E6"/>
    <w:rsid w:val="00B13792"/>
    <w:rsid w:val="00B1395E"/>
    <w:rsid w:val="00B139FC"/>
    <w:rsid w:val="00B13CE3"/>
    <w:rsid w:val="00B13DE7"/>
    <w:rsid w:val="00B13E48"/>
    <w:rsid w:val="00B1406A"/>
    <w:rsid w:val="00B1430C"/>
    <w:rsid w:val="00B14365"/>
    <w:rsid w:val="00B14646"/>
    <w:rsid w:val="00B14D97"/>
    <w:rsid w:val="00B150DE"/>
    <w:rsid w:val="00B151E7"/>
    <w:rsid w:val="00B1521B"/>
    <w:rsid w:val="00B15224"/>
    <w:rsid w:val="00B154AF"/>
    <w:rsid w:val="00B15529"/>
    <w:rsid w:val="00B156BD"/>
    <w:rsid w:val="00B15726"/>
    <w:rsid w:val="00B15825"/>
    <w:rsid w:val="00B15B79"/>
    <w:rsid w:val="00B15DC2"/>
    <w:rsid w:val="00B15E8A"/>
    <w:rsid w:val="00B15ED7"/>
    <w:rsid w:val="00B16459"/>
    <w:rsid w:val="00B168D0"/>
    <w:rsid w:val="00B169CE"/>
    <w:rsid w:val="00B16AF7"/>
    <w:rsid w:val="00B16C09"/>
    <w:rsid w:val="00B16CB8"/>
    <w:rsid w:val="00B16CF2"/>
    <w:rsid w:val="00B16F7A"/>
    <w:rsid w:val="00B16FB6"/>
    <w:rsid w:val="00B16FD9"/>
    <w:rsid w:val="00B1719A"/>
    <w:rsid w:val="00B172AF"/>
    <w:rsid w:val="00B17462"/>
    <w:rsid w:val="00B176ED"/>
    <w:rsid w:val="00B17767"/>
    <w:rsid w:val="00B17822"/>
    <w:rsid w:val="00B178DA"/>
    <w:rsid w:val="00B179CF"/>
    <w:rsid w:val="00B17C3E"/>
    <w:rsid w:val="00B17C50"/>
    <w:rsid w:val="00B17FA3"/>
    <w:rsid w:val="00B2001E"/>
    <w:rsid w:val="00B201FE"/>
    <w:rsid w:val="00B205A7"/>
    <w:rsid w:val="00B20A62"/>
    <w:rsid w:val="00B20AFE"/>
    <w:rsid w:val="00B20C81"/>
    <w:rsid w:val="00B21224"/>
    <w:rsid w:val="00B21233"/>
    <w:rsid w:val="00B2126B"/>
    <w:rsid w:val="00B21523"/>
    <w:rsid w:val="00B215C7"/>
    <w:rsid w:val="00B217FC"/>
    <w:rsid w:val="00B21923"/>
    <w:rsid w:val="00B21960"/>
    <w:rsid w:val="00B21A13"/>
    <w:rsid w:val="00B21D06"/>
    <w:rsid w:val="00B21E1F"/>
    <w:rsid w:val="00B21F4B"/>
    <w:rsid w:val="00B220FB"/>
    <w:rsid w:val="00B221AD"/>
    <w:rsid w:val="00B222B2"/>
    <w:rsid w:val="00B228BC"/>
    <w:rsid w:val="00B22BC8"/>
    <w:rsid w:val="00B22CD1"/>
    <w:rsid w:val="00B23176"/>
    <w:rsid w:val="00B233BE"/>
    <w:rsid w:val="00B23777"/>
    <w:rsid w:val="00B242A8"/>
    <w:rsid w:val="00B2435A"/>
    <w:rsid w:val="00B2436E"/>
    <w:rsid w:val="00B2438D"/>
    <w:rsid w:val="00B244F8"/>
    <w:rsid w:val="00B247BA"/>
    <w:rsid w:val="00B24887"/>
    <w:rsid w:val="00B248F7"/>
    <w:rsid w:val="00B24C9B"/>
    <w:rsid w:val="00B24DAA"/>
    <w:rsid w:val="00B25241"/>
    <w:rsid w:val="00B25388"/>
    <w:rsid w:val="00B25427"/>
    <w:rsid w:val="00B25551"/>
    <w:rsid w:val="00B2559C"/>
    <w:rsid w:val="00B25610"/>
    <w:rsid w:val="00B25957"/>
    <w:rsid w:val="00B25E3F"/>
    <w:rsid w:val="00B25EFC"/>
    <w:rsid w:val="00B264C6"/>
    <w:rsid w:val="00B2654A"/>
    <w:rsid w:val="00B2658B"/>
    <w:rsid w:val="00B2671B"/>
    <w:rsid w:val="00B26877"/>
    <w:rsid w:val="00B26927"/>
    <w:rsid w:val="00B26B62"/>
    <w:rsid w:val="00B26B9C"/>
    <w:rsid w:val="00B26CA5"/>
    <w:rsid w:val="00B26E4E"/>
    <w:rsid w:val="00B27088"/>
    <w:rsid w:val="00B271D8"/>
    <w:rsid w:val="00B273AD"/>
    <w:rsid w:val="00B275EA"/>
    <w:rsid w:val="00B277AC"/>
    <w:rsid w:val="00B27866"/>
    <w:rsid w:val="00B278EA"/>
    <w:rsid w:val="00B27D48"/>
    <w:rsid w:val="00B27DE6"/>
    <w:rsid w:val="00B30164"/>
    <w:rsid w:val="00B302F1"/>
    <w:rsid w:val="00B303DF"/>
    <w:rsid w:val="00B3044C"/>
    <w:rsid w:val="00B304FE"/>
    <w:rsid w:val="00B3093F"/>
    <w:rsid w:val="00B30A60"/>
    <w:rsid w:val="00B30A86"/>
    <w:rsid w:val="00B30C32"/>
    <w:rsid w:val="00B30FD5"/>
    <w:rsid w:val="00B3106B"/>
    <w:rsid w:val="00B31129"/>
    <w:rsid w:val="00B318DE"/>
    <w:rsid w:val="00B3192F"/>
    <w:rsid w:val="00B32069"/>
    <w:rsid w:val="00B32426"/>
    <w:rsid w:val="00B32496"/>
    <w:rsid w:val="00B324EE"/>
    <w:rsid w:val="00B3265F"/>
    <w:rsid w:val="00B32AA5"/>
    <w:rsid w:val="00B32B72"/>
    <w:rsid w:val="00B32BA4"/>
    <w:rsid w:val="00B32E8C"/>
    <w:rsid w:val="00B32F49"/>
    <w:rsid w:val="00B33526"/>
    <w:rsid w:val="00B3363B"/>
    <w:rsid w:val="00B337DC"/>
    <w:rsid w:val="00B3399F"/>
    <w:rsid w:val="00B33C9E"/>
    <w:rsid w:val="00B33CD8"/>
    <w:rsid w:val="00B33DCA"/>
    <w:rsid w:val="00B33FD3"/>
    <w:rsid w:val="00B34351"/>
    <w:rsid w:val="00B34438"/>
    <w:rsid w:val="00B344DD"/>
    <w:rsid w:val="00B345FF"/>
    <w:rsid w:val="00B34708"/>
    <w:rsid w:val="00B34846"/>
    <w:rsid w:val="00B34924"/>
    <w:rsid w:val="00B34D08"/>
    <w:rsid w:val="00B34E36"/>
    <w:rsid w:val="00B35127"/>
    <w:rsid w:val="00B351C3"/>
    <w:rsid w:val="00B35578"/>
    <w:rsid w:val="00B35702"/>
    <w:rsid w:val="00B35760"/>
    <w:rsid w:val="00B35867"/>
    <w:rsid w:val="00B35930"/>
    <w:rsid w:val="00B35BC8"/>
    <w:rsid w:val="00B35CDD"/>
    <w:rsid w:val="00B36084"/>
    <w:rsid w:val="00B3617B"/>
    <w:rsid w:val="00B361EF"/>
    <w:rsid w:val="00B36382"/>
    <w:rsid w:val="00B365FA"/>
    <w:rsid w:val="00B369E4"/>
    <w:rsid w:val="00B369E8"/>
    <w:rsid w:val="00B3731E"/>
    <w:rsid w:val="00B375DC"/>
    <w:rsid w:val="00B3761C"/>
    <w:rsid w:val="00B3767D"/>
    <w:rsid w:val="00B37A16"/>
    <w:rsid w:val="00B37E78"/>
    <w:rsid w:val="00B37F1A"/>
    <w:rsid w:val="00B4004F"/>
    <w:rsid w:val="00B40293"/>
    <w:rsid w:val="00B40332"/>
    <w:rsid w:val="00B403DA"/>
    <w:rsid w:val="00B40922"/>
    <w:rsid w:val="00B40962"/>
    <w:rsid w:val="00B409B1"/>
    <w:rsid w:val="00B40B04"/>
    <w:rsid w:val="00B40F03"/>
    <w:rsid w:val="00B4159B"/>
    <w:rsid w:val="00B415AB"/>
    <w:rsid w:val="00B41821"/>
    <w:rsid w:val="00B4183A"/>
    <w:rsid w:val="00B41C3B"/>
    <w:rsid w:val="00B41D7A"/>
    <w:rsid w:val="00B41E5E"/>
    <w:rsid w:val="00B42148"/>
    <w:rsid w:val="00B422F5"/>
    <w:rsid w:val="00B424A8"/>
    <w:rsid w:val="00B42505"/>
    <w:rsid w:val="00B4283B"/>
    <w:rsid w:val="00B42D3F"/>
    <w:rsid w:val="00B42F3D"/>
    <w:rsid w:val="00B43197"/>
    <w:rsid w:val="00B431B7"/>
    <w:rsid w:val="00B432FC"/>
    <w:rsid w:val="00B4374C"/>
    <w:rsid w:val="00B438BE"/>
    <w:rsid w:val="00B4398C"/>
    <w:rsid w:val="00B439BD"/>
    <w:rsid w:val="00B43A89"/>
    <w:rsid w:val="00B43C81"/>
    <w:rsid w:val="00B43CA8"/>
    <w:rsid w:val="00B43D0C"/>
    <w:rsid w:val="00B43FE1"/>
    <w:rsid w:val="00B44159"/>
    <w:rsid w:val="00B44296"/>
    <w:rsid w:val="00B443B7"/>
    <w:rsid w:val="00B445B9"/>
    <w:rsid w:val="00B44637"/>
    <w:rsid w:val="00B44ADF"/>
    <w:rsid w:val="00B44DEC"/>
    <w:rsid w:val="00B44ED1"/>
    <w:rsid w:val="00B450FA"/>
    <w:rsid w:val="00B452B0"/>
    <w:rsid w:val="00B453EB"/>
    <w:rsid w:val="00B457FD"/>
    <w:rsid w:val="00B458CC"/>
    <w:rsid w:val="00B459B6"/>
    <w:rsid w:val="00B45B42"/>
    <w:rsid w:val="00B45EA2"/>
    <w:rsid w:val="00B4610C"/>
    <w:rsid w:val="00B464E6"/>
    <w:rsid w:val="00B46679"/>
    <w:rsid w:val="00B4668A"/>
    <w:rsid w:val="00B466C0"/>
    <w:rsid w:val="00B466D2"/>
    <w:rsid w:val="00B46714"/>
    <w:rsid w:val="00B46943"/>
    <w:rsid w:val="00B46CF0"/>
    <w:rsid w:val="00B46D41"/>
    <w:rsid w:val="00B46DAF"/>
    <w:rsid w:val="00B46DDF"/>
    <w:rsid w:val="00B4712B"/>
    <w:rsid w:val="00B47655"/>
    <w:rsid w:val="00B478C3"/>
    <w:rsid w:val="00B479A5"/>
    <w:rsid w:val="00B47C27"/>
    <w:rsid w:val="00B47D20"/>
    <w:rsid w:val="00B50076"/>
    <w:rsid w:val="00B502A8"/>
    <w:rsid w:val="00B50453"/>
    <w:rsid w:val="00B50617"/>
    <w:rsid w:val="00B5062A"/>
    <w:rsid w:val="00B507A6"/>
    <w:rsid w:val="00B50839"/>
    <w:rsid w:val="00B5085D"/>
    <w:rsid w:val="00B508CE"/>
    <w:rsid w:val="00B50BFD"/>
    <w:rsid w:val="00B50F60"/>
    <w:rsid w:val="00B5137D"/>
    <w:rsid w:val="00B514BF"/>
    <w:rsid w:val="00B51793"/>
    <w:rsid w:val="00B51841"/>
    <w:rsid w:val="00B5197D"/>
    <w:rsid w:val="00B51A98"/>
    <w:rsid w:val="00B51AE4"/>
    <w:rsid w:val="00B51F04"/>
    <w:rsid w:val="00B52126"/>
    <w:rsid w:val="00B52258"/>
    <w:rsid w:val="00B524EE"/>
    <w:rsid w:val="00B527B9"/>
    <w:rsid w:val="00B52838"/>
    <w:rsid w:val="00B528F2"/>
    <w:rsid w:val="00B52D66"/>
    <w:rsid w:val="00B52E29"/>
    <w:rsid w:val="00B52F24"/>
    <w:rsid w:val="00B53189"/>
    <w:rsid w:val="00B531E3"/>
    <w:rsid w:val="00B532C0"/>
    <w:rsid w:val="00B5356F"/>
    <w:rsid w:val="00B53641"/>
    <w:rsid w:val="00B539CE"/>
    <w:rsid w:val="00B53BF4"/>
    <w:rsid w:val="00B53C7C"/>
    <w:rsid w:val="00B53D59"/>
    <w:rsid w:val="00B53EBF"/>
    <w:rsid w:val="00B53F6B"/>
    <w:rsid w:val="00B540A5"/>
    <w:rsid w:val="00B5421C"/>
    <w:rsid w:val="00B543D3"/>
    <w:rsid w:val="00B546C6"/>
    <w:rsid w:val="00B5488B"/>
    <w:rsid w:val="00B5492F"/>
    <w:rsid w:val="00B54F02"/>
    <w:rsid w:val="00B555AD"/>
    <w:rsid w:val="00B555F4"/>
    <w:rsid w:val="00B556B8"/>
    <w:rsid w:val="00B557DF"/>
    <w:rsid w:val="00B55A76"/>
    <w:rsid w:val="00B55AEF"/>
    <w:rsid w:val="00B55BE6"/>
    <w:rsid w:val="00B55C2D"/>
    <w:rsid w:val="00B55CE9"/>
    <w:rsid w:val="00B560DA"/>
    <w:rsid w:val="00B56276"/>
    <w:rsid w:val="00B56415"/>
    <w:rsid w:val="00B5652B"/>
    <w:rsid w:val="00B565A1"/>
    <w:rsid w:val="00B56945"/>
    <w:rsid w:val="00B569EB"/>
    <w:rsid w:val="00B56AC1"/>
    <w:rsid w:val="00B56E86"/>
    <w:rsid w:val="00B570AA"/>
    <w:rsid w:val="00B57329"/>
    <w:rsid w:val="00B5788D"/>
    <w:rsid w:val="00B57B01"/>
    <w:rsid w:val="00B57BBE"/>
    <w:rsid w:val="00B57FBA"/>
    <w:rsid w:val="00B606DF"/>
    <w:rsid w:val="00B607B7"/>
    <w:rsid w:val="00B6089B"/>
    <w:rsid w:val="00B61EF1"/>
    <w:rsid w:val="00B624B8"/>
    <w:rsid w:val="00B62828"/>
    <w:rsid w:val="00B62A75"/>
    <w:rsid w:val="00B62B03"/>
    <w:rsid w:val="00B62D65"/>
    <w:rsid w:val="00B62D84"/>
    <w:rsid w:val="00B62F24"/>
    <w:rsid w:val="00B62FAF"/>
    <w:rsid w:val="00B63077"/>
    <w:rsid w:val="00B6307C"/>
    <w:rsid w:val="00B63185"/>
    <w:rsid w:val="00B63357"/>
    <w:rsid w:val="00B633ED"/>
    <w:rsid w:val="00B634DD"/>
    <w:rsid w:val="00B6375A"/>
    <w:rsid w:val="00B63890"/>
    <w:rsid w:val="00B63B25"/>
    <w:rsid w:val="00B63F67"/>
    <w:rsid w:val="00B64040"/>
    <w:rsid w:val="00B64069"/>
    <w:rsid w:val="00B641B3"/>
    <w:rsid w:val="00B6441B"/>
    <w:rsid w:val="00B64543"/>
    <w:rsid w:val="00B645CA"/>
    <w:rsid w:val="00B646D9"/>
    <w:rsid w:val="00B64F5B"/>
    <w:rsid w:val="00B65665"/>
    <w:rsid w:val="00B65748"/>
    <w:rsid w:val="00B65844"/>
    <w:rsid w:val="00B65857"/>
    <w:rsid w:val="00B65959"/>
    <w:rsid w:val="00B65A3F"/>
    <w:rsid w:val="00B65D79"/>
    <w:rsid w:val="00B65E98"/>
    <w:rsid w:val="00B65F2A"/>
    <w:rsid w:val="00B65F30"/>
    <w:rsid w:val="00B65F40"/>
    <w:rsid w:val="00B66595"/>
    <w:rsid w:val="00B66CD0"/>
    <w:rsid w:val="00B6701E"/>
    <w:rsid w:val="00B670FB"/>
    <w:rsid w:val="00B67151"/>
    <w:rsid w:val="00B6726F"/>
    <w:rsid w:val="00B6760B"/>
    <w:rsid w:val="00B676BF"/>
    <w:rsid w:val="00B67C57"/>
    <w:rsid w:val="00B67CDC"/>
    <w:rsid w:val="00B67F8B"/>
    <w:rsid w:val="00B7029B"/>
    <w:rsid w:val="00B70503"/>
    <w:rsid w:val="00B70714"/>
    <w:rsid w:val="00B70B65"/>
    <w:rsid w:val="00B70B8E"/>
    <w:rsid w:val="00B70E02"/>
    <w:rsid w:val="00B70E83"/>
    <w:rsid w:val="00B71033"/>
    <w:rsid w:val="00B711CF"/>
    <w:rsid w:val="00B71206"/>
    <w:rsid w:val="00B7143F"/>
    <w:rsid w:val="00B7149E"/>
    <w:rsid w:val="00B714E1"/>
    <w:rsid w:val="00B71623"/>
    <w:rsid w:val="00B716C6"/>
    <w:rsid w:val="00B71812"/>
    <w:rsid w:val="00B719BC"/>
    <w:rsid w:val="00B71A92"/>
    <w:rsid w:val="00B71B44"/>
    <w:rsid w:val="00B71B84"/>
    <w:rsid w:val="00B71E46"/>
    <w:rsid w:val="00B720B7"/>
    <w:rsid w:val="00B7211F"/>
    <w:rsid w:val="00B722E3"/>
    <w:rsid w:val="00B723B3"/>
    <w:rsid w:val="00B723EA"/>
    <w:rsid w:val="00B72459"/>
    <w:rsid w:val="00B72801"/>
    <w:rsid w:val="00B72906"/>
    <w:rsid w:val="00B7295F"/>
    <w:rsid w:val="00B72C76"/>
    <w:rsid w:val="00B72FA2"/>
    <w:rsid w:val="00B730C8"/>
    <w:rsid w:val="00B730E9"/>
    <w:rsid w:val="00B73142"/>
    <w:rsid w:val="00B732C1"/>
    <w:rsid w:val="00B73629"/>
    <w:rsid w:val="00B7379F"/>
    <w:rsid w:val="00B737AA"/>
    <w:rsid w:val="00B737B1"/>
    <w:rsid w:val="00B739FA"/>
    <w:rsid w:val="00B73B78"/>
    <w:rsid w:val="00B73D3B"/>
    <w:rsid w:val="00B73DBF"/>
    <w:rsid w:val="00B73DFA"/>
    <w:rsid w:val="00B73F9C"/>
    <w:rsid w:val="00B741CA"/>
    <w:rsid w:val="00B74222"/>
    <w:rsid w:val="00B743A8"/>
    <w:rsid w:val="00B74AAB"/>
    <w:rsid w:val="00B74B55"/>
    <w:rsid w:val="00B74BEF"/>
    <w:rsid w:val="00B74E89"/>
    <w:rsid w:val="00B74F03"/>
    <w:rsid w:val="00B74FD6"/>
    <w:rsid w:val="00B75433"/>
    <w:rsid w:val="00B755A2"/>
    <w:rsid w:val="00B755BD"/>
    <w:rsid w:val="00B7587B"/>
    <w:rsid w:val="00B758C6"/>
    <w:rsid w:val="00B759C3"/>
    <w:rsid w:val="00B759D9"/>
    <w:rsid w:val="00B75AA1"/>
    <w:rsid w:val="00B75C65"/>
    <w:rsid w:val="00B75D8C"/>
    <w:rsid w:val="00B75DB3"/>
    <w:rsid w:val="00B761DA"/>
    <w:rsid w:val="00B76263"/>
    <w:rsid w:val="00B76370"/>
    <w:rsid w:val="00B76440"/>
    <w:rsid w:val="00B7661A"/>
    <w:rsid w:val="00B7690B"/>
    <w:rsid w:val="00B76A25"/>
    <w:rsid w:val="00B76BFD"/>
    <w:rsid w:val="00B76D00"/>
    <w:rsid w:val="00B76E14"/>
    <w:rsid w:val="00B76F01"/>
    <w:rsid w:val="00B770D5"/>
    <w:rsid w:val="00B7713A"/>
    <w:rsid w:val="00B776D1"/>
    <w:rsid w:val="00B776F1"/>
    <w:rsid w:val="00B7778E"/>
    <w:rsid w:val="00B77793"/>
    <w:rsid w:val="00B7798F"/>
    <w:rsid w:val="00B779C1"/>
    <w:rsid w:val="00B77AB3"/>
    <w:rsid w:val="00B77BCA"/>
    <w:rsid w:val="00B77BE2"/>
    <w:rsid w:val="00B77E81"/>
    <w:rsid w:val="00B77E9F"/>
    <w:rsid w:val="00B800A9"/>
    <w:rsid w:val="00B80268"/>
    <w:rsid w:val="00B805EF"/>
    <w:rsid w:val="00B80719"/>
    <w:rsid w:val="00B80B29"/>
    <w:rsid w:val="00B80B7E"/>
    <w:rsid w:val="00B81084"/>
    <w:rsid w:val="00B81310"/>
    <w:rsid w:val="00B81337"/>
    <w:rsid w:val="00B8168B"/>
    <w:rsid w:val="00B817F3"/>
    <w:rsid w:val="00B81A69"/>
    <w:rsid w:val="00B81ADF"/>
    <w:rsid w:val="00B81B6E"/>
    <w:rsid w:val="00B81C1A"/>
    <w:rsid w:val="00B81C2F"/>
    <w:rsid w:val="00B81E51"/>
    <w:rsid w:val="00B81FEE"/>
    <w:rsid w:val="00B820A7"/>
    <w:rsid w:val="00B820F0"/>
    <w:rsid w:val="00B82456"/>
    <w:rsid w:val="00B826A2"/>
    <w:rsid w:val="00B8282A"/>
    <w:rsid w:val="00B82830"/>
    <w:rsid w:val="00B8288D"/>
    <w:rsid w:val="00B8297F"/>
    <w:rsid w:val="00B82BD2"/>
    <w:rsid w:val="00B82C00"/>
    <w:rsid w:val="00B82C57"/>
    <w:rsid w:val="00B82CFB"/>
    <w:rsid w:val="00B8355B"/>
    <w:rsid w:val="00B83799"/>
    <w:rsid w:val="00B837C5"/>
    <w:rsid w:val="00B838BE"/>
    <w:rsid w:val="00B83E62"/>
    <w:rsid w:val="00B843DB"/>
    <w:rsid w:val="00B8457A"/>
    <w:rsid w:val="00B84745"/>
    <w:rsid w:val="00B848E6"/>
    <w:rsid w:val="00B8493E"/>
    <w:rsid w:val="00B84BCA"/>
    <w:rsid w:val="00B84D56"/>
    <w:rsid w:val="00B85393"/>
    <w:rsid w:val="00B853B1"/>
    <w:rsid w:val="00B853E6"/>
    <w:rsid w:val="00B8555A"/>
    <w:rsid w:val="00B8561F"/>
    <w:rsid w:val="00B85655"/>
    <w:rsid w:val="00B85697"/>
    <w:rsid w:val="00B857DF"/>
    <w:rsid w:val="00B85861"/>
    <w:rsid w:val="00B85B82"/>
    <w:rsid w:val="00B85FEE"/>
    <w:rsid w:val="00B86164"/>
    <w:rsid w:val="00B862D7"/>
    <w:rsid w:val="00B8661C"/>
    <w:rsid w:val="00B86775"/>
    <w:rsid w:val="00B867DC"/>
    <w:rsid w:val="00B8691D"/>
    <w:rsid w:val="00B86D92"/>
    <w:rsid w:val="00B86E35"/>
    <w:rsid w:val="00B86EB9"/>
    <w:rsid w:val="00B86FB1"/>
    <w:rsid w:val="00B871A2"/>
    <w:rsid w:val="00B87224"/>
    <w:rsid w:val="00B8727F"/>
    <w:rsid w:val="00B875C9"/>
    <w:rsid w:val="00B8786B"/>
    <w:rsid w:val="00B8786C"/>
    <w:rsid w:val="00B87924"/>
    <w:rsid w:val="00B87ADC"/>
    <w:rsid w:val="00B87F24"/>
    <w:rsid w:val="00B87F4F"/>
    <w:rsid w:val="00B90C87"/>
    <w:rsid w:val="00B90C9B"/>
    <w:rsid w:val="00B90F1F"/>
    <w:rsid w:val="00B91132"/>
    <w:rsid w:val="00B91226"/>
    <w:rsid w:val="00B916B3"/>
    <w:rsid w:val="00B91890"/>
    <w:rsid w:val="00B91A97"/>
    <w:rsid w:val="00B91DF6"/>
    <w:rsid w:val="00B91F85"/>
    <w:rsid w:val="00B9207C"/>
    <w:rsid w:val="00B92445"/>
    <w:rsid w:val="00B926D6"/>
    <w:rsid w:val="00B927B2"/>
    <w:rsid w:val="00B929E7"/>
    <w:rsid w:val="00B92ED0"/>
    <w:rsid w:val="00B92EDC"/>
    <w:rsid w:val="00B92FFB"/>
    <w:rsid w:val="00B930F7"/>
    <w:rsid w:val="00B931F8"/>
    <w:rsid w:val="00B93287"/>
    <w:rsid w:val="00B93379"/>
    <w:rsid w:val="00B933B3"/>
    <w:rsid w:val="00B9346C"/>
    <w:rsid w:val="00B93881"/>
    <w:rsid w:val="00B93939"/>
    <w:rsid w:val="00B93BE8"/>
    <w:rsid w:val="00B93C80"/>
    <w:rsid w:val="00B93CC2"/>
    <w:rsid w:val="00B93E0F"/>
    <w:rsid w:val="00B93EF2"/>
    <w:rsid w:val="00B93F71"/>
    <w:rsid w:val="00B94146"/>
    <w:rsid w:val="00B94393"/>
    <w:rsid w:val="00B9469B"/>
    <w:rsid w:val="00B9480C"/>
    <w:rsid w:val="00B94926"/>
    <w:rsid w:val="00B94CB8"/>
    <w:rsid w:val="00B94DE7"/>
    <w:rsid w:val="00B94EE5"/>
    <w:rsid w:val="00B9506D"/>
    <w:rsid w:val="00B95472"/>
    <w:rsid w:val="00B957A7"/>
    <w:rsid w:val="00B958EF"/>
    <w:rsid w:val="00B95954"/>
    <w:rsid w:val="00B9596A"/>
    <w:rsid w:val="00B95B0E"/>
    <w:rsid w:val="00B95C6F"/>
    <w:rsid w:val="00B95E7E"/>
    <w:rsid w:val="00B95FEF"/>
    <w:rsid w:val="00B96085"/>
    <w:rsid w:val="00B96497"/>
    <w:rsid w:val="00B966EB"/>
    <w:rsid w:val="00B9679D"/>
    <w:rsid w:val="00B9680E"/>
    <w:rsid w:val="00B96862"/>
    <w:rsid w:val="00B96A91"/>
    <w:rsid w:val="00B96D12"/>
    <w:rsid w:val="00B96E33"/>
    <w:rsid w:val="00B96EA0"/>
    <w:rsid w:val="00B96ED6"/>
    <w:rsid w:val="00B972DB"/>
    <w:rsid w:val="00B975AF"/>
    <w:rsid w:val="00B9778F"/>
    <w:rsid w:val="00B977B5"/>
    <w:rsid w:val="00B97BDF"/>
    <w:rsid w:val="00B97C73"/>
    <w:rsid w:val="00BA00C4"/>
    <w:rsid w:val="00BA0363"/>
    <w:rsid w:val="00BA0646"/>
    <w:rsid w:val="00BA0818"/>
    <w:rsid w:val="00BA0901"/>
    <w:rsid w:val="00BA0983"/>
    <w:rsid w:val="00BA0AD9"/>
    <w:rsid w:val="00BA0AEC"/>
    <w:rsid w:val="00BA0C13"/>
    <w:rsid w:val="00BA0C57"/>
    <w:rsid w:val="00BA0E09"/>
    <w:rsid w:val="00BA0F1D"/>
    <w:rsid w:val="00BA0F21"/>
    <w:rsid w:val="00BA0F22"/>
    <w:rsid w:val="00BA0F79"/>
    <w:rsid w:val="00BA164F"/>
    <w:rsid w:val="00BA198E"/>
    <w:rsid w:val="00BA1B08"/>
    <w:rsid w:val="00BA1D27"/>
    <w:rsid w:val="00BA1DB7"/>
    <w:rsid w:val="00BA1E99"/>
    <w:rsid w:val="00BA1F79"/>
    <w:rsid w:val="00BA1FC4"/>
    <w:rsid w:val="00BA22F3"/>
    <w:rsid w:val="00BA23AE"/>
    <w:rsid w:val="00BA249F"/>
    <w:rsid w:val="00BA24CF"/>
    <w:rsid w:val="00BA28F9"/>
    <w:rsid w:val="00BA2945"/>
    <w:rsid w:val="00BA2C39"/>
    <w:rsid w:val="00BA2CE5"/>
    <w:rsid w:val="00BA34F3"/>
    <w:rsid w:val="00BA3623"/>
    <w:rsid w:val="00BA37EF"/>
    <w:rsid w:val="00BA39B2"/>
    <w:rsid w:val="00BA3B92"/>
    <w:rsid w:val="00BA3BE2"/>
    <w:rsid w:val="00BA3CBF"/>
    <w:rsid w:val="00BA40D0"/>
    <w:rsid w:val="00BA4621"/>
    <w:rsid w:val="00BA4815"/>
    <w:rsid w:val="00BA49D5"/>
    <w:rsid w:val="00BA4AEB"/>
    <w:rsid w:val="00BA4DE4"/>
    <w:rsid w:val="00BA5276"/>
    <w:rsid w:val="00BA5536"/>
    <w:rsid w:val="00BA5575"/>
    <w:rsid w:val="00BA56B1"/>
    <w:rsid w:val="00BA57BC"/>
    <w:rsid w:val="00BA5993"/>
    <w:rsid w:val="00BA59EA"/>
    <w:rsid w:val="00BA5A7D"/>
    <w:rsid w:val="00BA5B45"/>
    <w:rsid w:val="00BA5C73"/>
    <w:rsid w:val="00BA608E"/>
    <w:rsid w:val="00BA61B2"/>
    <w:rsid w:val="00BA626E"/>
    <w:rsid w:val="00BA63B6"/>
    <w:rsid w:val="00BA645B"/>
    <w:rsid w:val="00BA647D"/>
    <w:rsid w:val="00BA65F0"/>
    <w:rsid w:val="00BA6820"/>
    <w:rsid w:val="00BA692E"/>
    <w:rsid w:val="00BA6AFC"/>
    <w:rsid w:val="00BA6BD0"/>
    <w:rsid w:val="00BA6DCF"/>
    <w:rsid w:val="00BA7123"/>
    <w:rsid w:val="00BA725B"/>
    <w:rsid w:val="00BA72DB"/>
    <w:rsid w:val="00BA74F1"/>
    <w:rsid w:val="00BA753E"/>
    <w:rsid w:val="00BA7BA3"/>
    <w:rsid w:val="00BA7BA5"/>
    <w:rsid w:val="00BA7EC9"/>
    <w:rsid w:val="00BA7F7B"/>
    <w:rsid w:val="00BB01F7"/>
    <w:rsid w:val="00BB02FB"/>
    <w:rsid w:val="00BB04C5"/>
    <w:rsid w:val="00BB0594"/>
    <w:rsid w:val="00BB0B98"/>
    <w:rsid w:val="00BB0BF3"/>
    <w:rsid w:val="00BB0E5F"/>
    <w:rsid w:val="00BB0E77"/>
    <w:rsid w:val="00BB0F9D"/>
    <w:rsid w:val="00BB1089"/>
    <w:rsid w:val="00BB12D9"/>
    <w:rsid w:val="00BB13AE"/>
    <w:rsid w:val="00BB13BE"/>
    <w:rsid w:val="00BB13DE"/>
    <w:rsid w:val="00BB15F1"/>
    <w:rsid w:val="00BB17BA"/>
    <w:rsid w:val="00BB19EF"/>
    <w:rsid w:val="00BB1A9A"/>
    <w:rsid w:val="00BB1BD9"/>
    <w:rsid w:val="00BB2651"/>
    <w:rsid w:val="00BB2706"/>
    <w:rsid w:val="00BB2A34"/>
    <w:rsid w:val="00BB2E93"/>
    <w:rsid w:val="00BB2F30"/>
    <w:rsid w:val="00BB3172"/>
    <w:rsid w:val="00BB3459"/>
    <w:rsid w:val="00BB3702"/>
    <w:rsid w:val="00BB37A8"/>
    <w:rsid w:val="00BB38CC"/>
    <w:rsid w:val="00BB391E"/>
    <w:rsid w:val="00BB3A9D"/>
    <w:rsid w:val="00BB3C92"/>
    <w:rsid w:val="00BB3C9A"/>
    <w:rsid w:val="00BB3CAF"/>
    <w:rsid w:val="00BB3DE7"/>
    <w:rsid w:val="00BB3EA8"/>
    <w:rsid w:val="00BB3F80"/>
    <w:rsid w:val="00BB4183"/>
    <w:rsid w:val="00BB4230"/>
    <w:rsid w:val="00BB46B1"/>
    <w:rsid w:val="00BB47F1"/>
    <w:rsid w:val="00BB4926"/>
    <w:rsid w:val="00BB4E9E"/>
    <w:rsid w:val="00BB4EEF"/>
    <w:rsid w:val="00BB50A5"/>
    <w:rsid w:val="00BB5216"/>
    <w:rsid w:val="00BB5360"/>
    <w:rsid w:val="00BB547B"/>
    <w:rsid w:val="00BB5484"/>
    <w:rsid w:val="00BB5686"/>
    <w:rsid w:val="00BB593D"/>
    <w:rsid w:val="00BB5A16"/>
    <w:rsid w:val="00BB5E65"/>
    <w:rsid w:val="00BB60D8"/>
    <w:rsid w:val="00BB63EC"/>
    <w:rsid w:val="00BB64FA"/>
    <w:rsid w:val="00BB66EA"/>
    <w:rsid w:val="00BB6832"/>
    <w:rsid w:val="00BB687D"/>
    <w:rsid w:val="00BB6A31"/>
    <w:rsid w:val="00BB6EC6"/>
    <w:rsid w:val="00BB72B8"/>
    <w:rsid w:val="00BB7384"/>
    <w:rsid w:val="00BB7624"/>
    <w:rsid w:val="00BB7978"/>
    <w:rsid w:val="00BB7BBD"/>
    <w:rsid w:val="00BB7C07"/>
    <w:rsid w:val="00BB7ED7"/>
    <w:rsid w:val="00BB7FF3"/>
    <w:rsid w:val="00BC021C"/>
    <w:rsid w:val="00BC02A5"/>
    <w:rsid w:val="00BC0348"/>
    <w:rsid w:val="00BC04BD"/>
    <w:rsid w:val="00BC04DA"/>
    <w:rsid w:val="00BC0531"/>
    <w:rsid w:val="00BC06F7"/>
    <w:rsid w:val="00BC1010"/>
    <w:rsid w:val="00BC1021"/>
    <w:rsid w:val="00BC1124"/>
    <w:rsid w:val="00BC1381"/>
    <w:rsid w:val="00BC1614"/>
    <w:rsid w:val="00BC167E"/>
    <w:rsid w:val="00BC175D"/>
    <w:rsid w:val="00BC18A5"/>
    <w:rsid w:val="00BC1B47"/>
    <w:rsid w:val="00BC1F9B"/>
    <w:rsid w:val="00BC21CE"/>
    <w:rsid w:val="00BC2327"/>
    <w:rsid w:val="00BC246D"/>
    <w:rsid w:val="00BC247B"/>
    <w:rsid w:val="00BC252D"/>
    <w:rsid w:val="00BC2643"/>
    <w:rsid w:val="00BC2658"/>
    <w:rsid w:val="00BC2735"/>
    <w:rsid w:val="00BC2752"/>
    <w:rsid w:val="00BC27B4"/>
    <w:rsid w:val="00BC2C1D"/>
    <w:rsid w:val="00BC2D2D"/>
    <w:rsid w:val="00BC2E14"/>
    <w:rsid w:val="00BC2E17"/>
    <w:rsid w:val="00BC2EF0"/>
    <w:rsid w:val="00BC310B"/>
    <w:rsid w:val="00BC3529"/>
    <w:rsid w:val="00BC360C"/>
    <w:rsid w:val="00BC36AA"/>
    <w:rsid w:val="00BC392B"/>
    <w:rsid w:val="00BC3956"/>
    <w:rsid w:val="00BC3978"/>
    <w:rsid w:val="00BC3A5C"/>
    <w:rsid w:val="00BC3CDE"/>
    <w:rsid w:val="00BC3EA2"/>
    <w:rsid w:val="00BC3EDC"/>
    <w:rsid w:val="00BC3F5F"/>
    <w:rsid w:val="00BC4320"/>
    <w:rsid w:val="00BC442E"/>
    <w:rsid w:val="00BC4675"/>
    <w:rsid w:val="00BC4914"/>
    <w:rsid w:val="00BC492E"/>
    <w:rsid w:val="00BC4933"/>
    <w:rsid w:val="00BC4C54"/>
    <w:rsid w:val="00BC4E20"/>
    <w:rsid w:val="00BC4ED3"/>
    <w:rsid w:val="00BC530D"/>
    <w:rsid w:val="00BC5394"/>
    <w:rsid w:val="00BC551A"/>
    <w:rsid w:val="00BC561A"/>
    <w:rsid w:val="00BC585E"/>
    <w:rsid w:val="00BC58F7"/>
    <w:rsid w:val="00BC5A86"/>
    <w:rsid w:val="00BC5D3B"/>
    <w:rsid w:val="00BC5E35"/>
    <w:rsid w:val="00BC5F41"/>
    <w:rsid w:val="00BC6177"/>
    <w:rsid w:val="00BC62B0"/>
    <w:rsid w:val="00BC6423"/>
    <w:rsid w:val="00BC648B"/>
    <w:rsid w:val="00BC6568"/>
    <w:rsid w:val="00BC6BB1"/>
    <w:rsid w:val="00BC6BD3"/>
    <w:rsid w:val="00BC6C0A"/>
    <w:rsid w:val="00BC6D1A"/>
    <w:rsid w:val="00BC7674"/>
    <w:rsid w:val="00BC770C"/>
    <w:rsid w:val="00BC7794"/>
    <w:rsid w:val="00BC7A08"/>
    <w:rsid w:val="00BC7C32"/>
    <w:rsid w:val="00BC7FC2"/>
    <w:rsid w:val="00BD014A"/>
    <w:rsid w:val="00BD0245"/>
    <w:rsid w:val="00BD026D"/>
    <w:rsid w:val="00BD03F0"/>
    <w:rsid w:val="00BD050A"/>
    <w:rsid w:val="00BD05E2"/>
    <w:rsid w:val="00BD0643"/>
    <w:rsid w:val="00BD070B"/>
    <w:rsid w:val="00BD078D"/>
    <w:rsid w:val="00BD0A3A"/>
    <w:rsid w:val="00BD0D27"/>
    <w:rsid w:val="00BD0E2D"/>
    <w:rsid w:val="00BD0ED4"/>
    <w:rsid w:val="00BD1091"/>
    <w:rsid w:val="00BD10C7"/>
    <w:rsid w:val="00BD110A"/>
    <w:rsid w:val="00BD113C"/>
    <w:rsid w:val="00BD11A1"/>
    <w:rsid w:val="00BD12D5"/>
    <w:rsid w:val="00BD13BC"/>
    <w:rsid w:val="00BD140D"/>
    <w:rsid w:val="00BD15BE"/>
    <w:rsid w:val="00BD1656"/>
    <w:rsid w:val="00BD18BD"/>
    <w:rsid w:val="00BD18EF"/>
    <w:rsid w:val="00BD1CFF"/>
    <w:rsid w:val="00BD1F08"/>
    <w:rsid w:val="00BD24C1"/>
    <w:rsid w:val="00BD29E1"/>
    <w:rsid w:val="00BD2C09"/>
    <w:rsid w:val="00BD2C25"/>
    <w:rsid w:val="00BD2E70"/>
    <w:rsid w:val="00BD32D5"/>
    <w:rsid w:val="00BD33B3"/>
    <w:rsid w:val="00BD34DB"/>
    <w:rsid w:val="00BD3702"/>
    <w:rsid w:val="00BD3954"/>
    <w:rsid w:val="00BD395E"/>
    <w:rsid w:val="00BD3AD8"/>
    <w:rsid w:val="00BD3BEF"/>
    <w:rsid w:val="00BD3FD6"/>
    <w:rsid w:val="00BD402F"/>
    <w:rsid w:val="00BD4319"/>
    <w:rsid w:val="00BD4AAB"/>
    <w:rsid w:val="00BD4D8D"/>
    <w:rsid w:val="00BD5240"/>
    <w:rsid w:val="00BD5243"/>
    <w:rsid w:val="00BD53A3"/>
    <w:rsid w:val="00BD53D4"/>
    <w:rsid w:val="00BD54D5"/>
    <w:rsid w:val="00BD54FF"/>
    <w:rsid w:val="00BD5524"/>
    <w:rsid w:val="00BD5860"/>
    <w:rsid w:val="00BD5A94"/>
    <w:rsid w:val="00BD5AA1"/>
    <w:rsid w:val="00BD5ABC"/>
    <w:rsid w:val="00BD5BA6"/>
    <w:rsid w:val="00BD5C5C"/>
    <w:rsid w:val="00BD5C85"/>
    <w:rsid w:val="00BD5F9D"/>
    <w:rsid w:val="00BD61E4"/>
    <w:rsid w:val="00BD629D"/>
    <w:rsid w:val="00BD69E0"/>
    <w:rsid w:val="00BD6B56"/>
    <w:rsid w:val="00BD6B62"/>
    <w:rsid w:val="00BD6C7F"/>
    <w:rsid w:val="00BD6E5A"/>
    <w:rsid w:val="00BD6F66"/>
    <w:rsid w:val="00BD702A"/>
    <w:rsid w:val="00BD7053"/>
    <w:rsid w:val="00BD70D7"/>
    <w:rsid w:val="00BD7172"/>
    <w:rsid w:val="00BD72F3"/>
    <w:rsid w:val="00BD73BD"/>
    <w:rsid w:val="00BD76E8"/>
    <w:rsid w:val="00BD78DE"/>
    <w:rsid w:val="00BD7AF8"/>
    <w:rsid w:val="00BD7C2F"/>
    <w:rsid w:val="00BD7D3C"/>
    <w:rsid w:val="00BE0078"/>
    <w:rsid w:val="00BE0079"/>
    <w:rsid w:val="00BE031E"/>
    <w:rsid w:val="00BE0450"/>
    <w:rsid w:val="00BE051E"/>
    <w:rsid w:val="00BE0684"/>
    <w:rsid w:val="00BE0896"/>
    <w:rsid w:val="00BE0A31"/>
    <w:rsid w:val="00BE0D00"/>
    <w:rsid w:val="00BE138C"/>
    <w:rsid w:val="00BE15F1"/>
    <w:rsid w:val="00BE178C"/>
    <w:rsid w:val="00BE1808"/>
    <w:rsid w:val="00BE18F3"/>
    <w:rsid w:val="00BE1A0B"/>
    <w:rsid w:val="00BE1D89"/>
    <w:rsid w:val="00BE1DEE"/>
    <w:rsid w:val="00BE1E11"/>
    <w:rsid w:val="00BE1F20"/>
    <w:rsid w:val="00BE2005"/>
    <w:rsid w:val="00BE20DB"/>
    <w:rsid w:val="00BE221C"/>
    <w:rsid w:val="00BE2359"/>
    <w:rsid w:val="00BE24DB"/>
    <w:rsid w:val="00BE2606"/>
    <w:rsid w:val="00BE267D"/>
    <w:rsid w:val="00BE2BCC"/>
    <w:rsid w:val="00BE2E21"/>
    <w:rsid w:val="00BE3035"/>
    <w:rsid w:val="00BE30F0"/>
    <w:rsid w:val="00BE3217"/>
    <w:rsid w:val="00BE3331"/>
    <w:rsid w:val="00BE3576"/>
    <w:rsid w:val="00BE3936"/>
    <w:rsid w:val="00BE396A"/>
    <w:rsid w:val="00BE3CDA"/>
    <w:rsid w:val="00BE3EA1"/>
    <w:rsid w:val="00BE3FE2"/>
    <w:rsid w:val="00BE4496"/>
    <w:rsid w:val="00BE45F0"/>
    <w:rsid w:val="00BE4643"/>
    <w:rsid w:val="00BE4A1C"/>
    <w:rsid w:val="00BE4ADB"/>
    <w:rsid w:val="00BE4C77"/>
    <w:rsid w:val="00BE4D6F"/>
    <w:rsid w:val="00BE4E7F"/>
    <w:rsid w:val="00BE4F94"/>
    <w:rsid w:val="00BE5555"/>
    <w:rsid w:val="00BE556C"/>
    <w:rsid w:val="00BE55C1"/>
    <w:rsid w:val="00BE57B7"/>
    <w:rsid w:val="00BE5806"/>
    <w:rsid w:val="00BE61B1"/>
    <w:rsid w:val="00BE61C5"/>
    <w:rsid w:val="00BE6255"/>
    <w:rsid w:val="00BE638D"/>
    <w:rsid w:val="00BE63AC"/>
    <w:rsid w:val="00BE6582"/>
    <w:rsid w:val="00BE6657"/>
    <w:rsid w:val="00BE6910"/>
    <w:rsid w:val="00BE691E"/>
    <w:rsid w:val="00BE692A"/>
    <w:rsid w:val="00BE6B26"/>
    <w:rsid w:val="00BE6BF4"/>
    <w:rsid w:val="00BE6E86"/>
    <w:rsid w:val="00BE70F0"/>
    <w:rsid w:val="00BE7268"/>
    <w:rsid w:val="00BE72AC"/>
    <w:rsid w:val="00BE72E7"/>
    <w:rsid w:val="00BE747A"/>
    <w:rsid w:val="00BE7567"/>
    <w:rsid w:val="00BE77DB"/>
    <w:rsid w:val="00BE77F0"/>
    <w:rsid w:val="00BE7916"/>
    <w:rsid w:val="00BE7A33"/>
    <w:rsid w:val="00BE7AF0"/>
    <w:rsid w:val="00BE7C48"/>
    <w:rsid w:val="00BE7C5F"/>
    <w:rsid w:val="00BE7F6F"/>
    <w:rsid w:val="00BF0197"/>
    <w:rsid w:val="00BF04DF"/>
    <w:rsid w:val="00BF0706"/>
    <w:rsid w:val="00BF0A18"/>
    <w:rsid w:val="00BF0E26"/>
    <w:rsid w:val="00BF117F"/>
    <w:rsid w:val="00BF18E7"/>
    <w:rsid w:val="00BF1913"/>
    <w:rsid w:val="00BF1ACA"/>
    <w:rsid w:val="00BF1EB2"/>
    <w:rsid w:val="00BF1F84"/>
    <w:rsid w:val="00BF2178"/>
    <w:rsid w:val="00BF222E"/>
    <w:rsid w:val="00BF22D3"/>
    <w:rsid w:val="00BF24FD"/>
    <w:rsid w:val="00BF2582"/>
    <w:rsid w:val="00BF2BAE"/>
    <w:rsid w:val="00BF2CB6"/>
    <w:rsid w:val="00BF2D42"/>
    <w:rsid w:val="00BF2EF2"/>
    <w:rsid w:val="00BF2FB0"/>
    <w:rsid w:val="00BF31A2"/>
    <w:rsid w:val="00BF377C"/>
    <w:rsid w:val="00BF380B"/>
    <w:rsid w:val="00BF38C9"/>
    <w:rsid w:val="00BF3A00"/>
    <w:rsid w:val="00BF3BC6"/>
    <w:rsid w:val="00BF3C99"/>
    <w:rsid w:val="00BF3F08"/>
    <w:rsid w:val="00BF3FD6"/>
    <w:rsid w:val="00BF407A"/>
    <w:rsid w:val="00BF41DA"/>
    <w:rsid w:val="00BF445F"/>
    <w:rsid w:val="00BF44A6"/>
    <w:rsid w:val="00BF462D"/>
    <w:rsid w:val="00BF48C3"/>
    <w:rsid w:val="00BF48E3"/>
    <w:rsid w:val="00BF4A8F"/>
    <w:rsid w:val="00BF4CE2"/>
    <w:rsid w:val="00BF52AF"/>
    <w:rsid w:val="00BF56AB"/>
    <w:rsid w:val="00BF573F"/>
    <w:rsid w:val="00BF5758"/>
    <w:rsid w:val="00BF5844"/>
    <w:rsid w:val="00BF5920"/>
    <w:rsid w:val="00BF5AEC"/>
    <w:rsid w:val="00BF5BA5"/>
    <w:rsid w:val="00BF5BE5"/>
    <w:rsid w:val="00BF5DB2"/>
    <w:rsid w:val="00BF60CF"/>
    <w:rsid w:val="00BF6357"/>
    <w:rsid w:val="00BF65ED"/>
    <w:rsid w:val="00BF6718"/>
    <w:rsid w:val="00BF68CC"/>
    <w:rsid w:val="00BF6A3D"/>
    <w:rsid w:val="00BF6CD1"/>
    <w:rsid w:val="00BF6D9B"/>
    <w:rsid w:val="00BF6E41"/>
    <w:rsid w:val="00BF6F22"/>
    <w:rsid w:val="00BF7552"/>
    <w:rsid w:val="00BF77EE"/>
    <w:rsid w:val="00BF79DD"/>
    <w:rsid w:val="00BF7B26"/>
    <w:rsid w:val="00BF7DDF"/>
    <w:rsid w:val="00BF7E16"/>
    <w:rsid w:val="00BF7F74"/>
    <w:rsid w:val="00C0029D"/>
    <w:rsid w:val="00C003B8"/>
    <w:rsid w:val="00C00583"/>
    <w:rsid w:val="00C008CB"/>
    <w:rsid w:val="00C00AF1"/>
    <w:rsid w:val="00C00C33"/>
    <w:rsid w:val="00C00C71"/>
    <w:rsid w:val="00C00CE3"/>
    <w:rsid w:val="00C00D1A"/>
    <w:rsid w:val="00C00E9E"/>
    <w:rsid w:val="00C00FFE"/>
    <w:rsid w:val="00C0124F"/>
    <w:rsid w:val="00C0128D"/>
    <w:rsid w:val="00C014C6"/>
    <w:rsid w:val="00C015EE"/>
    <w:rsid w:val="00C01741"/>
    <w:rsid w:val="00C0192C"/>
    <w:rsid w:val="00C02011"/>
    <w:rsid w:val="00C0204B"/>
    <w:rsid w:val="00C022FB"/>
    <w:rsid w:val="00C026CE"/>
    <w:rsid w:val="00C027F2"/>
    <w:rsid w:val="00C02948"/>
    <w:rsid w:val="00C02BE5"/>
    <w:rsid w:val="00C03083"/>
    <w:rsid w:val="00C0323C"/>
    <w:rsid w:val="00C0337C"/>
    <w:rsid w:val="00C033C0"/>
    <w:rsid w:val="00C035BF"/>
    <w:rsid w:val="00C035E2"/>
    <w:rsid w:val="00C0383B"/>
    <w:rsid w:val="00C03A22"/>
    <w:rsid w:val="00C03B2C"/>
    <w:rsid w:val="00C03D3E"/>
    <w:rsid w:val="00C03D42"/>
    <w:rsid w:val="00C03D57"/>
    <w:rsid w:val="00C03EF3"/>
    <w:rsid w:val="00C04194"/>
    <w:rsid w:val="00C04195"/>
    <w:rsid w:val="00C044D7"/>
    <w:rsid w:val="00C04525"/>
    <w:rsid w:val="00C04629"/>
    <w:rsid w:val="00C04708"/>
    <w:rsid w:val="00C0484E"/>
    <w:rsid w:val="00C0496F"/>
    <w:rsid w:val="00C04A6B"/>
    <w:rsid w:val="00C04B45"/>
    <w:rsid w:val="00C04B82"/>
    <w:rsid w:val="00C04EB1"/>
    <w:rsid w:val="00C04F9A"/>
    <w:rsid w:val="00C05043"/>
    <w:rsid w:val="00C05153"/>
    <w:rsid w:val="00C0524E"/>
    <w:rsid w:val="00C0554E"/>
    <w:rsid w:val="00C05707"/>
    <w:rsid w:val="00C0582C"/>
    <w:rsid w:val="00C05845"/>
    <w:rsid w:val="00C05AB6"/>
    <w:rsid w:val="00C05DF1"/>
    <w:rsid w:val="00C062C4"/>
    <w:rsid w:val="00C06542"/>
    <w:rsid w:val="00C066A9"/>
    <w:rsid w:val="00C067F7"/>
    <w:rsid w:val="00C069B9"/>
    <w:rsid w:val="00C06ABC"/>
    <w:rsid w:val="00C06C09"/>
    <w:rsid w:val="00C06EB6"/>
    <w:rsid w:val="00C06FE1"/>
    <w:rsid w:val="00C070EA"/>
    <w:rsid w:val="00C0719E"/>
    <w:rsid w:val="00C07224"/>
    <w:rsid w:val="00C07232"/>
    <w:rsid w:val="00C0729E"/>
    <w:rsid w:val="00C07461"/>
    <w:rsid w:val="00C0754C"/>
    <w:rsid w:val="00C0760F"/>
    <w:rsid w:val="00C07693"/>
    <w:rsid w:val="00C076C6"/>
    <w:rsid w:val="00C07B54"/>
    <w:rsid w:val="00C07C2B"/>
    <w:rsid w:val="00C07D1E"/>
    <w:rsid w:val="00C07E25"/>
    <w:rsid w:val="00C07EAC"/>
    <w:rsid w:val="00C07EF8"/>
    <w:rsid w:val="00C1006E"/>
    <w:rsid w:val="00C100F0"/>
    <w:rsid w:val="00C1010A"/>
    <w:rsid w:val="00C10227"/>
    <w:rsid w:val="00C106DA"/>
    <w:rsid w:val="00C107DF"/>
    <w:rsid w:val="00C10923"/>
    <w:rsid w:val="00C109C2"/>
    <w:rsid w:val="00C10C8B"/>
    <w:rsid w:val="00C110F6"/>
    <w:rsid w:val="00C11180"/>
    <w:rsid w:val="00C1138D"/>
    <w:rsid w:val="00C11427"/>
    <w:rsid w:val="00C1143F"/>
    <w:rsid w:val="00C114FB"/>
    <w:rsid w:val="00C11556"/>
    <w:rsid w:val="00C115DC"/>
    <w:rsid w:val="00C1167E"/>
    <w:rsid w:val="00C116A2"/>
    <w:rsid w:val="00C11930"/>
    <w:rsid w:val="00C11957"/>
    <w:rsid w:val="00C11EDA"/>
    <w:rsid w:val="00C12052"/>
    <w:rsid w:val="00C12195"/>
    <w:rsid w:val="00C12216"/>
    <w:rsid w:val="00C12292"/>
    <w:rsid w:val="00C12420"/>
    <w:rsid w:val="00C1252A"/>
    <w:rsid w:val="00C12541"/>
    <w:rsid w:val="00C1262F"/>
    <w:rsid w:val="00C1270B"/>
    <w:rsid w:val="00C12791"/>
    <w:rsid w:val="00C1296F"/>
    <w:rsid w:val="00C12B24"/>
    <w:rsid w:val="00C12E9B"/>
    <w:rsid w:val="00C13120"/>
    <w:rsid w:val="00C1314F"/>
    <w:rsid w:val="00C1332D"/>
    <w:rsid w:val="00C13658"/>
    <w:rsid w:val="00C137D4"/>
    <w:rsid w:val="00C13C1C"/>
    <w:rsid w:val="00C13DF8"/>
    <w:rsid w:val="00C13F76"/>
    <w:rsid w:val="00C1425C"/>
    <w:rsid w:val="00C1431A"/>
    <w:rsid w:val="00C14544"/>
    <w:rsid w:val="00C1487A"/>
    <w:rsid w:val="00C14BB5"/>
    <w:rsid w:val="00C14C2B"/>
    <w:rsid w:val="00C14D0C"/>
    <w:rsid w:val="00C14E20"/>
    <w:rsid w:val="00C14E7F"/>
    <w:rsid w:val="00C14EB6"/>
    <w:rsid w:val="00C1524A"/>
    <w:rsid w:val="00C1542E"/>
    <w:rsid w:val="00C1557F"/>
    <w:rsid w:val="00C15648"/>
    <w:rsid w:val="00C15780"/>
    <w:rsid w:val="00C15928"/>
    <w:rsid w:val="00C1594C"/>
    <w:rsid w:val="00C15CC6"/>
    <w:rsid w:val="00C160B3"/>
    <w:rsid w:val="00C1610B"/>
    <w:rsid w:val="00C16151"/>
    <w:rsid w:val="00C16195"/>
    <w:rsid w:val="00C16222"/>
    <w:rsid w:val="00C1632B"/>
    <w:rsid w:val="00C16545"/>
    <w:rsid w:val="00C16593"/>
    <w:rsid w:val="00C16BF1"/>
    <w:rsid w:val="00C17360"/>
    <w:rsid w:val="00C17405"/>
    <w:rsid w:val="00C174CA"/>
    <w:rsid w:val="00C175A0"/>
    <w:rsid w:val="00C17624"/>
    <w:rsid w:val="00C17A3D"/>
    <w:rsid w:val="00C17BEA"/>
    <w:rsid w:val="00C17D6A"/>
    <w:rsid w:val="00C17DD4"/>
    <w:rsid w:val="00C17E4D"/>
    <w:rsid w:val="00C17F56"/>
    <w:rsid w:val="00C17FE7"/>
    <w:rsid w:val="00C20081"/>
    <w:rsid w:val="00C20272"/>
    <w:rsid w:val="00C20400"/>
    <w:rsid w:val="00C204F4"/>
    <w:rsid w:val="00C20580"/>
    <w:rsid w:val="00C20A0C"/>
    <w:rsid w:val="00C20BE0"/>
    <w:rsid w:val="00C20BFA"/>
    <w:rsid w:val="00C20C50"/>
    <w:rsid w:val="00C20D02"/>
    <w:rsid w:val="00C20D62"/>
    <w:rsid w:val="00C20E52"/>
    <w:rsid w:val="00C21325"/>
    <w:rsid w:val="00C213E5"/>
    <w:rsid w:val="00C21691"/>
    <w:rsid w:val="00C216EA"/>
    <w:rsid w:val="00C21794"/>
    <w:rsid w:val="00C21883"/>
    <w:rsid w:val="00C21B23"/>
    <w:rsid w:val="00C21B67"/>
    <w:rsid w:val="00C21D00"/>
    <w:rsid w:val="00C22231"/>
    <w:rsid w:val="00C2247D"/>
    <w:rsid w:val="00C2282B"/>
    <w:rsid w:val="00C22919"/>
    <w:rsid w:val="00C22BFA"/>
    <w:rsid w:val="00C22CA0"/>
    <w:rsid w:val="00C22CA7"/>
    <w:rsid w:val="00C22CC9"/>
    <w:rsid w:val="00C2309E"/>
    <w:rsid w:val="00C2318E"/>
    <w:rsid w:val="00C231B9"/>
    <w:rsid w:val="00C23372"/>
    <w:rsid w:val="00C236BC"/>
    <w:rsid w:val="00C23BAD"/>
    <w:rsid w:val="00C23DC0"/>
    <w:rsid w:val="00C23EEA"/>
    <w:rsid w:val="00C23F98"/>
    <w:rsid w:val="00C2400F"/>
    <w:rsid w:val="00C24106"/>
    <w:rsid w:val="00C241B6"/>
    <w:rsid w:val="00C24625"/>
    <w:rsid w:val="00C24752"/>
    <w:rsid w:val="00C24837"/>
    <w:rsid w:val="00C24BDC"/>
    <w:rsid w:val="00C24E19"/>
    <w:rsid w:val="00C25000"/>
    <w:rsid w:val="00C25053"/>
    <w:rsid w:val="00C25072"/>
    <w:rsid w:val="00C25127"/>
    <w:rsid w:val="00C25293"/>
    <w:rsid w:val="00C255CE"/>
    <w:rsid w:val="00C25743"/>
    <w:rsid w:val="00C25813"/>
    <w:rsid w:val="00C25ADB"/>
    <w:rsid w:val="00C25AEF"/>
    <w:rsid w:val="00C25C6E"/>
    <w:rsid w:val="00C25C76"/>
    <w:rsid w:val="00C25CEE"/>
    <w:rsid w:val="00C26028"/>
    <w:rsid w:val="00C262A9"/>
    <w:rsid w:val="00C26868"/>
    <w:rsid w:val="00C26BFA"/>
    <w:rsid w:val="00C26C8C"/>
    <w:rsid w:val="00C26E98"/>
    <w:rsid w:val="00C270ED"/>
    <w:rsid w:val="00C27112"/>
    <w:rsid w:val="00C273F5"/>
    <w:rsid w:val="00C275C0"/>
    <w:rsid w:val="00C2765E"/>
    <w:rsid w:val="00C277A5"/>
    <w:rsid w:val="00C27AB7"/>
    <w:rsid w:val="00C27C57"/>
    <w:rsid w:val="00C27E07"/>
    <w:rsid w:val="00C30240"/>
    <w:rsid w:val="00C30275"/>
    <w:rsid w:val="00C3041F"/>
    <w:rsid w:val="00C305AB"/>
    <w:rsid w:val="00C30659"/>
    <w:rsid w:val="00C307AB"/>
    <w:rsid w:val="00C30C29"/>
    <w:rsid w:val="00C30CEE"/>
    <w:rsid w:val="00C30DFC"/>
    <w:rsid w:val="00C30ED5"/>
    <w:rsid w:val="00C312FF"/>
    <w:rsid w:val="00C318A1"/>
    <w:rsid w:val="00C3190A"/>
    <w:rsid w:val="00C31977"/>
    <w:rsid w:val="00C319F1"/>
    <w:rsid w:val="00C31EA1"/>
    <w:rsid w:val="00C32228"/>
    <w:rsid w:val="00C3224B"/>
    <w:rsid w:val="00C322C9"/>
    <w:rsid w:val="00C324F3"/>
    <w:rsid w:val="00C3255E"/>
    <w:rsid w:val="00C32586"/>
    <w:rsid w:val="00C32D6C"/>
    <w:rsid w:val="00C32E67"/>
    <w:rsid w:val="00C32F53"/>
    <w:rsid w:val="00C32FE4"/>
    <w:rsid w:val="00C3302C"/>
    <w:rsid w:val="00C33053"/>
    <w:rsid w:val="00C332D7"/>
    <w:rsid w:val="00C33504"/>
    <w:rsid w:val="00C336A7"/>
    <w:rsid w:val="00C33C65"/>
    <w:rsid w:val="00C33CAC"/>
    <w:rsid w:val="00C33D08"/>
    <w:rsid w:val="00C33D25"/>
    <w:rsid w:val="00C33D9F"/>
    <w:rsid w:val="00C34084"/>
    <w:rsid w:val="00C346E9"/>
    <w:rsid w:val="00C3475B"/>
    <w:rsid w:val="00C34F7E"/>
    <w:rsid w:val="00C34FBC"/>
    <w:rsid w:val="00C35318"/>
    <w:rsid w:val="00C3570F"/>
    <w:rsid w:val="00C35777"/>
    <w:rsid w:val="00C358A8"/>
    <w:rsid w:val="00C35909"/>
    <w:rsid w:val="00C3594B"/>
    <w:rsid w:val="00C35C97"/>
    <w:rsid w:val="00C35DDC"/>
    <w:rsid w:val="00C35F91"/>
    <w:rsid w:val="00C36320"/>
    <w:rsid w:val="00C363E2"/>
    <w:rsid w:val="00C3667D"/>
    <w:rsid w:val="00C366CA"/>
    <w:rsid w:val="00C3674A"/>
    <w:rsid w:val="00C3684C"/>
    <w:rsid w:val="00C36C5C"/>
    <w:rsid w:val="00C36E83"/>
    <w:rsid w:val="00C36E94"/>
    <w:rsid w:val="00C37067"/>
    <w:rsid w:val="00C37076"/>
    <w:rsid w:val="00C37274"/>
    <w:rsid w:val="00C37343"/>
    <w:rsid w:val="00C37675"/>
    <w:rsid w:val="00C37858"/>
    <w:rsid w:val="00C37963"/>
    <w:rsid w:val="00C37A99"/>
    <w:rsid w:val="00C37CFD"/>
    <w:rsid w:val="00C37F2D"/>
    <w:rsid w:val="00C4022C"/>
    <w:rsid w:val="00C4091D"/>
    <w:rsid w:val="00C40A5E"/>
    <w:rsid w:val="00C40AB4"/>
    <w:rsid w:val="00C40B28"/>
    <w:rsid w:val="00C40F9D"/>
    <w:rsid w:val="00C413C1"/>
    <w:rsid w:val="00C41439"/>
    <w:rsid w:val="00C414D2"/>
    <w:rsid w:val="00C41A81"/>
    <w:rsid w:val="00C41B94"/>
    <w:rsid w:val="00C41C2E"/>
    <w:rsid w:val="00C41D8D"/>
    <w:rsid w:val="00C42626"/>
    <w:rsid w:val="00C42651"/>
    <w:rsid w:val="00C426C2"/>
    <w:rsid w:val="00C42911"/>
    <w:rsid w:val="00C42A9C"/>
    <w:rsid w:val="00C42B99"/>
    <w:rsid w:val="00C42E16"/>
    <w:rsid w:val="00C430E1"/>
    <w:rsid w:val="00C4311C"/>
    <w:rsid w:val="00C43149"/>
    <w:rsid w:val="00C43224"/>
    <w:rsid w:val="00C4336E"/>
    <w:rsid w:val="00C43378"/>
    <w:rsid w:val="00C435C4"/>
    <w:rsid w:val="00C4377A"/>
    <w:rsid w:val="00C4380F"/>
    <w:rsid w:val="00C43959"/>
    <w:rsid w:val="00C439A2"/>
    <w:rsid w:val="00C43B54"/>
    <w:rsid w:val="00C43BB7"/>
    <w:rsid w:val="00C43C1E"/>
    <w:rsid w:val="00C43F19"/>
    <w:rsid w:val="00C44536"/>
    <w:rsid w:val="00C4488B"/>
    <w:rsid w:val="00C448AE"/>
    <w:rsid w:val="00C44E0D"/>
    <w:rsid w:val="00C44F8B"/>
    <w:rsid w:val="00C450A5"/>
    <w:rsid w:val="00C45300"/>
    <w:rsid w:val="00C4562C"/>
    <w:rsid w:val="00C45714"/>
    <w:rsid w:val="00C45CAE"/>
    <w:rsid w:val="00C4623A"/>
    <w:rsid w:val="00C46528"/>
    <w:rsid w:val="00C46642"/>
    <w:rsid w:val="00C46745"/>
    <w:rsid w:val="00C46E61"/>
    <w:rsid w:val="00C46F18"/>
    <w:rsid w:val="00C470CC"/>
    <w:rsid w:val="00C4712A"/>
    <w:rsid w:val="00C472B7"/>
    <w:rsid w:val="00C47406"/>
    <w:rsid w:val="00C474CF"/>
    <w:rsid w:val="00C47531"/>
    <w:rsid w:val="00C47765"/>
    <w:rsid w:val="00C47930"/>
    <w:rsid w:val="00C47A62"/>
    <w:rsid w:val="00C47CE6"/>
    <w:rsid w:val="00C47D2B"/>
    <w:rsid w:val="00C47DB4"/>
    <w:rsid w:val="00C500C3"/>
    <w:rsid w:val="00C500CA"/>
    <w:rsid w:val="00C5022C"/>
    <w:rsid w:val="00C503C3"/>
    <w:rsid w:val="00C5052B"/>
    <w:rsid w:val="00C50772"/>
    <w:rsid w:val="00C50893"/>
    <w:rsid w:val="00C50BB7"/>
    <w:rsid w:val="00C50C5E"/>
    <w:rsid w:val="00C514C7"/>
    <w:rsid w:val="00C518CA"/>
    <w:rsid w:val="00C51909"/>
    <w:rsid w:val="00C51B3F"/>
    <w:rsid w:val="00C51C7E"/>
    <w:rsid w:val="00C51CF7"/>
    <w:rsid w:val="00C51DD4"/>
    <w:rsid w:val="00C521E5"/>
    <w:rsid w:val="00C526EF"/>
    <w:rsid w:val="00C526FA"/>
    <w:rsid w:val="00C52862"/>
    <w:rsid w:val="00C52B2D"/>
    <w:rsid w:val="00C52BAE"/>
    <w:rsid w:val="00C52BC8"/>
    <w:rsid w:val="00C52C27"/>
    <w:rsid w:val="00C5305A"/>
    <w:rsid w:val="00C530C0"/>
    <w:rsid w:val="00C53194"/>
    <w:rsid w:val="00C53246"/>
    <w:rsid w:val="00C53647"/>
    <w:rsid w:val="00C5372E"/>
    <w:rsid w:val="00C53811"/>
    <w:rsid w:val="00C5396B"/>
    <w:rsid w:val="00C53B25"/>
    <w:rsid w:val="00C53CE8"/>
    <w:rsid w:val="00C53D9F"/>
    <w:rsid w:val="00C5401F"/>
    <w:rsid w:val="00C5415E"/>
    <w:rsid w:val="00C54319"/>
    <w:rsid w:val="00C5432F"/>
    <w:rsid w:val="00C5451F"/>
    <w:rsid w:val="00C5452C"/>
    <w:rsid w:val="00C5461A"/>
    <w:rsid w:val="00C547CD"/>
    <w:rsid w:val="00C54883"/>
    <w:rsid w:val="00C5497C"/>
    <w:rsid w:val="00C549B0"/>
    <w:rsid w:val="00C549FF"/>
    <w:rsid w:val="00C54B58"/>
    <w:rsid w:val="00C54EC1"/>
    <w:rsid w:val="00C5516F"/>
    <w:rsid w:val="00C551F9"/>
    <w:rsid w:val="00C55302"/>
    <w:rsid w:val="00C554DC"/>
    <w:rsid w:val="00C5572E"/>
    <w:rsid w:val="00C558C6"/>
    <w:rsid w:val="00C55BE2"/>
    <w:rsid w:val="00C55CE9"/>
    <w:rsid w:val="00C55CEE"/>
    <w:rsid w:val="00C562F3"/>
    <w:rsid w:val="00C56339"/>
    <w:rsid w:val="00C5641D"/>
    <w:rsid w:val="00C5643F"/>
    <w:rsid w:val="00C5670F"/>
    <w:rsid w:val="00C56D3A"/>
    <w:rsid w:val="00C56E62"/>
    <w:rsid w:val="00C57093"/>
    <w:rsid w:val="00C57100"/>
    <w:rsid w:val="00C57166"/>
    <w:rsid w:val="00C573E3"/>
    <w:rsid w:val="00C5771B"/>
    <w:rsid w:val="00C57774"/>
    <w:rsid w:val="00C57808"/>
    <w:rsid w:val="00C57A10"/>
    <w:rsid w:val="00C57A15"/>
    <w:rsid w:val="00C57ACB"/>
    <w:rsid w:val="00C57BA2"/>
    <w:rsid w:val="00C57D76"/>
    <w:rsid w:val="00C57DD0"/>
    <w:rsid w:val="00C57E23"/>
    <w:rsid w:val="00C57E66"/>
    <w:rsid w:val="00C57FD8"/>
    <w:rsid w:val="00C60147"/>
    <w:rsid w:val="00C60201"/>
    <w:rsid w:val="00C602E9"/>
    <w:rsid w:val="00C603A4"/>
    <w:rsid w:val="00C60452"/>
    <w:rsid w:val="00C6054B"/>
    <w:rsid w:val="00C6070A"/>
    <w:rsid w:val="00C6089C"/>
    <w:rsid w:val="00C60D49"/>
    <w:rsid w:val="00C6116B"/>
    <w:rsid w:val="00C611A9"/>
    <w:rsid w:val="00C61349"/>
    <w:rsid w:val="00C615E1"/>
    <w:rsid w:val="00C615F7"/>
    <w:rsid w:val="00C6185B"/>
    <w:rsid w:val="00C618B0"/>
    <w:rsid w:val="00C61AB4"/>
    <w:rsid w:val="00C61D48"/>
    <w:rsid w:val="00C61DC6"/>
    <w:rsid w:val="00C61EAA"/>
    <w:rsid w:val="00C62189"/>
    <w:rsid w:val="00C626A9"/>
    <w:rsid w:val="00C627FC"/>
    <w:rsid w:val="00C62941"/>
    <w:rsid w:val="00C62A2D"/>
    <w:rsid w:val="00C62B16"/>
    <w:rsid w:val="00C62D48"/>
    <w:rsid w:val="00C630CB"/>
    <w:rsid w:val="00C63144"/>
    <w:rsid w:val="00C633D8"/>
    <w:rsid w:val="00C634FD"/>
    <w:rsid w:val="00C635BF"/>
    <w:rsid w:val="00C6399E"/>
    <w:rsid w:val="00C63AE0"/>
    <w:rsid w:val="00C63AE6"/>
    <w:rsid w:val="00C63C40"/>
    <w:rsid w:val="00C63D41"/>
    <w:rsid w:val="00C63DBD"/>
    <w:rsid w:val="00C63DD8"/>
    <w:rsid w:val="00C63E0B"/>
    <w:rsid w:val="00C63E53"/>
    <w:rsid w:val="00C63E6D"/>
    <w:rsid w:val="00C63F19"/>
    <w:rsid w:val="00C642B4"/>
    <w:rsid w:val="00C6448D"/>
    <w:rsid w:val="00C6462E"/>
    <w:rsid w:val="00C647A5"/>
    <w:rsid w:val="00C647E6"/>
    <w:rsid w:val="00C64873"/>
    <w:rsid w:val="00C648D6"/>
    <w:rsid w:val="00C64A4A"/>
    <w:rsid w:val="00C64B64"/>
    <w:rsid w:val="00C64F5A"/>
    <w:rsid w:val="00C64F73"/>
    <w:rsid w:val="00C650F7"/>
    <w:rsid w:val="00C65135"/>
    <w:rsid w:val="00C6542E"/>
    <w:rsid w:val="00C65442"/>
    <w:rsid w:val="00C65528"/>
    <w:rsid w:val="00C65723"/>
    <w:rsid w:val="00C657EA"/>
    <w:rsid w:val="00C65AEF"/>
    <w:rsid w:val="00C65B6F"/>
    <w:rsid w:val="00C65C0E"/>
    <w:rsid w:val="00C65E78"/>
    <w:rsid w:val="00C65E81"/>
    <w:rsid w:val="00C65FEB"/>
    <w:rsid w:val="00C66056"/>
    <w:rsid w:val="00C661E0"/>
    <w:rsid w:val="00C6642A"/>
    <w:rsid w:val="00C66488"/>
    <w:rsid w:val="00C666D2"/>
    <w:rsid w:val="00C6684E"/>
    <w:rsid w:val="00C668FB"/>
    <w:rsid w:val="00C66B6B"/>
    <w:rsid w:val="00C66B83"/>
    <w:rsid w:val="00C66DD7"/>
    <w:rsid w:val="00C66E7D"/>
    <w:rsid w:val="00C66F08"/>
    <w:rsid w:val="00C67037"/>
    <w:rsid w:val="00C6740D"/>
    <w:rsid w:val="00C674B7"/>
    <w:rsid w:val="00C67558"/>
    <w:rsid w:val="00C67629"/>
    <w:rsid w:val="00C67670"/>
    <w:rsid w:val="00C67A6E"/>
    <w:rsid w:val="00C67AF7"/>
    <w:rsid w:val="00C67B12"/>
    <w:rsid w:val="00C67D31"/>
    <w:rsid w:val="00C67F08"/>
    <w:rsid w:val="00C7047C"/>
    <w:rsid w:val="00C70812"/>
    <w:rsid w:val="00C70978"/>
    <w:rsid w:val="00C70C6C"/>
    <w:rsid w:val="00C70D65"/>
    <w:rsid w:val="00C7112A"/>
    <w:rsid w:val="00C711CB"/>
    <w:rsid w:val="00C712DF"/>
    <w:rsid w:val="00C7144D"/>
    <w:rsid w:val="00C71495"/>
    <w:rsid w:val="00C714EA"/>
    <w:rsid w:val="00C71783"/>
    <w:rsid w:val="00C71B7C"/>
    <w:rsid w:val="00C71E7C"/>
    <w:rsid w:val="00C72622"/>
    <w:rsid w:val="00C726C0"/>
    <w:rsid w:val="00C7274D"/>
    <w:rsid w:val="00C728B0"/>
    <w:rsid w:val="00C728BB"/>
    <w:rsid w:val="00C729CC"/>
    <w:rsid w:val="00C72A46"/>
    <w:rsid w:val="00C72D41"/>
    <w:rsid w:val="00C72D98"/>
    <w:rsid w:val="00C73452"/>
    <w:rsid w:val="00C73523"/>
    <w:rsid w:val="00C73597"/>
    <w:rsid w:val="00C735B2"/>
    <w:rsid w:val="00C7367A"/>
    <w:rsid w:val="00C7369C"/>
    <w:rsid w:val="00C73978"/>
    <w:rsid w:val="00C73986"/>
    <w:rsid w:val="00C73FBC"/>
    <w:rsid w:val="00C74065"/>
    <w:rsid w:val="00C74104"/>
    <w:rsid w:val="00C743B8"/>
    <w:rsid w:val="00C74427"/>
    <w:rsid w:val="00C744B1"/>
    <w:rsid w:val="00C7487C"/>
    <w:rsid w:val="00C74B33"/>
    <w:rsid w:val="00C74C50"/>
    <w:rsid w:val="00C74DE2"/>
    <w:rsid w:val="00C75389"/>
    <w:rsid w:val="00C753C9"/>
    <w:rsid w:val="00C75697"/>
    <w:rsid w:val="00C757E1"/>
    <w:rsid w:val="00C75B55"/>
    <w:rsid w:val="00C75CA2"/>
    <w:rsid w:val="00C76037"/>
    <w:rsid w:val="00C76327"/>
    <w:rsid w:val="00C767CB"/>
    <w:rsid w:val="00C767CE"/>
    <w:rsid w:val="00C76855"/>
    <w:rsid w:val="00C768DA"/>
    <w:rsid w:val="00C76B0F"/>
    <w:rsid w:val="00C76D96"/>
    <w:rsid w:val="00C76DD9"/>
    <w:rsid w:val="00C76F38"/>
    <w:rsid w:val="00C76F8D"/>
    <w:rsid w:val="00C77071"/>
    <w:rsid w:val="00C77184"/>
    <w:rsid w:val="00C77332"/>
    <w:rsid w:val="00C7740A"/>
    <w:rsid w:val="00C7743C"/>
    <w:rsid w:val="00C776D9"/>
    <w:rsid w:val="00C776FA"/>
    <w:rsid w:val="00C77902"/>
    <w:rsid w:val="00C77949"/>
    <w:rsid w:val="00C77B8E"/>
    <w:rsid w:val="00C77DB4"/>
    <w:rsid w:val="00C77EFF"/>
    <w:rsid w:val="00C80074"/>
    <w:rsid w:val="00C803AE"/>
    <w:rsid w:val="00C803B0"/>
    <w:rsid w:val="00C805E7"/>
    <w:rsid w:val="00C809C3"/>
    <w:rsid w:val="00C80EDA"/>
    <w:rsid w:val="00C81002"/>
    <w:rsid w:val="00C8106D"/>
    <w:rsid w:val="00C8125F"/>
    <w:rsid w:val="00C81315"/>
    <w:rsid w:val="00C816B7"/>
    <w:rsid w:val="00C81C81"/>
    <w:rsid w:val="00C81DD6"/>
    <w:rsid w:val="00C82461"/>
    <w:rsid w:val="00C824FC"/>
    <w:rsid w:val="00C82553"/>
    <w:rsid w:val="00C825D9"/>
    <w:rsid w:val="00C828A7"/>
    <w:rsid w:val="00C82B79"/>
    <w:rsid w:val="00C82E6D"/>
    <w:rsid w:val="00C82E98"/>
    <w:rsid w:val="00C82EFF"/>
    <w:rsid w:val="00C83037"/>
    <w:rsid w:val="00C83106"/>
    <w:rsid w:val="00C83340"/>
    <w:rsid w:val="00C83360"/>
    <w:rsid w:val="00C8361D"/>
    <w:rsid w:val="00C83694"/>
    <w:rsid w:val="00C83A8D"/>
    <w:rsid w:val="00C83B48"/>
    <w:rsid w:val="00C83B7C"/>
    <w:rsid w:val="00C844CC"/>
    <w:rsid w:val="00C84543"/>
    <w:rsid w:val="00C84764"/>
    <w:rsid w:val="00C84B2D"/>
    <w:rsid w:val="00C84B35"/>
    <w:rsid w:val="00C8505C"/>
    <w:rsid w:val="00C850FB"/>
    <w:rsid w:val="00C8510E"/>
    <w:rsid w:val="00C85373"/>
    <w:rsid w:val="00C854F3"/>
    <w:rsid w:val="00C854F5"/>
    <w:rsid w:val="00C85786"/>
    <w:rsid w:val="00C85960"/>
    <w:rsid w:val="00C85A4E"/>
    <w:rsid w:val="00C85C29"/>
    <w:rsid w:val="00C85EDA"/>
    <w:rsid w:val="00C85F6C"/>
    <w:rsid w:val="00C860D0"/>
    <w:rsid w:val="00C86117"/>
    <w:rsid w:val="00C86156"/>
    <w:rsid w:val="00C8617D"/>
    <w:rsid w:val="00C861ED"/>
    <w:rsid w:val="00C86524"/>
    <w:rsid w:val="00C866EF"/>
    <w:rsid w:val="00C869A1"/>
    <w:rsid w:val="00C86BD3"/>
    <w:rsid w:val="00C86D62"/>
    <w:rsid w:val="00C87464"/>
    <w:rsid w:val="00C87497"/>
    <w:rsid w:val="00C875A3"/>
    <w:rsid w:val="00C876B5"/>
    <w:rsid w:val="00C87A94"/>
    <w:rsid w:val="00C87D07"/>
    <w:rsid w:val="00C87EDB"/>
    <w:rsid w:val="00C901FE"/>
    <w:rsid w:val="00C90440"/>
    <w:rsid w:val="00C9048C"/>
    <w:rsid w:val="00C9063D"/>
    <w:rsid w:val="00C9077C"/>
    <w:rsid w:val="00C90791"/>
    <w:rsid w:val="00C908D4"/>
    <w:rsid w:val="00C90B9B"/>
    <w:rsid w:val="00C90FEC"/>
    <w:rsid w:val="00C9111A"/>
    <w:rsid w:val="00C91215"/>
    <w:rsid w:val="00C91273"/>
    <w:rsid w:val="00C9127D"/>
    <w:rsid w:val="00C9151B"/>
    <w:rsid w:val="00C9152F"/>
    <w:rsid w:val="00C91BB8"/>
    <w:rsid w:val="00C91C0B"/>
    <w:rsid w:val="00C91C40"/>
    <w:rsid w:val="00C921EA"/>
    <w:rsid w:val="00C925A3"/>
    <w:rsid w:val="00C92865"/>
    <w:rsid w:val="00C92B5A"/>
    <w:rsid w:val="00C92C8D"/>
    <w:rsid w:val="00C92F25"/>
    <w:rsid w:val="00C93117"/>
    <w:rsid w:val="00C931B7"/>
    <w:rsid w:val="00C93201"/>
    <w:rsid w:val="00C93518"/>
    <w:rsid w:val="00C935A2"/>
    <w:rsid w:val="00C93798"/>
    <w:rsid w:val="00C937C7"/>
    <w:rsid w:val="00C93919"/>
    <w:rsid w:val="00C9397A"/>
    <w:rsid w:val="00C93992"/>
    <w:rsid w:val="00C93B22"/>
    <w:rsid w:val="00C93B72"/>
    <w:rsid w:val="00C93BBD"/>
    <w:rsid w:val="00C93CB1"/>
    <w:rsid w:val="00C93F24"/>
    <w:rsid w:val="00C93FA0"/>
    <w:rsid w:val="00C941A7"/>
    <w:rsid w:val="00C9443A"/>
    <w:rsid w:val="00C94788"/>
    <w:rsid w:val="00C9479D"/>
    <w:rsid w:val="00C9480F"/>
    <w:rsid w:val="00C948AE"/>
    <w:rsid w:val="00C9516B"/>
    <w:rsid w:val="00C951B6"/>
    <w:rsid w:val="00C95254"/>
    <w:rsid w:val="00C9570B"/>
    <w:rsid w:val="00C959A0"/>
    <w:rsid w:val="00C95A3C"/>
    <w:rsid w:val="00C95C04"/>
    <w:rsid w:val="00C95C34"/>
    <w:rsid w:val="00C95D07"/>
    <w:rsid w:val="00C95DEF"/>
    <w:rsid w:val="00C95FA3"/>
    <w:rsid w:val="00C960A4"/>
    <w:rsid w:val="00C963AC"/>
    <w:rsid w:val="00C963B1"/>
    <w:rsid w:val="00C96645"/>
    <w:rsid w:val="00C967E2"/>
    <w:rsid w:val="00C9697B"/>
    <w:rsid w:val="00C969C2"/>
    <w:rsid w:val="00C96E4A"/>
    <w:rsid w:val="00C970FD"/>
    <w:rsid w:val="00C97591"/>
    <w:rsid w:val="00C97659"/>
    <w:rsid w:val="00C976CC"/>
    <w:rsid w:val="00C97811"/>
    <w:rsid w:val="00C97931"/>
    <w:rsid w:val="00C97B2B"/>
    <w:rsid w:val="00C97C57"/>
    <w:rsid w:val="00C97FE3"/>
    <w:rsid w:val="00CA0177"/>
    <w:rsid w:val="00CA026D"/>
    <w:rsid w:val="00CA055C"/>
    <w:rsid w:val="00CA0886"/>
    <w:rsid w:val="00CA08B5"/>
    <w:rsid w:val="00CA0ACD"/>
    <w:rsid w:val="00CA0B38"/>
    <w:rsid w:val="00CA1201"/>
    <w:rsid w:val="00CA1241"/>
    <w:rsid w:val="00CA1493"/>
    <w:rsid w:val="00CA14A2"/>
    <w:rsid w:val="00CA16C6"/>
    <w:rsid w:val="00CA1E06"/>
    <w:rsid w:val="00CA1E3E"/>
    <w:rsid w:val="00CA1E7D"/>
    <w:rsid w:val="00CA1F91"/>
    <w:rsid w:val="00CA20CE"/>
    <w:rsid w:val="00CA2234"/>
    <w:rsid w:val="00CA23C1"/>
    <w:rsid w:val="00CA23F3"/>
    <w:rsid w:val="00CA24C4"/>
    <w:rsid w:val="00CA2641"/>
    <w:rsid w:val="00CA266B"/>
    <w:rsid w:val="00CA2714"/>
    <w:rsid w:val="00CA274E"/>
    <w:rsid w:val="00CA2967"/>
    <w:rsid w:val="00CA2994"/>
    <w:rsid w:val="00CA2A7C"/>
    <w:rsid w:val="00CA2BFC"/>
    <w:rsid w:val="00CA2F0C"/>
    <w:rsid w:val="00CA2FE1"/>
    <w:rsid w:val="00CA30B8"/>
    <w:rsid w:val="00CA34B5"/>
    <w:rsid w:val="00CA3922"/>
    <w:rsid w:val="00CA398E"/>
    <w:rsid w:val="00CA3DC0"/>
    <w:rsid w:val="00CA3E28"/>
    <w:rsid w:val="00CA3FCB"/>
    <w:rsid w:val="00CA423E"/>
    <w:rsid w:val="00CA4454"/>
    <w:rsid w:val="00CA44FD"/>
    <w:rsid w:val="00CA455E"/>
    <w:rsid w:val="00CA46C2"/>
    <w:rsid w:val="00CA4708"/>
    <w:rsid w:val="00CA481F"/>
    <w:rsid w:val="00CA4A69"/>
    <w:rsid w:val="00CA4E73"/>
    <w:rsid w:val="00CA4EB5"/>
    <w:rsid w:val="00CA50D6"/>
    <w:rsid w:val="00CA5154"/>
    <w:rsid w:val="00CA5190"/>
    <w:rsid w:val="00CA523B"/>
    <w:rsid w:val="00CA5368"/>
    <w:rsid w:val="00CA5709"/>
    <w:rsid w:val="00CA57AB"/>
    <w:rsid w:val="00CA5CA8"/>
    <w:rsid w:val="00CA62F7"/>
    <w:rsid w:val="00CA6378"/>
    <w:rsid w:val="00CA63D9"/>
    <w:rsid w:val="00CA6588"/>
    <w:rsid w:val="00CA693F"/>
    <w:rsid w:val="00CA69C3"/>
    <w:rsid w:val="00CA6A09"/>
    <w:rsid w:val="00CA6A61"/>
    <w:rsid w:val="00CA6C3E"/>
    <w:rsid w:val="00CA6CDD"/>
    <w:rsid w:val="00CA6D00"/>
    <w:rsid w:val="00CA6F06"/>
    <w:rsid w:val="00CA6F6A"/>
    <w:rsid w:val="00CA6FE6"/>
    <w:rsid w:val="00CA7009"/>
    <w:rsid w:val="00CA70E7"/>
    <w:rsid w:val="00CA710E"/>
    <w:rsid w:val="00CA7112"/>
    <w:rsid w:val="00CA7260"/>
    <w:rsid w:val="00CA7277"/>
    <w:rsid w:val="00CA72A3"/>
    <w:rsid w:val="00CA737D"/>
    <w:rsid w:val="00CA7495"/>
    <w:rsid w:val="00CA78F4"/>
    <w:rsid w:val="00CA7B00"/>
    <w:rsid w:val="00CA7DF4"/>
    <w:rsid w:val="00CA7EFC"/>
    <w:rsid w:val="00CA7F2E"/>
    <w:rsid w:val="00CA7F48"/>
    <w:rsid w:val="00CB00AC"/>
    <w:rsid w:val="00CB0353"/>
    <w:rsid w:val="00CB03CD"/>
    <w:rsid w:val="00CB0459"/>
    <w:rsid w:val="00CB04A3"/>
    <w:rsid w:val="00CB0621"/>
    <w:rsid w:val="00CB0734"/>
    <w:rsid w:val="00CB0782"/>
    <w:rsid w:val="00CB08E6"/>
    <w:rsid w:val="00CB0A53"/>
    <w:rsid w:val="00CB0DB2"/>
    <w:rsid w:val="00CB0EF4"/>
    <w:rsid w:val="00CB0F35"/>
    <w:rsid w:val="00CB1038"/>
    <w:rsid w:val="00CB107C"/>
    <w:rsid w:val="00CB11FC"/>
    <w:rsid w:val="00CB120B"/>
    <w:rsid w:val="00CB1289"/>
    <w:rsid w:val="00CB13CD"/>
    <w:rsid w:val="00CB1461"/>
    <w:rsid w:val="00CB14EB"/>
    <w:rsid w:val="00CB16C7"/>
    <w:rsid w:val="00CB16F5"/>
    <w:rsid w:val="00CB189C"/>
    <w:rsid w:val="00CB191D"/>
    <w:rsid w:val="00CB1A63"/>
    <w:rsid w:val="00CB1B17"/>
    <w:rsid w:val="00CB2158"/>
    <w:rsid w:val="00CB2815"/>
    <w:rsid w:val="00CB2A2C"/>
    <w:rsid w:val="00CB2D45"/>
    <w:rsid w:val="00CB2E7E"/>
    <w:rsid w:val="00CB2FC8"/>
    <w:rsid w:val="00CB33C3"/>
    <w:rsid w:val="00CB3488"/>
    <w:rsid w:val="00CB3909"/>
    <w:rsid w:val="00CB39A7"/>
    <w:rsid w:val="00CB3BB3"/>
    <w:rsid w:val="00CB3BCF"/>
    <w:rsid w:val="00CB3D59"/>
    <w:rsid w:val="00CB3EB3"/>
    <w:rsid w:val="00CB3EE0"/>
    <w:rsid w:val="00CB3EE6"/>
    <w:rsid w:val="00CB40BA"/>
    <w:rsid w:val="00CB4219"/>
    <w:rsid w:val="00CB4DC7"/>
    <w:rsid w:val="00CB4F2A"/>
    <w:rsid w:val="00CB5059"/>
    <w:rsid w:val="00CB50C9"/>
    <w:rsid w:val="00CB511B"/>
    <w:rsid w:val="00CB53D2"/>
    <w:rsid w:val="00CB5456"/>
    <w:rsid w:val="00CB5526"/>
    <w:rsid w:val="00CB562C"/>
    <w:rsid w:val="00CB568B"/>
    <w:rsid w:val="00CB5725"/>
    <w:rsid w:val="00CB57E7"/>
    <w:rsid w:val="00CB5857"/>
    <w:rsid w:val="00CB59BC"/>
    <w:rsid w:val="00CB59CE"/>
    <w:rsid w:val="00CB5C5C"/>
    <w:rsid w:val="00CB5E7D"/>
    <w:rsid w:val="00CB5E86"/>
    <w:rsid w:val="00CB60C3"/>
    <w:rsid w:val="00CB63AB"/>
    <w:rsid w:val="00CB63B5"/>
    <w:rsid w:val="00CB63D1"/>
    <w:rsid w:val="00CB6426"/>
    <w:rsid w:val="00CB65AC"/>
    <w:rsid w:val="00CB6611"/>
    <w:rsid w:val="00CB6921"/>
    <w:rsid w:val="00CB6AD7"/>
    <w:rsid w:val="00CB6BCA"/>
    <w:rsid w:val="00CB6C65"/>
    <w:rsid w:val="00CB6F33"/>
    <w:rsid w:val="00CB7034"/>
    <w:rsid w:val="00CB7325"/>
    <w:rsid w:val="00CB76D5"/>
    <w:rsid w:val="00CB77A5"/>
    <w:rsid w:val="00CB7A49"/>
    <w:rsid w:val="00CB7CD8"/>
    <w:rsid w:val="00CB7CFE"/>
    <w:rsid w:val="00CB7DE0"/>
    <w:rsid w:val="00CB7ECD"/>
    <w:rsid w:val="00CC0234"/>
    <w:rsid w:val="00CC04DD"/>
    <w:rsid w:val="00CC0509"/>
    <w:rsid w:val="00CC0532"/>
    <w:rsid w:val="00CC05E3"/>
    <w:rsid w:val="00CC096B"/>
    <w:rsid w:val="00CC0D12"/>
    <w:rsid w:val="00CC0F76"/>
    <w:rsid w:val="00CC1069"/>
    <w:rsid w:val="00CC116F"/>
    <w:rsid w:val="00CC125A"/>
    <w:rsid w:val="00CC1349"/>
    <w:rsid w:val="00CC1408"/>
    <w:rsid w:val="00CC15B1"/>
    <w:rsid w:val="00CC18D5"/>
    <w:rsid w:val="00CC19A2"/>
    <w:rsid w:val="00CC1A24"/>
    <w:rsid w:val="00CC1CC3"/>
    <w:rsid w:val="00CC1D87"/>
    <w:rsid w:val="00CC1D92"/>
    <w:rsid w:val="00CC1DA3"/>
    <w:rsid w:val="00CC1DD4"/>
    <w:rsid w:val="00CC1EDB"/>
    <w:rsid w:val="00CC1EDF"/>
    <w:rsid w:val="00CC1FAD"/>
    <w:rsid w:val="00CC2291"/>
    <w:rsid w:val="00CC24B0"/>
    <w:rsid w:val="00CC26C9"/>
    <w:rsid w:val="00CC26FE"/>
    <w:rsid w:val="00CC2716"/>
    <w:rsid w:val="00CC2763"/>
    <w:rsid w:val="00CC27AE"/>
    <w:rsid w:val="00CC2905"/>
    <w:rsid w:val="00CC2CDF"/>
    <w:rsid w:val="00CC2CE4"/>
    <w:rsid w:val="00CC2F3A"/>
    <w:rsid w:val="00CC2F4E"/>
    <w:rsid w:val="00CC3196"/>
    <w:rsid w:val="00CC34D4"/>
    <w:rsid w:val="00CC3595"/>
    <w:rsid w:val="00CC36CE"/>
    <w:rsid w:val="00CC395E"/>
    <w:rsid w:val="00CC3A96"/>
    <w:rsid w:val="00CC3D9E"/>
    <w:rsid w:val="00CC3E06"/>
    <w:rsid w:val="00CC3EFC"/>
    <w:rsid w:val="00CC3F52"/>
    <w:rsid w:val="00CC40AD"/>
    <w:rsid w:val="00CC44F4"/>
    <w:rsid w:val="00CC453F"/>
    <w:rsid w:val="00CC4818"/>
    <w:rsid w:val="00CC4842"/>
    <w:rsid w:val="00CC48BD"/>
    <w:rsid w:val="00CC4A03"/>
    <w:rsid w:val="00CC4E03"/>
    <w:rsid w:val="00CC5015"/>
    <w:rsid w:val="00CC51E8"/>
    <w:rsid w:val="00CC5953"/>
    <w:rsid w:val="00CC5B0D"/>
    <w:rsid w:val="00CC5BD3"/>
    <w:rsid w:val="00CC5D49"/>
    <w:rsid w:val="00CC6029"/>
    <w:rsid w:val="00CC6128"/>
    <w:rsid w:val="00CC61CC"/>
    <w:rsid w:val="00CC6267"/>
    <w:rsid w:val="00CC652C"/>
    <w:rsid w:val="00CC66E6"/>
    <w:rsid w:val="00CC67A2"/>
    <w:rsid w:val="00CC67D8"/>
    <w:rsid w:val="00CC69FB"/>
    <w:rsid w:val="00CC6AA5"/>
    <w:rsid w:val="00CC6BBB"/>
    <w:rsid w:val="00CC6C24"/>
    <w:rsid w:val="00CC6D53"/>
    <w:rsid w:val="00CC6D7F"/>
    <w:rsid w:val="00CC6DFA"/>
    <w:rsid w:val="00CC71BE"/>
    <w:rsid w:val="00CC7206"/>
    <w:rsid w:val="00CC73DF"/>
    <w:rsid w:val="00CC74BE"/>
    <w:rsid w:val="00CC752C"/>
    <w:rsid w:val="00CC760F"/>
    <w:rsid w:val="00CC7720"/>
    <w:rsid w:val="00CC7786"/>
    <w:rsid w:val="00CC77B0"/>
    <w:rsid w:val="00CC77E3"/>
    <w:rsid w:val="00CC787D"/>
    <w:rsid w:val="00CC7895"/>
    <w:rsid w:val="00CD0184"/>
    <w:rsid w:val="00CD05D3"/>
    <w:rsid w:val="00CD07A5"/>
    <w:rsid w:val="00CD096B"/>
    <w:rsid w:val="00CD0BC5"/>
    <w:rsid w:val="00CD0E60"/>
    <w:rsid w:val="00CD0F88"/>
    <w:rsid w:val="00CD1738"/>
    <w:rsid w:val="00CD1791"/>
    <w:rsid w:val="00CD2124"/>
    <w:rsid w:val="00CD2396"/>
    <w:rsid w:val="00CD2815"/>
    <w:rsid w:val="00CD2899"/>
    <w:rsid w:val="00CD2F68"/>
    <w:rsid w:val="00CD31DC"/>
    <w:rsid w:val="00CD31F0"/>
    <w:rsid w:val="00CD330E"/>
    <w:rsid w:val="00CD3413"/>
    <w:rsid w:val="00CD34BB"/>
    <w:rsid w:val="00CD3817"/>
    <w:rsid w:val="00CD39AB"/>
    <w:rsid w:val="00CD3AF5"/>
    <w:rsid w:val="00CD3B82"/>
    <w:rsid w:val="00CD3C09"/>
    <w:rsid w:val="00CD415C"/>
    <w:rsid w:val="00CD43B2"/>
    <w:rsid w:val="00CD4488"/>
    <w:rsid w:val="00CD452C"/>
    <w:rsid w:val="00CD4793"/>
    <w:rsid w:val="00CD488A"/>
    <w:rsid w:val="00CD48D2"/>
    <w:rsid w:val="00CD4908"/>
    <w:rsid w:val="00CD4ADF"/>
    <w:rsid w:val="00CD4DF8"/>
    <w:rsid w:val="00CD4F62"/>
    <w:rsid w:val="00CD5084"/>
    <w:rsid w:val="00CD56E2"/>
    <w:rsid w:val="00CD58D6"/>
    <w:rsid w:val="00CD5958"/>
    <w:rsid w:val="00CD5984"/>
    <w:rsid w:val="00CD5ADC"/>
    <w:rsid w:val="00CD5CF4"/>
    <w:rsid w:val="00CD5EDA"/>
    <w:rsid w:val="00CD5FCA"/>
    <w:rsid w:val="00CD61D8"/>
    <w:rsid w:val="00CD653E"/>
    <w:rsid w:val="00CD65DA"/>
    <w:rsid w:val="00CD6812"/>
    <w:rsid w:val="00CD698D"/>
    <w:rsid w:val="00CD6C38"/>
    <w:rsid w:val="00CD6D08"/>
    <w:rsid w:val="00CD704A"/>
    <w:rsid w:val="00CD71D3"/>
    <w:rsid w:val="00CD72B9"/>
    <w:rsid w:val="00CD7448"/>
    <w:rsid w:val="00CD74F9"/>
    <w:rsid w:val="00CD76B4"/>
    <w:rsid w:val="00CD76F4"/>
    <w:rsid w:val="00CD78C4"/>
    <w:rsid w:val="00CD7BA2"/>
    <w:rsid w:val="00CD7C32"/>
    <w:rsid w:val="00CD7F21"/>
    <w:rsid w:val="00CE01C1"/>
    <w:rsid w:val="00CE0231"/>
    <w:rsid w:val="00CE027E"/>
    <w:rsid w:val="00CE0290"/>
    <w:rsid w:val="00CE02AA"/>
    <w:rsid w:val="00CE0562"/>
    <w:rsid w:val="00CE05A4"/>
    <w:rsid w:val="00CE080F"/>
    <w:rsid w:val="00CE0DF9"/>
    <w:rsid w:val="00CE0E3B"/>
    <w:rsid w:val="00CE10B9"/>
    <w:rsid w:val="00CE1120"/>
    <w:rsid w:val="00CE13BF"/>
    <w:rsid w:val="00CE156B"/>
    <w:rsid w:val="00CE1676"/>
    <w:rsid w:val="00CE1886"/>
    <w:rsid w:val="00CE190D"/>
    <w:rsid w:val="00CE1B00"/>
    <w:rsid w:val="00CE1E80"/>
    <w:rsid w:val="00CE1F01"/>
    <w:rsid w:val="00CE1F08"/>
    <w:rsid w:val="00CE2029"/>
    <w:rsid w:val="00CE2094"/>
    <w:rsid w:val="00CE215A"/>
    <w:rsid w:val="00CE2376"/>
    <w:rsid w:val="00CE23B8"/>
    <w:rsid w:val="00CE2531"/>
    <w:rsid w:val="00CE2626"/>
    <w:rsid w:val="00CE2756"/>
    <w:rsid w:val="00CE2801"/>
    <w:rsid w:val="00CE2B6A"/>
    <w:rsid w:val="00CE2E70"/>
    <w:rsid w:val="00CE313E"/>
    <w:rsid w:val="00CE347B"/>
    <w:rsid w:val="00CE362A"/>
    <w:rsid w:val="00CE372D"/>
    <w:rsid w:val="00CE3FE3"/>
    <w:rsid w:val="00CE4378"/>
    <w:rsid w:val="00CE43EF"/>
    <w:rsid w:val="00CE443A"/>
    <w:rsid w:val="00CE457E"/>
    <w:rsid w:val="00CE47C7"/>
    <w:rsid w:val="00CE4AF9"/>
    <w:rsid w:val="00CE4D16"/>
    <w:rsid w:val="00CE4E4C"/>
    <w:rsid w:val="00CE4E51"/>
    <w:rsid w:val="00CE50D5"/>
    <w:rsid w:val="00CE51A9"/>
    <w:rsid w:val="00CE5269"/>
    <w:rsid w:val="00CE52E6"/>
    <w:rsid w:val="00CE5338"/>
    <w:rsid w:val="00CE54FA"/>
    <w:rsid w:val="00CE56F4"/>
    <w:rsid w:val="00CE58F9"/>
    <w:rsid w:val="00CE5CB7"/>
    <w:rsid w:val="00CE5F63"/>
    <w:rsid w:val="00CE5FC1"/>
    <w:rsid w:val="00CE6054"/>
    <w:rsid w:val="00CE610C"/>
    <w:rsid w:val="00CE6396"/>
    <w:rsid w:val="00CE6469"/>
    <w:rsid w:val="00CE679A"/>
    <w:rsid w:val="00CE6877"/>
    <w:rsid w:val="00CE688A"/>
    <w:rsid w:val="00CE69BF"/>
    <w:rsid w:val="00CE6B9E"/>
    <w:rsid w:val="00CE6BCE"/>
    <w:rsid w:val="00CE6C87"/>
    <w:rsid w:val="00CE7005"/>
    <w:rsid w:val="00CE738E"/>
    <w:rsid w:val="00CE73B7"/>
    <w:rsid w:val="00CE7777"/>
    <w:rsid w:val="00CE7786"/>
    <w:rsid w:val="00CE7892"/>
    <w:rsid w:val="00CE7EB6"/>
    <w:rsid w:val="00CE7EE6"/>
    <w:rsid w:val="00CF0196"/>
    <w:rsid w:val="00CF01F6"/>
    <w:rsid w:val="00CF0240"/>
    <w:rsid w:val="00CF05EA"/>
    <w:rsid w:val="00CF0881"/>
    <w:rsid w:val="00CF09AE"/>
    <w:rsid w:val="00CF0ADF"/>
    <w:rsid w:val="00CF0B20"/>
    <w:rsid w:val="00CF0B68"/>
    <w:rsid w:val="00CF0BCE"/>
    <w:rsid w:val="00CF0BCF"/>
    <w:rsid w:val="00CF0C86"/>
    <w:rsid w:val="00CF0D5B"/>
    <w:rsid w:val="00CF0FC9"/>
    <w:rsid w:val="00CF1064"/>
    <w:rsid w:val="00CF133A"/>
    <w:rsid w:val="00CF1460"/>
    <w:rsid w:val="00CF176A"/>
    <w:rsid w:val="00CF1861"/>
    <w:rsid w:val="00CF1887"/>
    <w:rsid w:val="00CF1985"/>
    <w:rsid w:val="00CF1A15"/>
    <w:rsid w:val="00CF1B86"/>
    <w:rsid w:val="00CF2134"/>
    <w:rsid w:val="00CF2181"/>
    <w:rsid w:val="00CF2469"/>
    <w:rsid w:val="00CF25DD"/>
    <w:rsid w:val="00CF28B7"/>
    <w:rsid w:val="00CF29D0"/>
    <w:rsid w:val="00CF2AAA"/>
    <w:rsid w:val="00CF2C46"/>
    <w:rsid w:val="00CF2C7C"/>
    <w:rsid w:val="00CF2E54"/>
    <w:rsid w:val="00CF2EEB"/>
    <w:rsid w:val="00CF3010"/>
    <w:rsid w:val="00CF3364"/>
    <w:rsid w:val="00CF338E"/>
    <w:rsid w:val="00CF345F"/>
    <w:rsid w:val="00CF383A"/>
    <w:rsid w:val="00CF3873"/>
    <w:rsid w:val="00CF3A24"/>
    <w:rsid w:val="00CF3C03"/>
    <w:rsid w:val="00CF3C19"/>
    <w:rsid w:val="00CF3DFE"/>
    <w:rsid w:val="00CF3E22"/>
    <w:rsid w:val="00CF439F"/>
    <w:rsid w:val="00CF47FA"/>
    <w:rsid w:val="00CF4822"/>
    <w:rsid w:val="00CF48AF"/>
    <w:rsid w:val="00CF4D14"/>
    <w:rsid w:val="00CF4E22"/>
    <w:rsid w:val="00CF50B9"/>
    <w:rsid w:val="00CF5119"/>
    <w:rsid w:val="00CF52F1"/>
    <w:rsid w:val="00CF55FC"/>
    <w:rsid w:val="00CF57F8"/>
    <w:rsid w:val="00CF5BC5"/>
    <w:rsid w:val="00CF5BEB"/>
    <w:rsid w:val="00CF5C6E"/>
    <w:rsid w:val="00CF6183"/>
    <w:rsid w:val="00CF629B"/>
    <w:rsid w:val="00CF63BA"/>
    <w:rsid w:val="00CF64F6"/>
    <w:rsid w:val="00CF6736"/>
    <w:rsid w:val="00CF68FA"/>
    <w:rsid w:val="00CF6AC6"/>
    <w:rsid w:val="00CF6B61"/>
    <w:rsid w:val="00CF6E87"/>
    <w:rsid w:val="00CF714C"/>
    <w:rsid w:val="00CF7404"/>
    <w:rsid w:val="00CF7589"/>
    <w:rsid w:val="00CF7A5F"/>
    <w:rsid w:val="00CF7A97"/>
    <w:rsid w:val="00CF7B3F"/>
    <w:rsid w:val="00D00023"/>
    <w:rsid w:val="00D0053F"/>
    <w:rsid w:val="00D00A84"/>
    <w:rsid w:val="00D016BF"/>
    <w:rsid w:val="00D017C4"/>
    <w:rsid w:val="00D01937"/>
    <w:rsid w:val="00D019A0"/>
    <w:rsid w:val="00D01A2A"/>
    <w:rsid w:val="00D01ADE"/>
    <w:rsid w:val="00D01B0C"/>
    <w:rsid w:val="00D01C3F"/>
    <w:rsid w:val="00D01E3D"/>
    <w:rsid w:val="00D01EAE"/>
    <w:rsid w:val="00D02087"/>
    <w:rsid w:val="00D0213B"/>
    <w:rsid w:val="00D02389"/>
    <w:rsid w:val="00D0251D"/>
    <w:rsid w:val="00D02534"/>
    <w:rsid w:val="00D02693"/>
    <w:rsid w:val="00D02A0B"/>
    <w:rsid w:val="00D02A46"/>
    <w:rsid w:val="00D02C81"/>
    <w:rsid w:val="00D02D48"/>
    <w:rsid w:val="00D02E54"/>
    <w:rsid w:val="00D02F6C"/>
    <w:rsid w:val="00D0315C"/>
    <w:rsid w:val="00D0341E"/>
    <w:rsid w:val="00D03696"/>
    <w:rsid w:val="00D036B2"/>
    <w:rsid w:val="00D03718"/>
    <w:rsid w:val="00D037CF"/>
    <w:rsid w:val="00D03952"/>
    <w:rsid w:val="00D039D2"/>
    <w:rsid w:val="00D03A39"/>
    <w:rsid w:val="00D03D53"/>
    <w:rsid w:val="00D03F92"/>
    <w:rsid w:val="00D04083"/>
    <w:rsid w:val="00D04326"/>
    <w:rsid w:val="00D048D8"/>
    <w:rsid w:val="00D04A04"/>
    <w:rsid w:val="00D04AC6"/>
    <w:rsid w:val="00D05107"/>
    <w:rsid w:val="00D05123"/>
    <w:rsid w:val="00D05134"/>
    <w:rsid w:val="00D0533F"/>
    <w:rsid w:val="00D05546"/>
    <w:rsid w:val="00D05583"/>
    <w:rsid w:val="00D05708"/>
    <w:rsid w:val="00D05773"/>
    <w:rsid w:val="00D058F9"/>
    <w:rsid w:val="00D05912"/>
    <w:rsid w:val="00D0593A"/>
    <w:rsid w:val="00D05988"/>
    <w:rsid w:val="00D05AC7"/>
    <w:rsid w:val="00D05B41"/>
    <w:rsid w:val="00D05CCE"/>
    <w:rsid w:val="00D05D0A"/>
    <w:rsid w:val="00D05DC0"/>
    <w:rsid w:val="00D05FA6"/>
    <w:rsid w:val="00D06033"/>
    <w:rsid w:val="00D0603F"/>
    <w:rsid w:val="00D0606A"/>
    <w:rsid w:val="00D064E7"/>
    <w:rsid w:val="00D06613"/>
    <w:rsid w:val="00D06714"/>
    <w:rsid w:val="00D067D0"/>
    <w:rsid w:val="00D06994"/>
    <w:rsid w:val="00D06C85"/>
    <w:rsid w:val="00D06DB3"/>
    <w:rsid w:val="00D06DBD"/>
    <w:rsid w:val="00D06F7B"/>
    <w:rsid w:val="00D07139"/>
    <w:rsid w:val="00D073B7"/>
    <w:rsid w:val="00D07468"/>
    <w:rsid w:val="00D074CE"/>
    <w:rsid w:val="00D07859"/>
    <w:rsid w:val="00D0799B"/>
    <w:rsid w:val="00D07A17"/>
    <w:rsid w:val="00D07A1B"/>
    <w:rsid w:val="00D07EB8"/>
    <w:rsid w:val="00D07F18"/>
    <w:rsid w:val="00D100CA"/>
    <w:rsid w:val="00D1013C"/>
    <w:rsid w:val="00D101B8"/>
    <w:rsid w:val="00D105D3"/>
    <w:rsid w:val="00D107DF"/>
    <w:rsid w:val="00D10818"/>
    <w:rsid w:val="00D10AF1"/>
    <w:rsid w:val="00D10C27"/>
    <w:rsid w:val="00D10E16"/>
    <w:rsid w:val="00D1119D"/>
    <w:rsid w:val="00D111E5"/>
    <w:rsid w:val="00D11268"/>
    <w:rsid w:val="00D11DF2"/>
    <w:rsid w:val="00D12106"/>
    <w:rsid w:val="00D1234B"/>
    <w:rsid w:val="00D124C1"/>
    <w:rsid w:val="00D124FC"/>
    <w:rsid w:val="00D12750"/>
    <w:rsid w:val="00D129F6"/>
    <w:rsid w:val="00D12AF4"/>
    <w:rsid w:val="00D12B65"/>
    <w:rsid w:val="00D12B82"/>
    <w:rsid w:val="00D12D2C"/>
    <w:rsid w:val="00D12FD1"/>
    <w:rsid w:val="00D1326A"/>
    <w:rsid w:val="00D13287"/>
    <w:rsid w:val="00D13324"/>
    <w:rsid w:val="00D1351E"/>
    <w:rsid w:val="00D13671"/>
    <w:rsid w:val="00D13A1B"/>
    <w:rsid w:val="00D13AFA"/>
    <w:rsid w:val="00D14304"/>
    <w:rsid w:val="00D14829"/>
    <w:rsid w:val="00D148DE"/>
    <w:rsid w:val="00D14B0B"/>
    <w:rsid w:val="00D14B2F"/>
    <w:rsid w:val="00D14BB7"/>
    <w:rsid w:val="00D14D65"/>
    <w:rsid w:val="00D14F10"/>
    <w:rsid w:val="00D15009"/>
    <w:rsid w:val="00D15123"/>
    <w:rsid w:val="00D1520F"/>
    <w:rsid w:val="00D15214"/>
    <w:rsid w:val="00D152B2"/>
    <w:rsid w:val="00D15593"/>
    <w:rsid w:val="00D1574C"/>
    <w:rsid w:val="00D157A5"/>
    <w:rsid w:val="00D157C3"/>
    <w:rsid w:val="00D15A88"/>
    <w:rsid w:val="00D15B87"/>
    <w:rsid w:val="00D15BFA"/>
    <w:rsid w:val="00D15E3E"/>
    <w:rsid w:val="00D160AE"/>
    <w:rsid w:val="00D1642C"/>
    <w:rsid w:val="00D16926"/>
    <w:rsid w:val="00D16AF8"/>
    <w:rsid w:val="00D16C8E"/>
    <w:rsid w:val="00D16CD6"/>
    <w:rsid w:val="00D16D32"/>
    <w:rsid w:val="00D16E2B"/>
    <w:rsid w:val="00D16E9B"/>
    <w:rsid w:val="00D16F48"/>
    <w:rsid w:val="00D16FB1"/>
    <w:rsid w:val="00D1724E"/>
    <w:rsid w:val="00D1747A"/>
    <w:rsid w:val="00D177A3"/>
    <w:rsid w:val="00D1791E"/>
    <w:rsid w:val="00D1791F"/>
    <w:rsid w:val="00D17D6F"/>
    <w:rsid w:val="00D17E23"/>
    <w:rsid w:val="00D17ECB"/>
    <w:rsid w:val="00D200C3"/>
    <w:rsid w:val="00D20297"/>
    <w:rsid w:val="00D2057A"/>
    <w:rsid w:val="00D206BA"/>
    <w:rsid w:val="00D20B5C"/>
    <w:rsid w:val="00D20C38"/>
    <w:rsid w:val="00D20D9B"/>
    <w:rsid w:val="00D20FE8"/>
    <w:rsid w:val="00D2114F"/>
    <w:rsid w:val="00D2137D"/>
    <w:rsid w:val="00D213B8"/>
    <w:rsid w:val="00D21B85"/>
    <w:rsid w:val="00D21ED8"/>
    <w:rsid w:val="00D221D6"/>
    <w:rsid w:val="00D22364"/>
    <w:rsid w:val="00D225A8"/>
    <w:rsid w:val="00D2282A"/>
    <w:rsid w:val="00D22A8E"/>
    <w:rsid w:val="00D22C84"/>
    <w:rsid w:val="00D22F1C"/>
    <w:rsid w:val="00D22F68"/>
    <w:rsid w:val="00D22F81"/>
    <w:rsid w:val="00D232B0"/>
    <w:rsid w:val="00D23424"/>
    <w:rsid w:val="00D2356A"/>
    <w:rsid w:val="00D2363F"/>
    <w:rsid w:val="00D23812"/>
    <w:rsid w:val="00D23A81"/>
    <w:rsid w:val="00D23B37"/>
    <w:rsid w:val="00D23E66"/>
    <w:rsid w:val="00D23F37"/>
    <w:rsid w:val="00D23F97"/>
    <w:rsid w:val="00D240EA"/>
    <w:rsid w:val="00D245F2"/>
    <w:rsid w:val="00D24927"/>
    <w:rsid w:val="00D249F7"/>
    <w:rsid w:val="00D24A3A"/>
    <w:rsid w:val="00D24DA5"/>
    <w:rsid w:val="00D24E20"/>
    <w:rsid w:val="00D24E83"/>
    <w:rsid w:val="00D24FC3"/>
    <w:rsid w:val="00D251C8"/>
    <w:rsid w:val="00D251F0"/>
    <w:rsid w:val="00D25214"/>
    <w:rsid w:val="00D252A0"/>
    <w:rsid w:val="00D2539D"/>
    <w:rsid w:val="00D253C5"/>
    <w:rsid w:val="00D25503"/>
    <w:rsid w:val="00D25524"/>
    <w:rsid w:val="00D25682"/>
    <w:rsid w:val="00D2568E"/>
    <w:rsid w:val="00D25734"/>
    <w:rsid w:val="00D25862"/>
    <w:rsid w:val="00D25919"/>
    <w:rsid w:val="00D25A5F"/>
    <w:rsid w:val="00D25B95"/>
    <w:rsid w:val="00D25BBE"/>
    <w:rsid w:val="00D25DB8"/>
    <w:rsid w:val="00D25F6A"/>
    <w:rsid w:val="00D2632D"/>
    <w:rsid w:val="00D264DA"/>
    <w:rsid w:val="00D26878"/>
    <w:rsid w:val="00D26883"/>
    <w:rsid w:val="00D26A06"/>
    <w:rsid w:val="00D26A28"/>
    <w:rsid w:val="00D26B30"/>
    <w:rsid w:val="00D26BF2"/>
    <w:rsid w:val="00D26D78"/>
    <w:rsid w:val="00D271A1"/>
    <w:rsid w:val="00D27247"/>
    <w:rsid w:val="00D27A78"/>
    <w:rsid w:val="00D27B3D"/>
    <w:rsid w:val="00D27BB1"/>
    <w:rsid w:val="00D27E11"/>
    <w:rsid w:val="00D30045"/>
    <w:rsid w:val="00D30407"/>
    <w:rsid w:val="00D3071F"/>
    <w:rsid w:val="00D3096F"/>
    <w:rsid w:val="00D30A36"/>
    <w:rsid w:val="00D30BD3"/>
    <w:rsid w:val="00D30C00"/>
    <w:rsid w:val="00D30CB6"/>
    <w:rsid w:val="00D30EB3"/>
    <w:rsid w:val="00D31082"/>
    <w:rsid w:val="00D313CD"/>
    <w:rsid w:val="00D31584"/>
    <w:rsid w:val="00D3171C"/>
    <w:rsid w:val="00D31721"/>
    <w:rsid w:val="00D317D6"/>
    <w:rsid w:val="00D31CAE"/>
    <w:rsid w:val="00D31CCB"/>
    <w:rsid w:val="00D31CCC"/>
    <w:rsid w:val="00D31F27"/>
    <w:rsid w:val="00D31FA5"/>
    <w:rsid w:val="00D31FF7"/>
    <w:rsid w:val="00D32443"/>
    <w:rsid w:val="00D324F0"/>
    <w:rsid w:val="00D324F3"/>
    <w:rsid w:val="00D32512"/>
    <w:rsid w:val="00D32A9E"/>
    <w:rsid w:val="00D32C8E"/>
    <w:rsid w:val="00D32F02"/>
    <w:rsid w:val="00D32F3B"/>
    <w:rsid w:val="00D336D5"/>
    <w:rsid w:val="00D33715"/>
    <w:rsid w:val="00D33879"/>
    <w:rsid w:val="00D33D70"/>
    <w:rsid w:val="00D340A2"/>
    <w:rsid w:val="00D340D3"/>
    <w:rsid w:val="00D34102"/>
    <w:rsid w:val="00D3431F"/>
    <w:rsid w:val="00D349B0"/>
    <w:rsid w:val="00D34F45"/>
    <w:rsid w:val="00D34F5A"/>
    <w:rsid w:val="00D350FA"/>
    <w:rsid w:val="00D35107"/>
    <w:rsid w:val="00D35170"/>
    <w:rsid w:val="00D35268"/>
    <w:rsid w:val="00D35608"/>
    <w:rsid w:val="00D358DF"/>
    <w:rsid w:val="00D359AA"/>
    <w:rsid w:val="00D35A98"/>
    <w:rsid w:val="00D35CA0"/>
    <w:rsid w:val="00D35DBE"/>
    <w:rsid w:val="00D35E6E"/>
    <w:rsid w:val="00D361C7"/>
    <w:rsid w:val="00D3625F"/>
    <w:rsid w:val="00D36486"/>
    <w:rsid w:val="00D36C29"/>
    <w:rsid w:val="00D36F1F"/>
    <w:rsid w:val="00D3705F"/>
    <w:rsid w:val="00D37452"/>
    <w:rsid w:val="00D377C4"/>
    <w:rsid w:val="00D37E37"/>
    <w:rsid w:val="00D37F91"/>
    <w:rsid w:val="00D40053"/>
    <w:rsid w:val="00D401E8"/>
    <w:rsid w:val="00D40383"/>
    <w:rsid w:val="00D40428"/>
    <w:rsid w:val="00D409BD"/>
    <w:rsid w:val="00D40A3F"/>
    <w:rsid w:val="00D4185D"/>
    <w:rsid w:val="00D418D1"/>
    <w:rsid w:val="00D419D7"/>
    <w:rsid w:val="00D41A32"/>
    <w:rsid w:val="00D41A88"/>
    <w:rsid w:val="00D41DEE"/>
    <w:rsid w:val="00D41EDB"/>
    <w:rsid w:val="00D41EF9"/>
    <w:rsid w:val="00D42054"/>
    <w:rsid w:val="00D420B5"/>
    <w:rsid w:val="00D42110"/>
    <w:rsid w:val="00D42119"/>
    <w:rsid w:val="00D42134"/>
    <w:rsid w:val="00D428C3"/>
    <w:rsid w:val="00D4291B"/>
    <w:rsid w:val="00D42A3D"/>
    <w:rsid w:val="00D42AE4"/>
    <w:rsid w:val="00D42CE7"/>
    <w:rsid w:val="00D42F39"/>
    <w:rsid w:val="00D4303A"/>
    <w:rsid w:val="00D4318B"/>
    <w:rsid w:val="00D4319D"/>
    <w:rsid w:val="00D431F3"/>
    <w:rsid w:val="00D43207"/>
    <w:rsid w:val="00D433E3"/>
    <w:rsid w:val="00D4380C"/>
    <w:rsid w:val="00D438DF"/>
    <w:rsid w:val="00D439C3"/>
    <w:rsid w:val="00D43AA7"/>
    <w:rsid w:val="00D43AA9"/>
    <w:rsid w:val="00D43C1B"/>
    <w:rsid w:val="00D44052"/>
    <w:rsid w:val="00D4415B"/>
    <w:rsid w:val="00D443C2"/>
    <w:rsid w:val="00D443DE"/>
    <w:rsid w:val="00D444C1"/>
    <w:rsid w:val="00D4486E"/>
    <w:rsid w:val="00D44931"/>
    <w:rsid w:val="00D44991"/>
    <w:rsid w:val="00D44A63"/>
    <w:rsid w:val="00D44AFA"/>
    <w:rsid w:val="00D44C5C"/>
    <w:rsid w:val="00D44C72"/>
    <w:rsid w:val="00D44DFB"/>
    <w:rsid w:val="00D44F35"/>
    <w:rsid w:val="00D4504C"/>
    <w:rsid w:val="00D452B5"/>
    <w:rsid w:val="00D45674"/>
    <w:rsid w:val="00D456C1"/>
    <w:rsid w:val="00D45C70"/>
    <w:rsid w:val="00D45C74"/>
    <w:rsid w:val="00D45F9E"/>
    <w:rsid w:val="00D46086"/>
    <w:rsid w:val="00D46104"/>
    <w:rsid w:val="00D4642F"/>
    <w:rsid w:val="00D46454"/>
    <w:rsid w:val="00D46484"/>
    <w:rsid w:val="00D4658E"/>
    <w:rsid w:val="00D46BAA"/>
    <w:rsid w:val="00D46D9B"/>
    <w:rsid w:val="00D46EA1"/>
    <w:rsid w:val="00D46F24"/>
    <w:rsid w:val="00D47174"/>
    <w:rsid w:val="00D47670"/>
    <w:rsid w:val="00D476BE"/>
    <w:rsid w:val="00D47770"/>
    <w:rsid w:val="00D47A70"/>
    <w:rsid w:val="00D47E4C"/>
    <w:rsid w:val="00D47F76"/>
    <w:rsid w:val="00D47FA5"/>
    <w:rsid w:val="00D47FB3"/>
    <w:rsid w:val="00D47FF5"/>
    <w:rsid w:val="00D500BF"/>
    <w:rsid w:val="00D50124"/>
    <w:rsid w:val="00D501A1"/>
    <w:rsid w:val="00D501AD"/>
    <w:rsid w:val="00D5049A"/>
    <w:rsid w:val="00D50598"/>
    <w:rsid w:val="00D50733"/>
    <w:rsid w:val="00D5077D"/>
    <w:rsid w:val="00D5089D"/>
    <w:rsid w:val="00D509AD"/>
    <w:rsid w:val="00D50C0C"/>
    <w:rsid w:val="00D50E9D"/>
    <w:rsid w:val="00D510BB"/>
    <w:rsid w:val="00D512B9"/>
    <w:rsid w:val="00D513FC"/>
    <w:rsid w:val="00D51400"/>
    <w:rsid w:val="00D51440"/>
    <w:rsid w:val="00D515DC"/>
    <w:rsid w:val="00D516BF"/>
    <w:rsid w:val="00D51838"/>
    <w:rsid w:val="00D51F65"/>
    <w:rsid w:val="00D5217A"/>
    <w:rsid w:val="00D52322"/>
    <w:rsid w:val="00D5262F"/>
    <w:rsid w:val="00D526BF"/>
    <w:rsid w:val="00D52755"/>
    <w:rsid w:val="00D52A57"/>
    <w:rsid w:val="00D52BB2"/>
    <w:rsid w:val="00D52BC9"/>
    <w:rsid w:val="00D52BF2"/>
    <w:rsid w:val="00D52D31"/>
    <w:rsid w:val="00D52E32"/>
    <w:rsid w:val="00D52E53"/>
    <w:rsid w:val="00D5320F"/>
    <w:rsid w:val="00D53735"/>
    <w:rsid w:val="00D53A80"/>
    <w:rsid w:val="00D53AA3"/>
    <w:rsid w:val="00D53BFB"/>
    <w:rsid w:val="00D53D39"/>
    <w:rsid w:val="00D54004"/>
    <w:rsid w:val="00D54089"/>
    <w:rsid w:val="00D54160"/>
    <w:rsid w:val="00D542CB"/>
    <w:rsid w:val="00D54371"/>
    <w:rsid w:val="00D5442F"/>
    <w:rsid w:val="00D54620"/>
    <w:rsid w:val="00D54684"/>
    <w:rsid w:val="00D549E9"/>
    <w:rsid w:val="00D54B1C"/>
    <w:rsid w:val="00D54B49"/>
    <w:rsid w:val="00D54C5A"/>
    <w:rsid w:val="00D54EF4"/>
    <w:rsid w:val="00D55198"/>
    <w:rsid w:val="00D551F9"/>
    <w:rsid w:val="00D5521F"/>
    <w:rsid w:val="00D553AE"/>
    <w:rsid w:val="00D556B2"/>
    <w:rsid w:val="00D557A3"/>
    <w:rsid w:val="00D55C9E"/>
    <w:rsid w:val="00D55D1E"/>
    <w:rsid w:val="00D55D9F"/>
    <w:rsid w:val="00D56141"/>
    <w:rsid w:val="00D563BD"/>
    <w:rsid w:val="00D564E3"/>
    <w:rsid w:val="00D56536"/>
    <w:rsid w:val="00D565A5"/>
    <w:rsid w:val="00D567A2"/>
    <w:rsid w:val="00D56824"/>
    <w:rsid w:val="00D56899"/>
    <w:rsid w:val="00D568B2"/>
    <w:rsid w:val="00D568EA"/>
    <w:rsid w:val="00D56936"/>
    <w:rsid w:val="00D56A4A"/>
    <w:rsid w:val="00D570EC"/>
    <w:rsid w:val="00D57921"/>
    <w:rsid w:val="00D57931"/>
    <w:rsid w:val="00D57D2B"/>
    <w:rsid w:val="00D57F45"/>
    <w:rsid w:val="00D6018D"/>
    <w:rsid w:val="00D60292"/>
    <w:rsid w:val="00D6069C"/>
    <w:rsid w:val="00D60C67"/>
    <w:rsid w:val="00D60D71"/>
    <w:rsid w:val="00D6117B"/>
    <w:rsid w:val="00D611CA"/>
    <w:rsid w:val="00D61541"/>
    <w:rsid w:val="00D615C5"/>
    <w:rsid w:val="00D61626"/>
    <w:rsid w:val="00D6168E"/>
    <w:rsid w:val="00D61835"/>
    <w:rsid w:val="00D618C5"/>
    <w:rsid w:val="00D61988"/>
    <w:rsid w:val="00D620C1"/>
    <w:rsid w:val="00D622DB"/>
    <w:rsid w:val="00D623DD"/>
    <w:rsid w:val="00D624EB"/>
    <w:rsid w:val="00D627E2"/>
    <w:rsid w:val="00D6291C"/>
    <w:rsid w:val="00D62FE8"/>
    <w:rsid w:val="00D63015"/>
    <w:rsid w:val="00D633B6"/>
    <w:rsid w:val="00D636F3"/>
    <w:rsid w:val="00D63756"/>
    <w:rsid w:val="00D637A4"/>
    <w:rsid w:val="00D63844"/>
    <w:rsid w:val="00D63BEA"/>
    <w:rsid w:val="00D63EB5"/>
    <w:rsid w:val="00D640FC"/>
    <w:rsid w:val="00D643E7"/>
    <w:rsid w:val="00D6498D"/>
    <w:rsid w:val="00D65125"/>
    <w:rsid w:val="00D652AA"/>
    <w:rsid w:val="00D653F8"/>
    <w:rsid w:val="00D65426"/>
    <w:rsid w:val="00D65491"/>
    <w:rsid w:val="00D65599"/>
    <w:rsid w:val="00D65636"/>
    <w:rsid w:val="00D6567B"/>
    <w:rsid w:val="00D65718"/>
    <w:rsid w:val="00D6576E"/>
    <w:rsid w:val="00D6576F"/>
    <w:rsid w:val="00D65AD7"/>
    <w:rsid w:val="00D65AF3"/>
    <w:rsid w:val="00D65DA2"/>
    <w:rsid w:val="00D65DC9"/>
    <w:rsid w:val="00D65FBC"/>
    <w:rsid w:val="00D66459"/>
    <w:rsid w:val="00D665F9"/>
    <w:rsid w:val="00D6674E"/>
    <w:rsid w:val="00D66794"/>
    <w:rsid w:val="00D669B4"/>
    <w:rsid w:val="00D66C24"/>
    <w:rsid w:val="00D66CE6"/>
    <w:rsid w:val="00D67020"/>
    <w:rsid w:val="00D67058"/>
    <w:rsid w:val="00D671D6"/>
    <w:rsid w:val="00D67607"/>
    <w:rsid w:val="00D6764B"/>
    <w:rsid w:val="00D67655"/>
    <w:rsid w:val="00D6774A"/>
    <w:rsid w:val="00D6777B"/>
    <w:rsid w:val="00D6784F"/>
    <w:rsid w:val="00D67A36"/>
    <w:rsid w:val="00D67A68"/>
    <w:rsid w:val="00D67BCA"/>
    <w:rsid w:val="00D67CD8"/>
    <w:rsid w:val="00D67F0E"/>
    <w:rsid w:val="00D7047C"/>
    <w:rsid w:val="00D705D7"/>
    <w:rsid w:val="00D70AC8"/>
    <w:rsid w:val="00D70C24"/>
    <w:rsid w:val="00D70C68"/>
    <w:rsid w:val="00D70CA2"/>
    <w:rsid w:val="00D70F50"/>
    <w:rsid w:val="00D70F93"/>
    <w:rsid w:val="00D71553"/>
    <w:rsid w:val="00D715DF"/>
    <w:rsid w:val="00D71796"/>
    <w:rsid w:val="00D717F3"/>
    <w:rsid w:val="00D71DD4"/>
    <w:rsid w:val="00D72125"/>
    <w:rsid w:val="00D72148"/>
    <w:rsid w:val="00D72443"/>
    <w:rsid w:val="00D7273A"/>
    <w:rsid w:val="00D72AC5"/>
    <w:rsid w:val="00D72B2C"/>
    <w:rsid w:val="00D72C29"/>
    <w:rsid w:val="00D72CAC"/>
    <w:rsid w:val="00D73038"/>
    <w:rsid w:val="00D7304B"/>
    <w:rsid w:val="00D732CA"/>
    <w:rsid w:val="00D735DB"/>
    <w:rsid w:val="00D738CF"/>
    <w:rsid w:val="00D73F70"/>
    <w:rsid w:val="00D740EF"/>
    <w:rsid w:val="00D74670"/>
    <w:rsid w:val="00D746DA"/>
    <w:rsid w:val="00D7474F"/>
    <w:rsid w:val="00D74B67"/>
    <w:rsid w:val="00D74BDD"/>
    <w:rsid w:val="00D74D98"/>
    <w:rsid w:val="00D75039"/>
    <w:rsid w:val="00D75423"/>
    <w:rsid w:val="00D754C8"/>
    <w:rsid w:val="00D754F9"/>
    <w:rsid w:val="00D75924"/>
    <w:rsid w:val="00D75951"/>
    <w:rsid w:val="00D7598B"/>
    <w:rsid w:val="00D75A47"/>
    <w:rsid w:val="00D75AD8"/>
    <w:rsid w:val="00D75C2A"/>
    <w:rsid w:val="00D75C88"/>
    <w:rsid w:val="00D75D51"/>
    <w:rsid w:val="00D75E49"/>
    <w:rsid w:val="00D75EF3"/>
    <w:rsid w:val="00D7651E"/>
    <w:rsid w:val="00D76625"/>
    <w:rsid w:val="00D76879"/>
    <w:rsid w:val="00D76B45"/>
    <w:rsid w:val="00D76CB2"/>
    <w:rsid w:val="00D76D5A"/>
    <w:rsid w:val="00D76E6D"/>
    <w:rsid w:val="00D77288"/>
    <w:rsid w:val="00D7741F"/>
    <w:rsid w:val="00D77C06"/>
    <w:rsid w:val="00D77DDF"/>
    <w:rsid w:val="00D77F72"/>
    <w:rsid w:val="00D80278"/>
    <w:rsid w:val="00D80311"/>
    <w:rsid w:val="00D8034B"/>
    <w:rsid w:val="00D803E3"/>
    <w:rsid w:val="00D805A5"/>
    <w:rsid w:val="00D80740"/>
    <w:rsid w:val="00D8075D"/>
    <w:rsid w:val="00D8075E"/>
    <w:rsid w:val="00D80775"/>
    <w:rsid w:val="00D80781"/>
    <w:rsid w:val="00D807A2"/>
    <w:rsid w:val="00D808C5"/>
    <w:rsid w:val="00D80B24"/>
    <w:rsid w:val="00D80C1E"/>
    <w:rsid w:val="00D81318"/>
    <w:rsid w:val="00D8142A"/>
    <w:rsid w:val="00D81564"/>
    <w:rsid w:val="00D816C7"/>
    <w:rsid w:val="00D8179C"/>
    <w:rsid w:val="00D81B2E"/>
    <w:rsid w:val="00D81B8E"/>
    <w:rsid w:val="00D81F29"/>
    <w:rsid w:val="00D81FA0"/>
    <w:rsid w:val="00D8203D"/>
    <w:rsid w:val="00D82239"/>
    <w:rsid w:val="00D822A7"/>
    <w:rsid w:val="00D8230E"/>
    <w:rsid w:val="00D826D2"/>
    <w:rsid w:val="00D826E0"/>
    <w:rsid w:val="00D82810"/>
    <w:rsid w:val="00D8293B"/>
    <w:rsid w:val="00D82A6F"/>
    <w:rsid w:val="00D82C5F"/>
    <w:rsid w:val="00D82E4D"/>
    <w:rsid w:val="00D832CE"/>
    <w:rsid w:val="00D83660"/>
    <w:rsid w:val="00D838AF"/>
    <w:rsid w:val="00D838BA"/>
    <w:rsid w:val="00D83A25"/>
    <w:rsid w:val="00D83DB7"/>
    <w:rsid w:val="00D83E73"/>
    <w:rsid w:val="00D83F84"/>
    <w:rsid w:val="00D840C5"/>
    <w:rsid w:val="00D840DA"/>
    <w:rsid w:val="00D844FB"/>
    <w:rsid w:val="00D8450B"/>
    <w:rsid w:val="00D8465A"/>
    <w:rsid w:val="00D8475E"/>
    <w:rsid w:val="00D8480D"/>
    <w:rsid w:val="00D84A24"/>
    <w:rsid w:val="00D84FEE"/>
    <w:rsid w:val="00D850D7"/>
    <w:rsid w:val="00D854CC"/>
    <w:rsid w:val="00D856BE"/>
    <w:rsid w:val="00D85995"/>
    <w:rsid w:val="00D859EA"/>
    <w:rsid w:val="00D85C99"/>
    <w:rsid w:val="00D86112"/>
    <w:rsid w:val="00D861DB"/>
    <w:rsid w:val="00D8642B"/>
    <w:rsid w:val="00D868E1"/>
    <w:rsid w:val="00D86A40"/>
    <w:rsid w:val="00D86AB2"/>
    <w:rsid w:val="00D86DCD"/>
    <w:rsid w:val="00D86F1B"/>
    <w:rsid w:val="00D87153"/>
    <w:rsid w:val="00D87167"/>
    <w:rsid w:val="00D871F3"/>
    <w:rsid w:val="00D8735B"/>
    <w:rsid w:val="00D873C2"/>
    <w:rsid w:val="00D8756C"/>
    <w:rsid w:val="00D90367"/>
    <w:rsid w:val="00D90609"/>
    <w:rsid w:val="00D9070A"/>
    <w:rsid w:val="00D9070E"/>
    <w:rsid w:val="00D907BB"/>
    <w:rsid w:val="00D908A7"/>
    <w:rsid w:val="00D9095F"/>
    <w:rsid w:val="00D90B02"/>
    <w:rsid w:val="00D90C0D"/>
    <w:rsid w:val="00D90C34"/>
    <w:rsid w:val="00D90D5B"/>
    <w:rsid w:val="00D90D75"/>
    <w:rsid w:val="00D90EA8"/>
    <w:rsid w:val="00D90FE2"/>
    <w:rsid w:val="00D9160D"/>
    <w:rsid w:val="00D91798"/>
    <w:rsid w:val="00D919C0"/>
    <w:rsid w:val="00D91A53"/>
    <w:rsid w:val="00D91AE1"/>
    <w:rsid w:val="00D91BE2"/>
    <w:rsid w:val="00D91E25"/>
    <w:rsid w:val="00D91FC8"/>
    <w:rsid w:val="00D9214F"/>
    <w:rsid w:val="00D921F3"/>
    <w:rsid w:val="00D9228A"/>
    <w:rsid w:val="00D92356"/>
    <w:rsid w:val="00D92886"/>
    <w:rsid w:val="00D92AE5"/>
    <w:rsid w:val="00D92D47"/>
    <w:rsid w:val="00D92E93"/>
    <w:rsid w:val="00D92F13"/>
    <w:rsid w:val="00D92FE8"/>
    <w:rsid w:val="00D930CE"/>
    <w:rsid w:val="00D9340B"/>
    <w:rsid w:val="00D9347B"/>
    <w:rsid w:val="00D93789"/>
    <w:rsid w:val="00D93C78"/>
    <w:rsid w:val="00D93E22"/>
    <w:rsid w:val="00D93E4B"/>
    <w:rsid w:val="00D940EE"/>
    <w:rsid w:val="00D94257"/>
    <w:rsid w:val="00D942F8"/>
    <w:rsid w:val="00D945C9"/>
    <w:rsid w:val="00D947FC"/>
    <w:rsid w:val="00D94950"/>
    <w:rsid w:val="00D94CB6"/>
    <w:rsid w:val="00D94CD0"/>
    <w:rsid w:val="00D958F8"/>
    <w:rsid w:val="00D95C4F"/>
    <w:rsid w:val="00D960D8"/>
    <w:rsid w:val="00D96259"/>
    <w:rsid w:val="00D9654A"/>
    <w:rsid w:val="00D965AE"/>
    <w:rsid w:val="00D965F4"/>
    <w:rsid w:val="00D96CD9"/>
    <w:rsid w:val="00D96E2B"/>
    <w:rsid w:val="00D96ECA"/>
    <w:rsid w:val="00D97021"/>
    <w:rsid w:val="00D97051"/>
    <w:rsid w:val="00D9705C"/>
    <w:rsid w:val="00D971A4"/>
    <w:rsid w:val="00D9750E"/>
    <w:rsid w:val="00D976BF"/>
    <w:rsid w:val="00D9771C"/>
    <w:rsid w:val="00D97773"/>
    <w:rsid w:val="00D9787F"/>
    <w:rsid w:val="00D97D4F"/>
    <w:rsid w:val="00D97DE3"/>
    <w:rsid w:val="00DA0041"/>
    <w:rsid w:val="00DA0241"/>
    <w:rsid w:val="00DA0329"/>
    <w:rsid w:val="00DA03A6"/>
    <w:rsid w:val="00DA06AE"/>
    <w:rsid w:val="00DA0B7F"/>
    <w:rsid w:val="00DA0C97"/>
    <w:rsid w:val="00DA0CDA"/>
    <w:rsid w:val="00DA0E7A"/>
    <w:rsid w:val="00DA107C"/>
    <w:rsid w:val="00DA13FE"/>
    <w:rsid w:val="00DA1547"/>
    <w:rsid w:val="00DA1765"/>
    <w:rsid w:val="00DA1923"/>
    <w:rsid w:val="00DA19BD"/>
    <w:rsid w:val="00DA1D1B"/>
    <w:rsid w:val="00DA1E46"/>
    <w:rsid w:val="00DA2210"/>
    <w:rsid w:val="00DA2400"/>
    <w:rsid w:val="00DA2784"/>
    <w:rsid w:val="00DA2CCB"/>
    <w:rsid w:val="00DA2F46"/>
    <w:rsid w:val="00DA2F9B"/>
    <w:rsid w:val="00DA30CA"/>
    <w:rsid w:val="00DA31F9"/>
    <w:rsid w:val="00DA320D"/>
    <w:rsid w:val="00DA3314"/>
    <w:rsid w:val="00DA337D"/>
    <w:rsid w:val="00DA348F"/>
    <w:rsid w:val="00DA34FE"/>
    <w:rsid w:val="00DA390A"/>
    <w:rsid w:val="00DA3AF0"/>
    <w:rsid w:val="00DA3BC9"/>
    <w:rsid w:val="00DA3C49"/>
    <w:rsid w:val="00DA3CC1"/>
    <w:rsid w:val="00DA3CD6"/>
    <w:rsid w:val="00DA3CDE"/>
    <w:rsid w:val="00DA3E41"/>
    <w:rsid w:val="00DA3FAC"/>
    <w:rsid w:val="00DA4427"/>
    <w:rsid w:val="00DA4461"/>
    <w:rsid w:val="00DA46B7"/>
    <w:rsid w:val="00DA47D7"/>
    <w:rsid w:val="00DA48CB"/>
    <w:rsid w:val="00DA4BEF"/>
    <w:rsid w:val="00DA4C6F"/>
    <w:rsid w:val="00DA4E12"/>
    <w:rsid w:val="00DA4E54"/>
    <w:rsid w:val="00DA4F8C"/>
    <w:rsid w:val="00DA505E"/>
    <w:rsid w:val="00DA53FE"/>
    <w:rsid w:val="00DA5464"/>
    <w:rsid w:val="00DA5B6E"/>
    <w:rsid w:val="00DA61F7"/>
    <w:rsid w:val="00DA626F"/>
    <w:rsid w:val="00DA6AE2"/>
    <w:rsid w:val="00DA6AFD"/>
    <w:rsid w:val="00DA6B59"/>
    <w:rsid w:val="00DA6DE2"/>
    <w:rsid w:val="00DA6E01"/>
    <w:rsid w:val="00DA701A"/>
    <w:rsid w:val="00DA71EE"/>
    <w:rsid w:val="00DA745E"/>
    <w:rsid w:val="00DA7A32"/>
    <w:rsid w:val="00DA7B16"/>
    <w:rsid w:val="00DA7D20"/>
    <w:rsid w:val="00DA7E5D"/>
    <w:rsid w:val="00DB07D8"/>
    <w:rsid w:val="00DB0936"/>
    <w:rsid w:val="00DB101B"/>
    <w:rsid w:val="00DB140D"/>
    <w:rsid w:val="00DB1476"/>
    <w:rsid w:val="00DB19E4"/>
    <w:rsid w:val="00DB1A6A"/>
    <w:rsid w:val="00DB1C7C"/>
    <w:rsid w:val="00DB1C7D"/>
    <w:rsid w:val="00DB1D29"/>
    <w:rsid w:val="00DB1EBF"/>
    <w:rsid w:val="00DB1F27"/>
    <w:rsid w:val="00DB218B"/>
    <w:rsid w:val="00DB22F0"/>
    <w:rsid w:val="00DB23B5"/>
    <w:rsid w:val="00DB2B1C"/>
    <w:rsid w:val="00DB3253"/>
    <w:rsid w:val="00DB3582"/>
    <w:rsid w:val="00DB3593"/>
    <w:rsid w:val="00DB36BC"/>
    <w:rsid w:val="00DB3838"/>
    <w:rsid w:val="00DB38FD"/>
    <w:rsid w:val="00DB392F"/>
    <w:rsid w:val="00DB3AAE"/>
    <w:rsid w:val="00DB3AE7"/>
    <w:rsid w:val="00DB3B40"/>
    <w:rsid w:val="00DB3B46"/>
    <w:rsid w:val="00DB3C41"/>
    <w:rsid w:val="00DB3C8C"/>
    <w:rsid w:val="00DB3CA8"/>
    <w:rsid w:val="00DB3E3C"/>
    <w:rsid w:val="00DB3E53"/>
    <w:rsid w:val="00DB417B"/>
    <w:rsid w:val="00DB428B"/>
    <w:rsid w:val="00DB49AE"/>
    <w:rsid w:val="00DB49C3"/>
    <w:rsid w:val="00DB4BAC"/>
    <w:rsid w:val="00DB4C54"/>
    <w:rsid w:val="00DB5098"/>
    <w:rsid w:val="00DB5385"/>
    <w:rsid w:val="00DB5481"/>
    <w:rsid w:val="00DB5810"/>
    <w:rsid w:val="00DB5866"/>
    <w:rsid w:val="00DB5CE3"/>
    <w:rsid w:val="00DB5D18"/>
    <w:rsid w:val="00DB5D59"/>
    <w:rsid w:val="00DB5D96"/>
    <w:rsid w:val="00DB5DC6"/>
    <w:rsid w:val="00DB5E02"/>
    <w:rsid w:val="00DB5EA9"/>
    <w:rsid w:val="00DB603A"/>
    <w:rsid w:val="00DB61E3"/>
    <w:rsid w:val="00DB62A0"/>
    <w:rsid w:val="00DB6523"/>
    <w:rsid w:val="00DB682C"/>
    <w:rsid w:val="00DB692E"/>
    <w:rsid w:val="00DB6975"/>
    <w:rsid w:val="00DB6A63"/>
    <w:rsid w:val="00DB6E84"/>
    <w:rsid w:val="00DB6EDF"/>
    <w:rsid w:val="00DB6F34"/>
    <w:rsid w:val="00DB7143"/>
    <w:rsid w:val="00DB71DC"/>
    <w:rsid w:val="00DB73EA"/>
    <w:rsid w:val="00DB789D"/>
    <w:rsid w:val="00DB7B81"/>
    <w:rsid w:val="00DB7CE9"/>
    <w:rsid w:val="00DB7D4A"/>
    <w:rsid w:val="00DC031C"/>
    <w:rsid w:val="00DC04A6"/>
    <w:rsid w:val="00DC065F"/>
    <w:rsid w:val="00DC0739"/>
    <w:rsid w:val="00DC07C7"/>
    <w:rsid w:val="00DC07CA"/>
    <w:rsid w:val="00DC0900"/>
    <w:rsid w:val="00DC095C"/>
    <w:rsid w:val="00DC0B86"/>
    <w:rsid w:val="00DC0D82"/>
    <w:rsid w:val="00DC0DFA"/>
    <w:rsid w:val="00DC0FD0"/>
    <w:rsid w:val="00DC1240"/>
    <w:rsid w:val="00DC13EB"/>
    <w:rsid w:val="00DC1570"/>
    <w:rsid w:val="00DC17DE"/>
    <w:rsid w:val="00DC19CC"/>
    <w:rsid w:val="00DC1A98"/>
    <w:rsid w:val="00DC1FA4"/>
    <w:rsid w:val="00DC21BC"/>
    <w:rsid w:val="00DC22A2"/>
    <w:rsid w:val="00DC2432"/>
    <w:rsid w:val="00DC26EC"/>
    <w:rsid w:val="00DC2994"/>
    <w:rsid w:val="00DC2C33"/>
    <w:rsid w:val="00DC2DFF"/>
    <w:rsid w:val="00DC3354"/>
    <w:rsid w:val="00DC3401"/>
    <w:rsid w:val="00DC3587"/>
    <w:rsid w:val="00DC35EF"/>
    <w:rsid w:val="00DC3682"/>
    <w:rsid w:val="00DC39DC"/>
    <w:rsid w:val="00DC3C17"/>
    <w:rsid w:val="00DC403D"/>
    <w:rsid w:val="00DC442D"/>
    <w:rsid w:val="00DC4481"/>
    <w:rsid w:val="00DC4871"/>
    <w:rsid w:val="00DC4A2C"/>
    <w:rsid w:val="00DC4AAF"/>
    <w:rsid w:val="00DC4F27"/>
    <w:rsid w:val="00DC50D0"/>
    <w:rsid w:val="00DC51C3"/>
    <w:rsid w:val="00DC5376"/>
    <w:rsid w:val="00DC53C1"/>
    <w:rsid w:val="00DC5623"/>
    <w:rsid w:val="00DC5C78"/>
    <w:rsid w:val="00DC5C93"/>
    <w:rsid w:val="00DC5D29"/>
    <w:rsid w:val="00DC5F88"/>
    <w:rsid w:val="00DC5FF0"/>
    <w:rsid w:val="00DC6307"/>
    <w:rsid w:val="00DC64F8"/>
    <w:rsid w:val="00DC6517"/>
    <w:rsid w:val="00DC65C7"/>
    <w:rsid w:val="00DC6718"/>
    <w:rsid w:val="00DC677A"/>
    <w:rsid w:val="00DC6907"/>
    <w:rsid w:val="00DC6BA2"/>
    <w:rsid w:val="00DC6D22"/>
    <w:rsid w:val="00DC6E81"/>
    <w:rsid w:val="00DC6F12"/>
    <w:rsid w:val="00DC723B"/>
    <w:rsid w:val="00DC725F"/>
    <w:rsid w:val="00DC72B5"/>
    <w:rsid w:val="00DC75AE"/>
    <w:rsid w:val="00DC77A6"/>
    <w:rsid w:val="00DC79BC"/>
    <w:rsid w:val="00DC7AC8"/>
    <w:rsid w:val="00DC7AF2"/>
    <w:rsid w:val="00DC7DFF"/>
    <w:rsid w:val="00DC7FBC"/>
    <w:rsid w:val="00DD03A9"/>
    <w:rsid w:val="00DD03DE"/>
    <w:rsid w:val="00DD060D"/>
    <w:rsid w:val="00DD0A5C"/>
    <w:rsid w:val="00DD0A85"/>
    <w:rsid w:val="00DD0E1C"/>
    <w:rsid w:val="00DD0EA4"/>
    <w:rsid w:val="00DD10A8"/>
    <w:rsid w:val="00DD11A2"/>
    <w:rsid w:val="00DD1BFA"/>
    <w:rsid w:val="00DD1FA3"/>
    <w:rsid w:val="00DD2091"/>
    <w:rsid w:val="00DD21E1"/>
    <w:rsid w:val="00DD22E0"/>
    <w:rsid w:val="00DD238A"/>
    <w:rsid w:val="00DD24B7"/>
    <w:rsid w:val="00DD2809"/>
    <w:rsid w:val="00DD2AB2"/>
    <w:rsid w:val="00DD2BD2"/>
    <w:rsid w:val="00DD2C36"/>
    <w:rsid w:val="00DD2E50"/>
    <w:rsid w:val="00DD3010"/>
    <w:rsid w:val="00DD3061"/>
    <w:rsid w:val="00DD30BF"/>
    <w:rsid w:val="00DD311E"/>
    <w:rsid w:val="00DD314A"/>
    <w:rsid w:val="00DD3227"/>
    <w:rsid w:val="00DD35D8"/>
    <w:rsid w:val="00DD3AEA"/>
    <w:rsid w:val="00DD3C51"/>
    <w:rsid w:val="00DD3C61"/>
    <w:rsid w:val="00DD3DF5"/>
    <w:rsid w:val="00DD3E3D"/>
    <w:rsid w:val="00DD41B3"/>
    <w:rsid w:val="00DD4313"/>
    <w:rsid w:val="00DD46D6"/>
    <w:rsid w:val="00DD4833"/>
    <w:rsid w:val="00DD48D1"/>
    <w:rsid w:val="00DD49BD"/>
    <w:rsid w:val="00DD4A2E"/>
    <w:rsid w:val="00DD5002"/>
    <w:rsid w:val="00DD5243"/>
    <w:rsid w:val="00DD5725"/>
    <w:rsid w:val="00DD5938"/>
    <w:rsid w:val="00DD5A92"/>
    <w:rsid w:val="00DD5FD4"/>
    <w:rsid w:val="00DD60B5"/>
    <w:rsid w:val="00DD61B0"/>
    <w:rsid w:val="00DD6354"/>
    <w:rsid w:val="00DD63DA"/>
    <w:rsid w:val="00DD6466"/>
    <w:rsid w:val="00DD6527"/>
    <w:rsid w:val="00DD6537"/>
    <w:rsid w:val="00DD681F"/>
    <w:rsid w:val="00DD6C63"/>
    <w:rsid w:val="00DD6C69"/>
    <w:rsid w:val="00DD6D4F"/>
    <w:rsid w:val="00DD70DF"/>
    <w:rsid w:val="00DD7120"/>
    <w:rsid w:val="00DD73D5"/>
    <w:rsid w:val="00DD74A7"/>
    <w:rsid w:val="00DD7687"/>
    <w:rsid w:val="00DD77E8"/>
    <w:rsid w:val="00DD7807"/>
    <w:rsid w:val="00DD7909"/>
    <w:rsid w:val="00DD7CF1"/>
    <w:rsid w:val="00DD7EC1"/>
    <w:rsid w:val="00DD7F33"/>
    <w:rsid w:val="00DE031C"/>
    <w:rsid w:val="00DE03F4"/>
    <w:rsid w:val="00DE04F5"/>
    <w:rsid w:val="00DE05BD"/>
    <w:rsid w:val="00DE08AD"/>
    <w:rsid w:val="00DE08CF"/>
    <w:rsid w:val="00DE0935"/>
    <w:rsid w:val="00DE0C42"/>
    <w:rsid w:val="00DE0D08"/>
    <w:rsid w:val="00DE0F1D"/>
    <w:rsid w:val="00DE1123"/>
    <w:rsid w:val="00DE1179"/>
    <w:rsid w:val="00DE19DB"/>
    <w:rsid w:val="00DE1BE6"/>
    <w:rsid w:val="00DE1C29"/>
    <w:rsid w:val="00DE1C9D"/>
    <w:rsid w:val="00DE1EAA"/>
    <w:rsid w:val="00DE204E"/>
    <w:rsid w:val="00DE2283"/>
    <w:rsid w:val="00DE22E1"/>
    <w:rsid w:val="00DE282F"/>
    <w:rsid w:val="00DE2C46"/>
    <w:rsid w:val="00DE2DA2"/>
    <w:rsid w:val="00DE2DA6"/>
    <w:rsid w:val="00DE2E02"/>
    <w:rsid w:val="00DE327D"/>
    <w:rsid w:val="00DE328D"/>
    <w:rsid w:val="00DE3469"/>
    <w:rsid w:val="00DE39CD"/>
    <w:rsid w:val="00DE3AB6"/>
    <w:rsid w:val="00DE42E2"/>
    <w:rsid w:val="00DE4495"/>
    <w:rsid w:val="00DE4755"/>
    <w:rsid w:val="00DE48C1"/>
    <w:rsid w:val="00DE4971"/>
    <w:rsid w:val="00DE4B54"/>
    <w:rsid w:val="00DE4F37"/>
    <w:rsid w:val="00DE4F43"/>
    <w:rsid w:val="00DE4F62"/>
    <w:rsid w:val="00DE51FD"/>
    <w:rsid w:val="00DE588D"/>
    <w:rsid w:val="00DE5894"/>
    <w:rsid w:val="00DE5A14"/>
    <w:rsid w:val="00DE5A27"/>
    <w:rsid w:val="00DE5A4D"/>
    <w:rsid w:val="00DE5C8C"/>
    <w:rsid w:val="00DE5D9B"/>
    <w:rsid w:val="00DE62A7"/>
    <w:rsid w:val="00DE66FA"/>
    <w:rsid w:val="00DE69AE"/>
    <w:rsid w:val="00DE6AAF"/>
    <w:rsid w:val="00DE6AED"/>
    <w:rsid w:val="00DE6C69"/>
    <w:rsid w:val="00DE6D8B"/>
    <w:rsid w:val="00DE6E46"/>
    <w:rsid w:val="00DE6E75"/>
    <w:rsid w:val="00DE6EA6"/>
    <w:rsid w:val="00DE700A"/>
    <w:rsid w:val="00DE712D"/>
    <w:rsid w:val="00DE715B"/>
    <w:rsid w:val="00DE7374"/>
    <w:rsid w:val="00DE783E"/>
    <w:rsid w:val="00DE7912"/>
    <w:rsid w:val="00DE7BA1"/>
    <w:rsid w:val="00DE7E16"/>
    <w:rsid w:val="00DE7F2F"/>
    <w:rsid w:val="00DE7F76"/>
    <w:rsid w:val="00DF0153"/>
    <w:rsid w:val="00DF01A4"/>
    <w:rsid w:val="00DF0270"/>
    <w:rsid w:val="00DF06E6"/>
    <w:rsid w:val="00DF0723"/>
    <w:rsid w:val="00DF07C3"/>
    <w:rsid w:val="00DF07F7"/>
    <w:rsid w:val="00DF09C1"/>
    <w:rsid w:val="00DF0A7E"/>
    <w:rsid w:val="00DF0BC5"/>
    <w:rsid w:val="00DF0D0A"/>
    <w:rsid w:val="00DF0E23"/>
    <w:rsid w:val="00DF1226"/>
    <w:rsid w:val="00DF1266"/>
    <w:rsid w:val="00DF194B"/>
    <w:rsid w:val="00DF1972"/>
    <w:rsid w:val="00DF19AE"/>
    <w:rsid w:val="00DF19B4"/>
    <w:rsid w:val="00DF1A1B"/>
    <w:rsid w:val="00DF1F50"/>
    <w:rsid w:val="00DF2017"/>
    <w:rsid w:val="00DF21EF"/>
    <w:rsid w:val="00DF2265"/>
    <w:rsid w:val="00DF238F"/>
    <w:rsid w:val="00DF24CD"/>
    <w:rsid w:val="00DF28D4"/>
    <w:rsid w:val="00DF2A3D"/>
    <w:rsid w:val="00DF2BF8"/>
    <w:rsid w:val="00DF2CFE"/>
    <w:rsid w:val="00DF2D59"/>
    <w:rsid w:val="00DF2E45"/>
    <w:rsid w:val="00DF313A"/>
    <w:rsid w:val="00DF3270"/>
    <w:rsid w:val="00DF329D"/>
    <w:rsid w:val="00DF35CF"/>
    <w:rsid w:val="00DF389E"/>
    <w:rsid w:val="00DF38DF"/>
    <w:rsid w:val="00DF3906"/>
    <w:rsid w:val="00DF398C"/>
    <w:rsid w:val="00DF3BD0"/>
    <w:rsid w:val="00DF3C4A"/>
    <w:rsid w:val="00DF419D"/>
    <w:rsid w:val="00DF4460"/>
    <w:rsid w:val="00DF44B5"/>
    <w:rsid w:val="00DF4789"/>
    <w:rsid w:val="00DF4918"/>
    <w:rsid w:val="00DF4AFA"/>
    <w:rsid w:val="00DF4D79"/>
    <w:rsid w:val="00DF4F5B"/>
    <w:rsid w:val="00DF5036"/>
    <w:rsid w:val="00DF5215"/>
    <w:rsid w:val="00DF5494"/>
    <w:rsid w:val="00DF5704"/>
    <w:rsid w:val="00DF575E"/>
    <w:rsid w:val="00DF584E"/>
    <w:rsid w:val="00DF5D47"/>
    <w:rsid w:val="00DF5DD0"/>
    <w:rsid w:val="00DF5FB0"/>
    <w:rsid w:val="00DF621E"/>
    <w:rsid w:val="00DF6227"/>
    <w:rsid w:val="00DF6260"/>
    <w:rsid w:val="00DF6560"/>
    <w:rsid w:val="00DF65BF"/>
    <w:rsid w:val="00DF65F3"/>
    <w:rsid w:val="00DF6ADF"/>
    <w:rsid w:val="00DF6EA2"/>
    <w:rsid w:val="00DF71A5"/>
    <w:rsid w:val="00DF72D5"/>
    <w:rsid w:val="00DF73CF"/>
    <w:rsid w:val="00DF74E5"/>
    <w:rsid w:val="00DF75A9"/>
    <w:rsid w:val="00DF7716"/>
    <w:rsid w:val="00DF797F"/>
    <w:rsid w:val="00DF7BE3"/>
    <w:rsid w:val="00DF7D25"/>
    <w:rsid w:val="00DF7DB6"/>
    <w:rsid w:val="00DF7EBA"/>
    <w:rsid w:val="00E0013C"/>
    <w:rsid w:val="00E0017B"/>
    <w:rsid w:val="00E001C7"/>
    <w:rsid w:val="00E002EA"/>
    <w:rsid w:val="00E004DE"/>
    <w:rsid w:val="00E00591"/>
    <w:rsid w:val="00E00776"/>
    <w:rsid w:val="00E008C8"/>
    <w:rsid w:val="00E009E7"/>
    <w:rsid w:val="00E00A39"/>
    <w:rsid w:val="00E00D7A"/>
    <w:rsid w:val="00E0125D"/>
    <w:rsid w:val="00E01308"/>
    <w:rsid w:val="00E0159A"/>
    <w:rsid w:val="00E018C6"/>
    <w:rsid w:val="00E01A11"/>
    <w:rsid w:val="00E01D07"/>
    <w:rsid w:val="00E01E0D"/>
    <w:rsid w:val="00E02097"/>
    <w:rsid w:val="00E02446"/>
    <w:rsid w:val="00E0284C"/>
    <w:rsid w:val="00E02B3B"/>
    <w:rsid w:val="00E02C27"/>
    <w:rsid w:val="00E02E41"/>
    <w:rsid w:val="00E032CE"/>
    <w:rsid w:val="00E034B6"/>
    <w:rsid w:val="00E03C42"/>
    <w:rsid w:val="00E03C9C"/>
    <w:rsid w:val="00E03DC3"/>
    <w:rsid w:val="00E03DCF"/>
    <w:rsid w:val="00E03EBC"/>
    <w:rsid w:val="00E03F38"/>
    <w:rsid w:val="00E04256"/>
    <w:rsid w:val="00E04348"/>
    <w:rsid w:val="00E0439D"/>
    <w:rsid w:val="00E04400"/>
    <w:rsid w:val="00E045BB"/>
    <w:rsid w:val="00E045C0"/>
    <w:rsid w:val="00E046E0"/>
    <w:rsid w:val="00E053CC"/>
    <w:rsid w:val="00E0557E"/>
    <w:rsid w:val="00E05591"/>
    <w:rsid w:val="00E05593"/>
    <w:rsid w:val="00E05649"/>
    <w:rsid w:val="00E05C26"/>
    <w:rsid w:val="00E05D4F"/>
    <w:rsid w:val="00E05D7A"/>
    <w:rsid w:val="00E05D83"/>
    <w:rsid w:val="00E05F60"/>
    <w:rsid w:val="00E05F61"/>
    <w:rsid w:val="00E06173"/>
    <w:rsid w:val="00E0642D"/>
    <w:rsid w:val="00E064F4"/>
    <w:rsid w:val="00E06624"/>
    <w:rsid w:val="00E06755"/>
    <w:rsid w:val="00E067C0"/>
    <w:rsid w:val="00E06A1F"/>
    <w:rsid w:val="00E06C89"/>
    <w:rsid w:val="00E06CE8"/>
    <w:rsid w:val="00E06D89"/>
    <w:rsid w:val="00E06EF8"/>
    <w:rsid w:val="00E072AA"/>
    <w:rsid w:val="00E074D2"/>
    <w:rsid w:val="00E07640"/>
    <w:rsid w:val="00E0786F"/>
    <w:rsid w:val="00E0795B"/>
    <w:rsid w:val="00E07A08"/>
    <w:rsid w:val="00E07B25"/>
    <w:rsid w:val="00E07B43"/>
    <w:rsid w:val="00E07C85"/>
    <w:rsid w:val="00E07CD4"/>
    <w:rsid w:val="00E07FC6"/>
    <w:rsid w:val="00E101EC"/>
    <w:rsid w:val="00E10450"/>
    <w:rsid w:val="00E10491"/>
    <w:rsid w:val="00E10930"/>
    <w:rsid w:val="00E109F6"/>
    <w:rsid w:val="00E10C11"/>
    <w:rsid w:val="00E10D11"/>
    <w:rsid w:val="00E10E3A"/>
    <w:rsid w:val="00E10F36"/>
    <w:rsid w:val="00E10F5A"/>
    <w:rsid w:val="00E113D7"/>
    <w:rsid w:val="00E1149C"/>
    <w:rsid w:val="00E117CA"/>
    <w:rsid w:val="00E118D8"/>
    <w:rsid w:val="00E11969"/>
    <w:rsid w:val="00E1199C"/>
    <w:rsid w:val="00E119A7"/>
    <w:rsid w:val="00E11C09"/>
    <w:rsid w:val="00E11DE9"/>
    <w:rsid w:val="00E11F44"/>
    <w:rsid w:val="00E1217B"/>
    <w:rsid w:val="00E12200"/>
    <w:rsid w:val="00E123A8"/>
    <w:rsid w:val="00E1243B"/>
    <w:rsid w:val="00E1246D"/>
    <w:rsid w:val="00E12812"/>
    <w:rsid w:val="00E12987"/>
    <w:rsid w:val="00E12A3F"/>
    <w:rsid w:val="00E12A59"/>
    <w:rsid w:val="00E12AE9"/>
    <w:rsid w:val="00E12C57"/>
    <w:rsid w:val="00E12EDB"/>
    <w:rsid w:val="00E13469"/>
    <w:rsid w:val="00E134C0"/>
    <w:rsid w:val="00E13590"/>
    <w:rsid w:val="00E13634"/>
    <w:rsid w:val="00E13A03"/>
    <w:rsid w:val="00E13AFB"/>
    <w:rsid w:val="00E13C5E"/>
    <w:rsid w:val="00E13D0D"/>
    <w:rsid w:val="00E13F7B"/>
    <w:rsid w:val="00E141F5"/>
    <w:rsid w:val="00E1482C"/>
    <w:rsid w:val="00E14A3D"/>
    <w:rsid w:val="00E14A42"/>
    <w:rsid w:val="00E14B38"/>
    <w:rsid w:val="00E14C01"/>
    <w:rsid w:val="00E153BF"/>
    <w:rsid w:val="00E154A8"/>
    <w:rsid w:val="00E1587C"/>
    <w:rsid w:val="00E15A5E"/>
    <w:rsid w:val="00E15C0D"/>
    <w:rsid w:val="00E15D3F"/>
    <w:rsid w:val="00E16158"/>
    <w:rsid w:val="00E16201"/>
    <w:rsid w:val="00E1630B"/>
    <w:rsid w:val="00E167F7"/>
    <w:rsid w:val="00E169FB"/>
    <w:rsid w:val="00E16A3A"/>
    <w:rsid w:val="00E16A8A"/>
    <w:rsid w:val="00E16CB7"/>
    <w:rsid w:val="00E16DCE"/>
    <w:rsid w:val="00E16E11"/>
    <w:rsid w:val="00E1742F"/>
    <w:rsid w:val="00E17638"/>
    <w:rsid w:val="00E17778"/>
    <w:rsid w:val="00E1778F"/>
    <w:rsid w:val="00E178F9"/>
    <w:rsid w:val="00E17900"/>
    <w:rsid w:val="00E17BB5"/>
    <w:rsid w:val="00E17C5D"/>
    <w:rsid w:val="00E17FD3"/>
    <w:rsid w:val="00E203CF"/>
    <w:rsid w:val="00E2041F"/>
    <w:rsid w:val="00E204E1"/>
    <w:rsid w:val="00E2069B"/>
    <w:rsid w:val="00E20748"/>
    <w:rsid w:val="00E209DF"/>
    <w:rsid w:val="00E20A8F"/>
    <w:rsid w:val="00E20D94"/>
    <w:rsid w:val="00E21566"/>
    <w:rsid w:val="00E21971"/>
    <w:rsid w:val="00E21C93"/>
    <w:rsid w:val="00E21E2A"/>
    <w:rsid w:val="00E21F86"/>
    <w:rsid w:val="00E221F7"/>
    <w:rsid w:val="00E22260"/>
    <w:rsid w:val="00E22308"/>
    <w:rsid w:val="00E22563"/>
    <w:rsid w:val="00E2257F"/>
    <w:rsid w:val="00E226DE"/>
    <w:rsid w:val="00E22A3A"/>
    <w:rsid w:val="00E22C2D"/>
    <w:rsid w:val="00E22D16"/>
    <w:rsid w:val="00E22F4C"/>
    <w:rsid w:val="00E23063"/>
    <w:rsid w:val="00E23477"/>
    <w:rsid w:val="00E2353F"/>
    <w:rsid w:val="00E23AD5"/>
    <w:rsid w:val="00E23B62"/>
    <w:rsid w:val="00E23DFB"/>
    <w:rsid w:val="00E23ED5"/>
    <w:rsid w:val="00E2434D"/>
    <w:rsid w:val="00E2440D"/>
    <w:rsid w:val="00E2457F"/>
    <w:rsid w:val="00E24608"/>
    <w:rsid w:val="00E247D4"/>
    <w:rsid w:val="00E2492B"/>
    <w:rsid w:val="00E24B6F"/>
    <w:rsid w:val="00E24C6A"/>
    <w:rsid w:val="00E25181"/>
    <w:rsid w:val="00E25383"/>
    <w:rsid w:val="00E25513"/>
    <w:rsid w:val="00E2563C"/>
    <w:rsid w:val="00E2565A"/>
    <w:rsid w:val="00E25747"/>
    <w:rsid w:val="00E25907"/>
    <w:rsid w:val="00E25D56"/>
    <w:rsid w:val="00E25DC2"/>
    <w:rsid w:val="00E25E59"/>
    <w:rsid w:val="00E26018"/>
    <w:rsid w:val="00E26242"/>
    <w:rsid w:val="00E2639C"/>
    <w:rsid w:val="00E26448"/>
    <w:rsid w:val="00E26613"/>
    <w:rsid w:val="00E268B1"/>
    <w:rsid w:val="00E26A51"/>
    <w:rsid w:val="00E26AC8"/>
    <w:rsid w:val="00E26D12"/>
    <w:rsid w:val="00E26E6B"/>
    <w:rsid w:val="00E26EBB"/>
    <w:rsid w:val="00E273A1"/>
    <w:rsid w:val="00E27428"/>
    <w:rsid w:val="00E27440"/>
    <w:rsid w:val="00E27A84"/>
    <w:rsid w:val="00E27AA5"/>
    <w:rsid w:val="00E27AFB"/>
    <w:rsid w:val="00E27C54"/>
    <w:rsid w:val="00E27C65"/>
    <w:rsid w:val="00E27D40"/>
    <w:rsid w:val="00E27E70"/>
    <w:rsid w:val="00E27E75"/>
    <w:rsid w:val="00E27EAF"/>
    <w:rsid w:val="00E27FF8"/>
    <w:rsid w:val="00E302F5"/>
    <w:rsid w:val="00E30317"/>
    <w:rsid w:val="00E304C0"/>
    <w:rsid w:val="00E305DE"/>
    <w:rsid w:val="00E3085C"/>
    <w:rsid w:val="00E30A92"/>
    <w:rsid w:val="00E30AD1"/>
    <w:rsid w:val="00E30B1C"/>
    <w:rsid w:val="00E30C4A"/>
    <w:rsid w:val="00E30E79"/>
    <w:rsid w:val="00E30EE4"/>
    <w:rsid w:val="00E31065"/>
    <w:rsid w:val="00E3132D"/>
    <w:rsid w:val="00E316BC"/>
    <w:rsid w:val="00E316BF"/>
    <w:rsid w:val="00E3181A"/>
    <w:rsid w:val="00E318AD"/>
    <w:rsid w:val="00E3195E"/>
    <w:rsid w:val="00E31A4A"/>
    <w:rsid w:val="00E31BAE"/>
    <w:rsid w:val="00E31C44"/>
    <w:rsid w:val="00E31C7D"/>
    <w:rsid w:val="00E31D97"/>
    <w:rsid w:val="00E31E48"/>
    <w:rsid w:val="00E31E63"/>
    <w:rsid w:val="00E31EF7"/>
    <w:rsid w:val="00E321FE"/>
    <w:rsid w:val="00E32498"/>
    <w:rsid w:val="00E32569"/>
    <w:rsid w:val="00E32914"/>
    <w:rsid w:val="00E32A6B"/>
    <w:rsid w:val="00E32D60"/>
    <w:rsid w:val="00E32DE4"/>
    <w:rsid w:val="00E32FF2"/>
    <w:rsid w:val="00E330C9"/>
    <w:rsid w:val="00E330CD"/>
    <w:rsid w:val="00E3314E"/>
    <w:rsid w:val="00E334BB"/>
    <w:rsid w:val="00E334CF"/>
    <w:rsid w:val="00E3356E"/>
    <w:rsid w:val="00E33747"/>
    <w:rsid w:val="00E337F5"/>
    <w:rsid w:val="00E338C4"/>
    <w:rsid w:val="00E338E4"/>
    <w:rsid w:val="00E3394C"/>
    <w:rsid w:val="00E33B9A"/>
    <w:rsid w:val="00E33D51"/>
    <w:rsid w:val="00E34106"/>
    <w:rsid w:val="00E34249"/>
    <w:rsid w:val="00E346BF"/>
    <w:rsid w:val="00E34797"/>
    <w:rsid w:val="00E347F5"/>
    <w:rsid w:val="00E347FC"/>
    <w:rsid w:val="00E34848"/>
    <w:rsid w:val="00E34A4C"/>
    <w:rsid w:val="00E34E63"/>
    <w:rsid w:val="00E34FCA"/>
    <w:rsid w:val="00E350DE"/>
    <w:rsid w:val="00E35159"/>
    <w:rsid w:val="00E35406"/>
    <w:rsid w:val="00E3552B"/>
    <w:rsid w:val="00E3563E"/>
    <w:rsid w:val="00E3566C"/>
    <w:rsid w:val="00E3584E"/>
    <w:rsid w:val="00E359B8"/>
    <w:rsid w:val="00E35A0C"/>
    <w:rsid w:val="00E365F3"/>
    <w:rsid w:val="00E367D0"/>
    <w:rsid w:val="00E3696A"/>
    <w:rsid w:val="00E36C2F"/>
    <w:rsid w:val="00E36DC2"/>
    <w:rsid w:val="00E37019"/>
    <w:rsid w:val="00E37537"/>
    <w:rsid w:val="00E37731"/>
    <w:rsid w:val="00E37742"/>
    <w:rsid w:val="00E37785"/>
    <w:rsid w:val="00E378C1"/>
    <w:rsid w:val="00E3790E"/>
    <w:rsid w:val="00E379E0"/>
    <w:rsid w:val="00E37BF5"/>
    <w:rsid w:val="00E37D34"/>
    <w:rsid w:val="00E400E6"/>
    <w:rsid w:val="00E401ED"/>
    <w:rsid w:val="00E40237"/>
    <w:rsid w:val="00E4036B"/>
    <w:rsid w:val="00E40449"/>
    <w:rsid w:val="00E40AE1"/>
    <w:rsid w:val="00E40BA7"/>
    <w:rsid w:val="00E40BC3"/>
    <w:rsid w:val="00E40D3D"/>
    <w:rsid w:val="00E40DDE"/>
    <w:rsid w:val="00E40ECA"/>
    <w:rsid w:val="00E40FC5"/>
    <w:rsid w:val="00E4116A"/>
    <w:rsid w:val="00E4138E"/>
    <w:rsid w:val="00E41519"/>
    <w:rsid w:val="00E41825"/>
    <w:rsid w:val="00E41882"/>
    <w:rsid w:val="00E41BB1"/>
    <w:rsid w:val="00E41BBF"/>
    <w:rsid w:val="00E41E85"/>
    <w:rsid w:val="00E41F9C"/>
    <w:rsid w:val="00E42097"/>
    <w:rsid w:val="00E4216B"/>
    <w:rsid w:val="00E42321"/>
    <w:rsid w:val="00E4232C"/>
    <w:rsid w:val="00E423EB"/>
    <w:rsid w:val="00E4285F"/>
    <w:rsid w:val="00E42875"/>
    <w:rsid w:val="00E428ED"/>
    <w:rsid w:val="00E42A34"/>
    <w:rsid w:val="00E42B72"/>
    <w:rsid w:val="00E42B74"/>
    <w:rsid w:val="00E42BBD"/>
    <w:rsid w:val="00E42C56"/>
    <w:rsid w:val="00E42D50"/>
    <w:rsid w:val="00E42E4E"/>
    <w:rsid w:val="00E42EBA"/>
    <w:rsid w:val="00E42F41"/>
    <w:rsid w:val="00E43014"/>
    <w:rsid w:val="00E43031"/>
    <w:rsid w:val="00E43210"/>
    <w:rsid w:val="00E43239"/>
    <w:rsid w:val="00E4367B"/>
    <w:rsid w:val="00E43777"/>
    <w:rsid w:val="00E4382A"/>
    <w:rsid w:val="00E43B39"/>
    <w:rsid w:val="00E43D2D"/>
    <w:rsid w:val="00E43DE4"/>
    <w:rsid w:val="00E4405D"/>
    <w:rsid w:val="00E44069"/>
    <w:rsid w:val="00E44C8A"/>
    <w:rsid w:val="00E44DA0"/>
    <w:rsid w:val="00E44DBA"/>
    <w:rsid w:val="00E44DEC"/>
    <w:rsid w:val="00E4540A"/>
    <w:rsid w:val="00E4541C"/>
    <w:rsid w:val="00E45699"/>
    <w:rsid w:val="00E45A7C"/>
    <w:rsid w:val="00E45CBE"/>
    <w:rsid w:val="00E45D74"/>
    <w:rsid w:val="00E45D75"/>
    <w:rsid w:val="00E45DB1"/>
    <w:rsid w:val="00E46169"/>
    <w:rsid w:val="00E461FC"/>
    <w:rsid w:val="00E46611"/>
    <w:rsid w:val="00E4669D"/>
    <w:rsid w:val="00E467BE"/>
    <w:rsid w:val="00E4687A"/>
    <w:rsid w:val="00E46890"/>
    <w:rsid w:val="00E46908"/>
    <w:rsid w:val="00E46964"/>
    <w:rsid w:val="00E4696B"/>
    <w:rsid w:val="00E46979"/>
    <w:rsid w:val="00E4697E"/>
    <w:rsid w:val="00E46A32"/>
    <w:rsid w:val="00E46ACD"/>
    <w:rsid w:val="00E46C9F"/>
    <w:rsid w:val="00E46F9F"/>
    <w:rsid w:val="00E47060"/>
    <w:rsid w:val="00E476B1"/>
    <w:rsid w:val="00E47715"/>
    <w:rsid w:val="00E4773C"/>
    <w:rsid w:val="00E478CD"/>
    <w:rsid w:val="00E47932"/>
    <w:rsid w:val="00E47B54"/>
    <w:rsid w:val="00E47DA9"/>
    <w:rsid w:val="00E5037D"/>
    <w:rsid w:val="00E5041D"/>
    <w:rsid w:val="00E50720"/>
    <w:rsid w:val="00E50B21"/>
    <w:rsid w:val="00E50B9D"/>
    <w:rsid w:val="00E50C22"/>
    <w:rsid w:val="00E50E00"/>
    <w:rsid w:val="00E50E75"/>
    <w:rsid w:val="00E50EA7"/>
    <w:rsid w:val="00E51205"/>
    <w:rsid w:val="00E513A3"/>
    <w:rsid w:val="00E51596"/>
    <w:rsid w:val="00E5172D"/>
    <w:rsid w:val="00E5179A"/>
    <w:rsid w:val="00E51B20"/>
    <w:rsid w:val="00E51BEF"/>
    <w:rsid w:val="00E51D36"/>
    <w:rsid w:val="00E51E60"/>
    <w:rsid w:val="00E51FE8"/>
    <w:rsid w:val="00E5217B"/>
    <w:rsid w:val="00E5217C"/>
    <w:rsid w:val="00E52406"/>
    <w:rsid w:val="00E52571"/>
    <w:rsid w:val="00E52715"/>
    <w:rsid w:val="00E52749"/>
    <w:rsid w:val="00E528FF"/>
    <w:rsid w:val="00E5299C"/>
    <w:rsid w:val="00E529FA"/>
    <w:rsid w:val="00E52AC0"/>
    <w:rsid w:val="00E52B53"/>
    <w:rsid w:val="00E52D25"/>
    <w:rsid w:val="00E53178"/>
    <w:rsid w:val="00E534B6"/>
    <w:rsid w:val="00E53A78"/>
    <w:rsid w:val="00E53BF6"/>
    <w:rsid w:val="00E53CB7"/>
    <w:rsid w:val="00E53D45"/>
    <w:rsid w:val="00E53D85"/>
    <w:rsid w:val="00E5403F"/>
    <w:rsid w:val="00E54071"/>
    <w:rsid w:val="00E54337"/>
    <w:rsid w:val="00E5455A"/>
    <w:rsid w:val="00E545CC"/>
    <w:rsid w:val="00E5480E"/>
    <w:rsid w:val="00E5491E"/>
    <w:rsid w:val="00E54F22"/>
    <w:rsid w:val="00E54F99"/>
    <w:rsid w:val="00E54FD9"/>
    <w:rsid w:val="00E55006"/>
    <w:rsid w:val="00E55062"/>
    <w:rsid w:val="00E550C9"/>
    <w:rsid w:val="00E551A9"/>
    <w:rsid w:val="00E551B9"/>
    <w:rsid w:val="00E55264"/>
    <w:rsid w:val="00E55298"/>
    <w:rsid w:val="00E553FA"/>
    <w:rsid w:val="00E55604"/>
    <w:rsid w:val="00E5568D"/>
    <w:rsid w:val="00E55859"/>
    <w:rsid w:val="00E558C8"/>
    <w:rsid w:val="00E55FA8"/>
    <w:rsid w:val="00E56474"/>
    <w:rsid w:val="00E56732"/>
    <w:rsid w:val="00E567AF"/>
    <w:rsid w:val="00E56B51"/>
    <w:rsid w:val="00E56DAA"/>
    <w:rsid w:val="00E56F40"/>
    <w:rsid w:val="00E57288"/>
    <w:rsid w:val="00E5757C"/>
    <w:rsid w:val="00E5791E"/>
    <w:rsid w:val="00E57D9F"/>
    <w:rsid w:val="00E57E40"/>
    <w:rsid w:val="00E57FA6"/>
    <w:rsid w:val="00E600E0"/>
    <w:rsid w:val="00E601F8"/>
    <w:rsid w:val="00E602F3"/>
    <w:rsid w:val="00E60342"/>
    <w:rsid w:val="00E60368"/>
    <w:rsid w:val="00E6037A"/>
    <w:rsid w:val="00E603D7"/>
    <w:rsid w:val="00E60799"/>
    <w:rsid w:val="00E60888"/>
    <w:rsid w:val="00E60B00"/>
    <w:rsid w:val="00E60B57"/>
    <w:rsid w:val="00E60BAD"/>
    <w:rsid w:val="00E60DDF"/>
    <w:rsid w:val="00E60E44"/>
    <w:rsid w:val="00E60E4A"/>
    <w:rsid w:val="00E61104"/>
    <w:rsid w:val="00E6123C"/>
    <w:rsid w:val="00E61241"/>
    <w:rsid w:val="00E612E2"/>
    <w:rsid w:val="00E615E4"/>
    <w:rsid w:val="00E618A6"/>
    <w:rsid w:val="00E61D48"/>
    <w:rsid w:val="00E61E47"/>
    <w:rsid w:val="00E61F72"/>
    <w:rsid w:val="00E62D13"/>
    <w:rsid w:val="00E6324E"/>
    <w:rsid w:val="00E6366B"/>
    <w:rsid w:val="00E63697"/>
    <w:rsid w:val="00E637C4"/>
    <w:rsid w:val="00E63806"/>
    <w:rsid w:val="00E63810"/>
    <w:rsid w:val="00E63993"/>
    <w:rsid w:val="00E63D48"/>
    <w:rsid w:val="00E63FCE"/>
    <w:rsid w:val="00E640C1"/>
    <w:rsid w:val="00E6413D"/>
    <w:rsid w:val="00E64152"/>
    <w:rsid w:val="00E6420D"/>
    <w:rsid w:val="00E64290"/>
    <w:rsid w:val="00E6431E"/>
    <w:rsid w:val="00E64728"/>
    <w:rsid w:val="00E6481B"/>
    <w:rsid w:val="00E64A73"/>
    <w:rsid w:val="00E64B24"/>
    <w:rsid w:val="00E64E6F"/>
    <w:rsid w:val="00E65044"/>
    <w:rsid w:val="00E651D8"/>
    <w:rsid w:val="00E65456"/>
    <w:rsid w:val="00E65575"/>
    <w:rsid w:val="00E656C0"/>
    <w:rsid w:val="00E65859"/>
    <w:rsid w:val="00E65A45"/>
    <w:rsid w:val="00E65BE8"/>
    <w:rsid w:val="00E65C8F"/>
    <w:rsid w:val="00E66092"/>
    <w:rsid w:val="00E66469"/>
    <w:rsid w:val="00E665D5"/>
    <w:rsid w:val="00E66991"/>
    <w:rsid w:val="00E6705B"/>
    <w:rsid w:val="00E67091"/>
    <w:rsid w:val="00E67099"/>
    <w:rsid w:val="00E670EA"/>
    <w:rsid w:val="00E6711F"/>
    <w:rsid w:val="00E6717E"/>
    <w:rsid w:val="00E67435"/>
    <w:rsid w:val="00E676DA"/>
    <w:rsid w:val="00E679A3"/>
    <w:rsid w:val="00E67AC2"/>
    <w:rsid w:val="00E67CDC"/>
    <w:rsid w:val="00E700E4"/>
    <w:rsid w:val="00E7013A"/>
    <w:rsid w:val="00E701EA"/>
    <w:rsid w:val="00E70230"/>
    <w:rsid w:val="00E7064B"/>
    <w:rsid w:val="00E70764"/>
    <w:rsid w:val="00E70BAE"/>
    <w:rsid w:val="00E70DAF"/>
    <w:rsid w:val="00E71162"/>
    <w:rsid w:val="00E711CC"/>
    <w:rsid w:val="00E7121A"/>
    <w:rsid w:val="00E715AE"/>
    <w:rsid w:val="00E7162E"/>
    <w:rsid w:val="00E716F2"/>
    <w:rsid w:val="00E71856"/>
    <w:rsid w:val="00E71862"/>
    <w:rsid w:val="00E718E2"/>
    <w:rsid w:val="00E71A82"/>
    <w:rsid w:val="00E71B41"/>
    <w:rsid w:val="00E71B77"/>
    <w:rsid w:val="00E722E1"/>
    <w:rsid w:val="00E7248E"/>
    <w:rsid w:val="00E7287D"/>
    <w:rsid w:val="00E72B03"/>
    <w:rsid w:val="00E72D82"/>
    <w:rsid w:val="00E72F40"/>
    <w:rsid w:val="00E732D9"/>
    <w:rsid w:val="00E73669"/>
    <w:rsid w:val="00E738AD"/>
    <w:rsid w:val="00E73DC1"/>
    <w:rsid w:val="00E73E4B"/>
    <w:rsid w:val="00E7412C"/>
    <w:rsid w:val="00E74188"/>
    <w:rsid w:val="00E742A0"/>
    <w:rsid w:val="00E745E5"/>
    <w:rsid w:val="00E74753"/>
    <w:rsid w:val="00E74955"/>
    <w:rsid w:val="00E74992"/>
    <w:rsid w:val="00E74B51"/>
    <w:rsid w:val="00E74CB8"/>
    <w:rsid w:val="00E74D51"/>
    <w:rsid w:val="00E74D5B"/>
    <w:rsid w:val="00E750FE"/>
    <w:rsid w:val="00E7520E"/>
    <w:rsid w:val="00E75348"/>
    <w:rsid w:val="00E7558D"/>
    <w:rsid w:val="00E7597B"/>
    <w:rsid w:val="00E75B5F"/>
    <w:rsid w:val="00E75C27"/>
    <w:rsid w:val="00E75C68"/>
    <w:rsid w:val="00E75DAF"/>
    <w:rsid w:val="00E75EA5"/>
    <w:rsid w:val="00E76101"/>
    <w:rsid w:val="00E76368"/>
    <w:rsid w:val="00E76448"/>
    <w:rsid w:val="00E765EB"/>
    <w:rsid w:val="00E76A1A"/>
    <w:rsid w:val="00E76DEC"/>
    <w:rsid w:val="00E76F3E"/>
    <w:rsid w:val="00E77228"/>
    <w:rsid w:val="00E772C4"/>
    <w:rsid w:val="00E77363"/>
    <w:rsid w:val="00E7742E"/>
    <w:rsid w:val="00E7743B"/>
    <w:rsid w:val="00E7749B"/>
    <w:rsid w:val="00E77B1C"/>
    <w:rsid w:val="00E77B53"/>
    <w:rsid w:val="00E77D15"/>
    <w:rsid w:val="00E8017D"/>
    <w:rsid w:val="00E80567"/>
    <w:rsid w:val="00E80D10"/>
    <w:rsid w:val="00E80F12"/>
    <w:rsid w:val="00E81184"/>
    <w:rsid w:val="00E8154A"/>
    <w:rsid w:val="00E8160F"/>
    <w:rsid w:val="00E81BA8"/>
    <w:rsid w:val="00E81CFC"/>
    <w:rsid w:val="00E81E80"/>
    <w:rsid w:val="00E81F4B"/>
    <w:rsid w:val="00E820C1"/>
    <w:rsid w:val="00E8240B"/>
    <w:rsid w:val="00E82594"/>
    <w:rsid w:val="00E829D2"/>
    <w:rsid w:val="00E82A33"/>
    <w:rsid w:val="00E82AF8"/>
    <w:rsid w:val="00E82C98"/>
    <w:rsid w:val="00E82E3B"/>
    <w:rsid w:val="00E82E6C"/>
    <w:rsid w:val="00E831AC"/>
    <w:rsid w:val="00E832E0"/>
    <w:rsid w:val="00E83441"/>
    <w:rsid w:val="00E835A4"/>
    <w:rsid w:val="00E836EE"/>
    <w:rsid w:val="00E838D8"/>
    <w:rsid w:val="00E83936"/>
    <w:rsid w:val="00E83B83"/>
    <w:rsid w:val="00E83DB3"/>
    <w:rsid w:val="00E83E7B"/>
    <w:rsid w:val="00E84177"/>
    <w:rsid w:val="00E843A2"/>
    <w:rsid w:val="00E844A4"/>
    <w:rsid w:val="00E844C7"/>
    <w:rsid w:val="00E844CF"/>
    <w:rsid w:val="00E84596"/>
    <w:rsid w:val="00E845C2"/>
    <w:rsid w:val="00E845D0"/>
    <w:rsid w:val="00E84673"/>
    <w:rsid w:val="00E84758"/>
    <w:rsid w:val="00E84821"/>
    <w:rsid w:val="00E849D6"/>
    <w:rsid w:val="00E84A28"/>
    <w:rsid w:val="00E84B47"/>
    <w:rsid w:val="00E84DD4"/>
    <w:rsid w:val="00E84DDE"/>
    <w:rsid w:val="00E84F40"/>
    <w:rsid w:val="00E850BC"/>
    <w:rsid w:val="00E85456"/>
    <w:rsid w:val="00E85536"/>
    <w:rsid w:val="00E857AE"/>
    <w:rsid w:val="00E85AFA"/>
    <w:rsid w:val="00E85B5B"/>
    <w:rsid w:val="00E85CD1"/>
    <w:rsid w:val="00E85E63"/>
    <w:rsid w:val="00E85F9C"/>
    <w:rsid w:val="00E8622B"/>
    <w:rsid w:val="00E8647F"/>
    <w:rsid w:val="00E864A2"/>
    <w:rsid w:val="00E8671E"/>
    <w:rsid w:val="00E86808"/>
    <w:rsid w:val="00E86979"/>
    <w:rsid w:val="00E86C26"/>
    <w:rsid w:val="00E86CDF"/>
    <w:rsid w:val="00E870CB"/>
    <w:rsid w:val="00E87264"/>
    <w:rsid w:val="00E873A0"/>
    <w:rsid w:val="00E873F2"/>
    <w:rsid w:val="00E87678"/>
    <w:rsid w:val="00E8790C"/>
    <w:rsid w:val="00E87A02"/>
    <w:rsid w:val="00E87A45"/>
    <w:rsid w:val="00E87B33"/>
    <w:rsid w:val="00E87B3E"/>
    <w:rsid w:val="00E87BF3"/>
    <w:rsid w:val="00E87E80"/>
    <w:rsid w:val="00E9017D"/>
    <w:rsid w:val="00E903CC"/>
    <w:rsid w:val="00E904FA"/>
    <w:rsid w:val="00E9060F"/>
    <w:rsid w:val="00E90909"/>
    <w:rsid w:val="00E90D27"/>
    <w:rsid w:val="00E90DC8"/>
    <w:rsid w:val="00E90E24"/>
    <w:rsid w:val="00E90E31"/>
    <w:rsid w:val="00E90E35"/>
    <w:rsid w:val="00E91170"/>
    <w:rsid w:val="00E91613"/>
    <w:rsid w:val="00E9199B"/>
    <w:rsid w:val="00E91A80"/>
    <w:rsid w:val="00E91AAA"/>
    <w:rsid w:val="00E91BC8"/>
    <w:rsid w:val="00E91C93"/>
    <w:rsid w:val="00E91D0E"/>
    <w:rsid w:val="00E91F4F"/>
    <w:rsid w:val="00E9200B"/>
    <w:rsid w:val="00E92294"/>
    <w:rsid w:val="00E922C5"/>
    <w:rsid w:val="00E92384"/>
    <w:rsid w:val="00E92481"/>
    <w:rsid w:val="00E92609"/>
    <w:rsid w:val="00E929CB"/>
    <w:rsid w:val="00E92A19"/>
    <w:rsid w:val="00E92AC6"/>
    <w:rsid w:val="00E92AE6"/>
    <w:rsid w:val="00E92AFA"/>
    <w:rsid w:val="00E92B3D"/>
    <w:rsid w:val="00E93115"/>
    <w:rsid w:val="00E93160"/>
    <w:rsid w:val="00E93438"/>
    <w:rsid w:val="00E93708"/>
    <w:rsid w:val="00E93755"/>
    <w:rsid w:val="00E93757"/>
    <w:rsid w:val="00E937AA"/>
    <w:rsid w:val="00E9390D"/>
    <w:rsid w:val="00E93994"/>
    <w:rsid w:val="00E939E9"/>
    <w:rsid w:val="00E93A3D"/>
    <w:rsid w:val="00E93C53"/>
    <w:rsid w:val="00E93E46"/>
    <w:rsid w:val="00E94846"/>
    <w:rsid w:val="00E94878"/>
    <w:rsid w:val="00E94A74"/>
    <w:rsid w:val="00E94D43"/>
    <w:rsid w:val="00E95071"/>
    <w:rsid w:val="00E950D6"/>
    <w:rsid w:val="00E9519F"/>
    <w:rsid w:val="00E9542D"/>
    <w:rsid w:val="00E95480"/>
    <w:rsid w:val="00E95488"/>
    <w:rsid w:val="00E954CB"/>
    <w:rsid w:val="00E95AF1"/>
    <w:rsid w:val="00E95CD6"/>
    <w:rsid w:val="00E95CE3"/>
    <w:rsid w:val="00E95EB7"/>
    <w:rsid w:val="00E9617D"/>
    <w:rsid w:val="00E961DD"/>
    <w:rsid w:val="00E966AC"/>
    <w:rsid w:val="00E967C3"/>
    <w:rsid w:val="00E96876"/>
    <w:rsid w:val="00E968D2"/>
    <w:rsid w:val="00E96B55"/>
    <w:rsid w:val="00E96BA9"/>
    <w:rsid w:val="00E96C4E"/>
    <w:rsid w:val="00E96C69"/>
    <w:rsid w:val="00E96D39"/>
    <w:rsid w:val="00E96EAC"/>
    <w:rsid w:val="00E96EE1"/>
    <w:rsid w:val="00E96FA5"/>
    <w:rsid w:val="00E97273"/>
    <w:rsid w:val="00E9779D"/>
    <w:rsid w:val="00E97874"/>
    <w:rsid w:val="00E97938"/>
    <w:rsid w:val="00E97A59"/>
    <w:rsid w:val="00E97C45"/>
    <w:rsid w:val="00E97CD0"/>
    <w:rsid w:val="00EA02E2"/>
    <w:rsid w:val="00EA0467"/>
    <w:rsid w:val="00EA0816"/>
    <w:rsid w:val="00EA0A93"/>
    <w:rsid w:val="00EA0B55"/>
    <w:rsid w:val="00EA0E42"/>
    <w:rsid w:val="00EA0E8A"/>
    <w:rsid w:val="00EA0EE9"/>
    <w:rsid w:val="00EA0F31"/>
    <w:rsid w:val="00EA0FB1"/>
    <w:rsid w:val="00EA0FEF"/>
    <w:rsid w:val="00EA0FF2"/>
    <w:rsid w:val="00EA0FFD"/>
    <w:rsid w:val="00EA1134"/>
    <w:rsid w:val="00EA17F4"/>
    <w:rsid w:val="00EA18F9"/>
    <w:rsid w:val="00EA1909"/>
    <w:rsid w:val="00EA1C18"/>
    <w:rsid w:val="00EA236A"/>
    <w:rsid w:val="00EA23EE"/>
    <w:rsid w:val="00EA2479"/>
    <w:rsid w:val="00EA2522"/>
    <w:rsid w:val="00EA25B4"/>
    <w:rsid w:val="00EA27C8"/>
    <w:rsid w:val="00EA28D4"/>
    <w:rsid w:val="00EA29FF"/>
    <w:rsid w:val="00EA2AAF"/>
    <w:rsid w:val="00EA2AF6"/>
    <w:rsid w:val="00EA2BD6"/>
    <w:rsid w:val="00EA2D7B"/>
    <w:rsid w:val="00EA2DD4"/>
    <w:rsid w:val="00EA2ED9"/>
    <w:rsid w:val="00EA2F10"/>
    <w:rsid w:val="00EA34BD"/>
    <w:rsid w:val="00EA378D"/>
    <w:rsid w:val="00EA37E7"/>
    <w:rsid w:val="00EA37FF"/>
    <w:rsid w:val="00EA392E"/>
    <w:rsid w:val="00EA3998"/>
    <w:rsid w:val="00EA3A52"/>
    <w:rsid w:val="00EA3C6C"/>
    <w:rsid w:val="00EA3C7A"/>
    <w:rsid w:val="00EA3CEC"/>
    <w:rsid w:val="00EA3F02"/>
    <w:rsid w:val="00EA3F15"/>
    <w:rsid w:val="00EA4003"/>
    <w:rsid w:val="00EA415F"/>
    <w:rsid w:val="00EA4563"/>
    <w:rsid w:val="00EA456C"/>
    <w:rsid w:val="00EA4577"/>
    <w:rsid w:val="00EA487C"/>
    <w:rsid w:val="00EA504C"/>
    <w:rsid w:val="00EA5112"/>
    <w:rsid w:val="00EA53CD"/>
    <w:rsid w:val="00EA5429"/>
    <w:rsid w:val="00EA5729"/>
    <w:rsid w:val="00EA5731"/>
    <w:rsid w:val="00EA57FB"/>
    <w:rsid w:val="00EA5B8D"/>
    <w:rsid w:val="00EA5E68"/>
    <w:rsid w:val="00EA5EE0"/>
    <w:rsid w:val="00EA5F89"/>
    <w:rsid w:val="00EA610F"/>
    <w:rsid w:val="00EA6335"/>
    <w:rsid w:val="00EA653B"/>
    <w:rsid w:val="00EA676D"/>
    <w:rsid w:val="00EA699A"/>
    <w:rsid w:val="00EA6AE7"/>
    <w:rsid w:val="00EA6DFD"/>
    <w:rsid w:val="00EA6E80"/>
    <w:rsid w:val="00EA6F64"/>
    <w:rsid w:val="00EA7294"/>
    <w:rsid w:val="00EA76DC"/>
    <w:rsid w:val="00EA7BCA"/>
    <w:rsid w:val="00EA7DC9"/>
    <w:rsid w:val="00EB0239"/>
    <w:rsid w:val="00EB0327"/>
    <w:rsid w:val="00EB0D93"/>
    <w:rsid w:val="00EB1071"/>
    <w:rsid w:val="00EB114D"/>
    <w:rsid w:val="00EB167E"/>
    <w:rsid w:val="00EB1680"/>
    <w:rsid w:val="00EB19DE"/>
    <w:rsid w:val="00EB1BE5"/>
    <w:rsid w:val="00EB1C03"/>
    <w:rsid w:val="00EB1FA1"/>
    <w:rsid w:val="00EB226A"/>
    <w:rsid w:val="00EB2364"/>
    <w:rsid w:val="00EB239D"/>
    <w:rsid w:val="00EB23E4"/>
    <w:rsid w:val="00EB253F"/>
    <w:rsid w:val="00EB2750"/>
    <w:rsid w:val="00EB286E"/>
    <w:rsid w:val="00EB2B0E"/>
    <w:rsid w:val="00EB2B37"/>
    <w:rsid w:val="00EB2F6C"/>
    <w:rsid w:val="00EB3107"/>
    <w:rsid w:val="00EB3265"/>
    <w:rsid w:val="00EB342F"/>
    <w:rsid w:val="00EB36A3"/>
    <w:rsid w:val="00EB39F7"/>
    <w:rsid w:val="00EB3CD3"/>
    <w:rsid w:val="00EB3D08"/>
    <w:rsid w:val="00EB3F06"/>
    <w:rsid w:val="00EB4027"/>
    <w:rsid w:val="00EB41C2"/>
    <w:rsid w:val="00EB47F5"/>
    <w:rsid w:val="00EB48AE"/>
    <w:rsid w:val="00EB48E9"/>
    <w:rsid w:val="00EB4C25"/>
    <w:rsid w:val="00EB4C39"/>
    <w:rsid w:val="00EB4C3B"/>
    <w:rsid w:val="00EB4C40"/>
    <w:rsid w:val="00EB5078"/>
    <w:rsid w:val="00EB5135"/>
    <w:rsid w:val="00EB51DF"/>
    <w:rsid w:val="00EB529B"/>
    <w:rsid w:val="00EB549B"/>
    <w:rsid w:val="00EB5CA5"/>
    <w:rsid w:val="00EB5E08"/>
    <w:rsid w:val="00EB5E45"/>
    <w:rsid w:val="00EB5ED9"/>
    <w:rsid w:val="00EB5EEF"/>
    <w:rsid w:val="00EB5F1C"/>
    <w:rsid w:val="00EB5F27"/>
    <w:rsid w:val="00EB5F29"/>
    <w:rsid w:val="00EB5FFD"/>
    <w:rsid w:val="00EB66BA"/>
    <w:rsid w:val="00EB68AD"/>
    <w:rsid w:val="00EB69BA"/>
    <w:rsid w:val="00EB6CDD"/>
    <w:rsid w:val="00EB6F8A"/>
    <w:rsid w:val="00EB6FBA"/>
    <w:rsid w:val="00EB722B"/>
    <w:rsid w:val="00EB723E"/>
    <w:rsid w:val="00EB739B"/>
    <w:rsid w:val="00EB764A"/>
    <w:rsid w:val="00EB791C"/>
    <w:rsid w:val="00EB793D"/>
    <w:rsid w:val="00EB7EB4"/>
    <w:rsid w:val="00EC00B0"/>
    <w:rsid w:val="00EC01C5"/>
    <w:rsid w:val="00EC0872"/>
    <w:rsid w:val="00EC099C"/>
    <w:rsid w:val="00EC0F6D"/>
    <w:rsid w:val="00EC10CC"/>
    <w:rsid w:val="00EC1206"/>
    <w:rsid w:val="00EC12C8"/>
    <w:rsid w:val="00EC1353"/>
    <w:rsid w:val="00EC1405"/>
    <w:rsid w:val="00EC1528"/>
    <w:rsid w:val="00EC162E"/>
    <w:rsid w:val="00EC174E"/>
    <w:rsid w:val="00EC174F"/>
    <w:rsid w:val="00EC1961"/>
    <w:rsid w:val="00EC1A0A"/>
    <w:rsid w:val="00EC1A6F"/>
    <w:rsid w:val="00EC1AC6"/>
    <w:rsid w:val="00EC1CC4"/>
    <w:rsid w:val="00EC1D7E"/>
    <w:rsid w:val="00EC1F6B"/>
    <w:rsid w:val="00EC1F6D"/>
    <w:rsid w:val="00EC245C"/>
    <w:rsid w:val="00EC2707"/>
    <w:rsid w:val="00EC2825"/>
    <w:rsid w:val="00EC2A6D"/>
    <w:rsid w:val="00EC2BFC"/>
    <w:rsid w:val="00EC2C33"/>
    <w:rsid w:val="00EC2D42"/>
    <w:rsid w:val="00EC30F9"/>
    <w:rsid w:val="00EC344B"/>
    <w:rsid w:val="00EC36ED"/>
    <w:rsid w:val="00EC3764"/>
    <w:rsid w:val="00EC384F"/>
    <w:rsid w:val="00EC3853"/>
    <w:rsid w:val="00EC38B0"/>
    <w:rsid w:val="00EC39D9"/>
    <w:rsid w:val="00EC3E17"/>
    <w:rsid w:val="00EC3F0C"/>
    <w:rsid w:val="00EC4076"/>
    <w:rsid w:val="00EC482D"/>
    <w:rsid w:val="00EC4986"/>
    <w:rsid w:val="00EC4A26"/>
    <w:rsid w:val="00EC4C80"/>
    <w:rsid w:val="00EC4D5E"/>
    <w:rsid w:val="00EC4E31"/>
    <w:rsid w:val="00EC5071"/>
    <w:rsid w:val="00EC5153"/>
    <w:rsid w:val="00EC5927"/>
    <w:rsid w:val="00EC598A"/>
    <w:rsid w:val="00EC5A36"/>
    <w:rsid w:val="00EC5C85"/>
    <w:rsid w:val="00EC5D17"/>
    <w:rsid w:val="00EC608F"/>
    <w:rsid w:val="00EC62E4"/>
    <w:rsid w:val="00EC649F"/>
    <w:rsid w:val="00EC6977"/>
    <w:rsid w:val="00EC6A6A"/>
    <w:rsid w:val="00EC6FC0"/>
    <w:rsid w:val="00EC71A5"/>
    <w:rsid w:val="00EC7217"/>
    <w:rsid w:val="00EC7AC9"/>
    <w:rsid w:val="00EC7D59"/>
    <w:rsid w:val="00ED0068"/>
    <w:rsid w:val="00ED01AB"/>
    <w:rsid w:val="00ED0467"/>
    <w:rsid w:val="00ED0725"/>
    <w:rsid w:val="00ED087A"/>
    <w:rsid w:val="00ED0B4D"/>
    <w:rsid w:val="00ED0B7E"/>
    <w:rsid w:val="00ED0CBF"/>
    <w:rsid w:val="00ED0D07"/>
    <w:rsid w:val="00ED0D7E"/>
    <w:rsid w:val="00ED0E99"/>
    <w:rsid w:val="00ED0EDB"/>
    <w:rsid w:val="00ED1007"/>
    <w:rsid w:val="00ED11B3"/>
    <w:rsid w:val="00ED120B"/>
    <w:rsid w:val="00ED1215"/>
    <w:rsid w:val="00ED1231"/>
    <w:rsid w:val="00ED1659"/>
    <w:rsid w:val="00ED17E7"/>
    <w:rsid w:val="00ED17FE"/>
    <w:rsid w:val="00ED184E"/>
    <w:rsid w:val="00ED1AEB"/>
    <w:rsid w:val="00ED1B09"/>
    <w:rsid w:val="00ED1C33"/>
    <w:rsid w:val="00ED1C3B"/>
    <w:rsid w:val="00ED1EF8"/>
    <w:rsid w:val="00ED1F2B"/>
    <w:rsid w:val="00ED1FD5"/>
    <w:rsid w:val="00ED22E5"/>
    <w:rsid w:val="00ED230E"/>
    <w:rsid w:val="00ED232C"/>
    <w:rsid w:val="00ED23F5"/>
    <w:rsid w:val="00ED244D"/>
    <w:rsid w:val="00ED2792"/>
    <w:rsid w:val="00ED2F3B"/>
    <w:rsid w:val="00ED30DA"/>
    <w:rsid w:val="00ED3430"/>
    <w:rsid w:val="00ED3768"/>
    <w:rsid w:val="00ED39AC"/>
    <w:rsid w:val="00ED39C2"/>
    <w:rsid w:val="00ED3C85"/>
    <w:rsid w:val="00ED3D75"/>
    <w:rsid w:val="00ED3E5C"/>
    <w:rsid w:val="00ED402F"/>
    <w:rsid w:val="00ED407A"/>
    <w:rsid w:val="00ED41A0"/>
    <w:rsid w:val="00ED43BA"/>
    <w:rsid w:val="00ED450B"/>
    <w:rsid w:val="00ED46AC"/>
    <w:rsid w:val="00ED48A6"/>
    <w:rsid w:val="00ED4CB2"/>
    <w:rsid w:val="00ED4DC0"/>
    <w:rsid w:val="00ED4F6F"/>
    <w:rsid w:val="00ED5347"/>
    <w:rsid w:val="00ED5379"/>
    <w:rsid w:val="00ED5551"/>
    <w:rsid w:val="00ED55DB"/>
    <w:rsid w:val="00ED5604"/>
    <w:rsid w:val="00ED5CA2"/>
    <w:rsid w:val="00ED5DA7"/>
    <w:rsid w:val="00ED5DAC"/>
    <w:rsid w:val="00ED5FD3"/>
    <w:rsid w:val="00ED64CA"/>
    <w:rsid w:val="00ED67A2"/>
    <w:rsid w:val="00ED67C1"/>
    <w:rsid w:val="00ED6CCD"/>
    <w:rsid w:val="00ED6EA3"/>
    <w:rsid w:val="00ED71C2"/>
    <w:rsid w:val="00ED71D6"/>
    <w:rsid w:val="00ED7355"/>
    <w:rsid w:val="00ED755B"/>
    <w:rsid w:val="00ED7563"/>
    <w:rsid w:val="00ED75B3"/>
    <w:rsid w:val="00ED75E2"/>
    <w:rsid w:val="00ED780A"/>
    <w:rsid w:val="00ED7A03"/>
    <w:rsid w:val="00ED7B37"/>
    <w:rsid w:val="00ED7D42"/>
    <w:rsid w:val="00ED7FDD"/>
    <w:rsid w:val="00EE00E7"/>
    <w:rsid w:val="00EE0382"/>
    <w:rsid w:val="00EE04E5"/>
    <w:rsid w:val="00EE0613"/>
    <w:rsid w:val="00EE0668"/>
    <w:rsid w:val="00EE09C5"/>
    <w:rsid w:val="00EE0B71"/>
    <w:rsid w:val="00EE0CC4"/>
    <w:rsid w:val="00EE0E70"/>
    <w:rsid w:val="00EE100D"/>
    <w:rsid w:val="00EE1282"/>
    <w:rsid w:val="00EE1321"/>
    <w:rsid w:val="00EE13DC"/>
    <w:rsid w:val="00EE1514"/>
    <w:rsid w:val="00EE15F6"/>
    <w:rsid w:val="00EE1907"/>
    <w:rsid w:val="00EE1EAE"/>
    <w:rsid w:val="00EE1EB3"/>
    <w:rsid w:val="00EE1F61"/>
    <w:rsid w:val="00EE2041"/>
    <w:rsid w:val="00EE2249"/>
    <w:rsid w:val="00EE2259"/>
    <w:rsid w:val="00EE22DB"/>
    <w:rsid w:val="00EE2308"/>
    <w:rsid w:val="00EE23E8"/>
    <w:rsid w:val="00EE2523"/>
    <w:rsid w:val="00EE2591"/>
    <w:rsid w:val="00EE2631"/>
    <w:rsid w:val="00EE2892"/>
    <w:rsid w:val="00EE294F"/>
    <w:rsid w:val="00EE2B92"/>
    <w:rsid w:val="00EE2C8B"/>
    <w:rsid w:val="00EE2C96"/>
    <w:rsid w:val="00EE2E08"/>
    <w:rsid w:val="00EE313D"/>
    <w:rsid w:val="00EE3265"/>
    <w:rsid w:val="00EE34A7"/>
    <w:rsid w:val="00EE35D8"/>
    <w:rsid w:val="00EE3660"/>
    <w:rsid w:val="00EE3A5C"/>
    <w:rsid w:val="00EE3A6A"/>
    <w:rsid w:val="00EE3D1A"/>
    <w:rsid w:val="00EE3E8B"/>
    <w:rsid w:val="00EE4230"/>
    <w:rsid w:val="00EE4275"/>
    <w:rsid w:val="00EE4BB3"/>
    <w:rsid w:val="00EE4F9B"/>
    <w:rsid w:val="00EE5002"/>
    <w:rsid w:val="00EE50E9"/>
    <w:rsid w:val="00EE50F6"/>
    <w:rsid w:val="00EE512E"/>
    <w:rsid w:val="00EE5318"/>
    <w:rsid w:val="00EE53CE"/>
    <w:rsid w:val="00EE557A"/>
    <w:rsid w:val="00EE55B0"/>
    <w:rsid w:val="00EE56A7"/>
    <w:rsid w:val="00EE57B5"/>
    <w:rsid w:val="00EE58AA"/>
    <w:rsid w:val="00EE5AB0"/>
    <w:rsid w:val="00EE5B08"/>
    <w:rsid w:val="00EE5C56"/>
    <w:rsid w:val="00EE5FE2"/>
    <w:rsid w:val="00EE60C5"/>
    <w:rsid w:val="00EE6109"/>
    <w:rsid w:val="00EE6125"/>
    <w:rsid w:val="00EE614B"/>
    <w:rsid w:val="00EE61A1"/>
    <w:rsid w:val="00EE6358"/>
    <w:rsid w:val="00EE688A"/>
    <w:rsid w:val="00EE690C"/>
    <w:rsid w:val="00EE69E6"/>
    <w:rsid w:val="00EE6BB9"/>
    <w:rsid w:val="00EE6BF7"/>
    <w:rsid w:val="00EE6C6A"/>
    <w:rsid w:val="00EE6CED"/>
    <w:rsid w:val="00EE7191"/>
    <w:rsid w:val="00EE72AE"/>
    <w:rsid w:val="00EE7624"/>
    <w:rsid w:val="00EE76FC"/>
    <w:rsid w:val="00EE7D0D"/>
    <w:rsid w:val="00EF07EF"/>
    <w:rsid w:val="00EF0A38"/>
    <w:rsid w:val="00EF0CDE"/>
    <w:rsid w:val="00EF0F09"/>
    <w:rsid w:val="00EF0FF5"/>
    <w:rsid w:val="00EF1486"/>
    <w:rsid w:val="00EF15D7"/>
    <w:rsid w:val="00EF1619"/>
    <w:rsid w:val="00EF16B0"/>
    <w:rsid w:val="00EF1A44"/>
    <w:rsid w:val="00EF1D5A"/>
    <w:rsid w:val="00EF1E26"/>
    <w:rsid w:val="00EF1F27"/>
    <w:rsid w:val="00EF211D"/>
    <w:rsid w:val="00EF2620"/>
    <w:rsid w:val="00EF2B3F"/>
    <w:rsid w:val="00EF2BC3"/>
    <w:rsid w:val="00EF2C90"/>
    <w:rsid w:val="00EF2E26"/>
    <w:rsid w:val="00EF30B9"/>
    <w:rsid w:val="00EF311C"/>
    <w:rsid w:val="00EF327C"/>
    <w:rsid w:val="00EF33E8"/>
    <w:rsid w:val="00EF34AF"/>
    <w:rsid w:val="00EF35C6"/>
    <w:rsid w:val="00EF395D"/>
    <w:rsid w:val="00EF3D5C"/>
    <w:rsid w:val="00EF4274"/>
    <w:rsid w:val="00EF42ED"/>
    <w:rsid w:val="00EF4367"/>
    <w:rsid w:val="00EF4537"/>
    <w:rsid w:val="00EF4575"/>
    <w:rsid w:val="00EF4588"/>
    <w:rsid w:val="00EF47A3"/>
    <w:rsid w:val="00EF49C2"/>
    <w:rsid w:val="00EF4A29"/>
    <w:rsid w:val="00EF4AB0"/>
    <w:rsid w:val="00EF4CA1"/>
    <w:rsid w:val="00EF4EBA"/>
    <w:rsid w:val="00EF50A7"/>
    <w:rsid w:val="00EF53B0"/>
    <w:rsid w:val="00EF545D"/>
    <w:rsid w:val="00EF5658"/>
    <w:rsid w:val="00EF5730"/>
    <w:rsid w:val="00EF579E"/>
    <w:rsid w:val="00EF57EE"/>
    <w:rsid w:val="00EF58DC"/>
    <w:rsid w:val="00EF5984"/>
    <w:rsid w:val="00EF5B12"/>
    <w:rsid w:val="00EF5B9E"/>
    <w:rsid w:val="00EF5BB0"/>
    <w:rsid w:val="00EF5F63"/>
    <w:rsid w:val="00EF64F5"/>
    <w:rsid w:val="00EF6690"/>
    <w:rsid w:val="00EF6701"/>
    <w:rsid w:val="00EF67BF"/>
    <w:rsid w:val="00EF687E"/>
    <w:rsid w:val="00EF6AA0"/>
    <w:rsid w:val="00EF6DE4"/>
    <w:rsid w:val="00EF6E4E"/>
    <w:rsid w:val="00EF6EAC"/>
    <w:rsid w:val="00EF6EBF"/>
    <w:rsid w:val="00EF6F0D"/>
    <w:rsid w:val="00EF6FEA"/>
    <w:rsid w:val="00EF7139"/>
    <w:rsid w:val="00EF7B88"/>
    <w:rsid w:val="00EF7C0B"/>
    <w:rsid w:val="00EF7C46"/>
    <w:rsid w:val="00EF7C76"/>
    <w:rsid w:val="00EF7EC3"/>
    <w:rsid w:val="00EF7ECD"/>
    <w:rsid w:val="00EF7F56"/>
    <w:rsid w:val="00EF7FED"/>
    <w:rsid w:val="00F004B6"/>
    <w:rsid w:val="00F009AE"/>
    <w:rsid w:val="00F009EF"/>
    <w:rsid w:val="00F00A0A"/>
    <w:rsid w:val="00F00A1C"/>
    <w:rsid w:val="00F00CAB"/>
    <w:rsid w:val="00F01007"/>
    <w:rsid w:val="00F012E0"/>
    <w:rsid w:val="00F014E8"/>
    <w:rsid w:val="00F0152C"/>
    <w:rsid w:val="00F01670"/>
    <w:rsid w:val="00F0182E"/>
    <w:rsid w:val="00F01A54"/>
    <w:rsid w:val="00F01AA5"/>
    <w:rsid w:val="00F01D16"/>
    <w:rsid w:val="00F01DA8"/>
    <w:rsid w:val="00F01F6B"/>
    <w:rsid w:val="00F020AF"/>
    <w:rsid w:val="00F0234B"/>
    <w:rsid w:val="00F025C6"/>
    <w:rsid w:val="00F02974"/>
    <w:rsid w:val="00F02A73"/>
    <w:rsid w:val="00F02AB0"/>
    <w:rsid w:val="00F02CD1"/>
    <w:rsid w:val="00F02D7D"/>
    <w:rsid w:val="00F02E65"/>
    <w:rsid w:val="00F02FFB"/>
    <w:rsid w:val="00F0337F"/>
    <w:rsid w:val="00F0340A"/>
    <w:rsid w:val="00F0353D"/>
    <w:rsid w:val="00F035BB"/>
    <w:rsid w:val="00F035F0"/>
    <w:rsid w:val="00F036A7"/>
    <w:rsid w:val="00F0389D"/>
    <w:rsid w:val="00F0393B"/>
    <w:rsid w:val="00F039A4"/>
    <w:rsid w:val="00F03B3E"/>
    <w:rsid w:val="00F03CD7"/>
    <w:rsid w:val="00F03DB3"/>
    <w:rsid w:val="00F03EEC"/>
    <w:rsid w:val="00F0419A"/>
    <w:rsid w:val="00F043B2"/>
    <w:rsid w:val="00F044BD"/>
    <w:rsid w:val="00F04C53"/>
    <w:rsid w:val="00F04E97"/>
    <w:rsid w:val="00F05094"/>
    <w:rsid w:val="00F05203"/>
    <w:rsid w:val="00F052BD"/>
    <w:rsid w:val="00F0530B"/>
    <w:rsid w:val="00F05352"/>
    <w:rsid w:val="00F055CA"/>
    <w:rsid w:val="00F05AF1"/>
    <w:rsid w:val="00F05C57"/>
    <w:rsid w:val="00F05C72"/>
    <w:rsid w:val="00F06019"/>
    <w:rsid w:val="00F06154"/>
    <w:rsid w:val="00F064EC"/>
    <w:rsid w:val="00F065F5"/>
    <w:rsid w:val="00F06627"/>
    <w:rsid w:val="00F06643"/>
    <w:rsid w:val="00F06733"/>
    <w:rsid w:val="00F06E5C"/>
    <w:rsid w:val="00F06FE3"/>
    <w:rsid w:val="00F070F9"/>
    <w:rsid w:val="00F07204"/>
    <w:rsid w:val="00F072C9"/>
    <w:rsid w:val="00F07339"/>
    <w:rsid w:val="00F0744A"/>
    <w:rsid w:val="00F075E6"/>
    <w:rsid w:val="00F07649"/>
    <w:rsid w:val="00F0793C"/>
    <w:rsid w:val="00F07AC5"/>
    <w:rsid w:val="00F07B25"/>
    <w:rsid w:val="00F07D0F"/>
    <w:rsid w:val="00F07DAD"/>
    <w:rsid w:val="00F07DDF"/>
    <w:rsid w:val="00F07E9E"/>
    <w:rsid w:val="00F10063"/>
    <w:rsid w:val="00F1034C"/>
    <w:rsid w:val="00F108A9"/>
    <w:rsid w:val="00F10943"/>
    <w:rsid w:val="00F1094E"/>
    <w:rsid w:val="00F10CEC"/>
    <w:rsid w:val="00F10F7A"/>
    <w:rsid w:val="00F10FD8"/>
    <w:rsid w:val="00F1110C"/>
    <w:rsid w:val="00F113FC"/>
    <w:rsid w:val="00F11598"/>
    <w:rsid w:val="00F11853"/>
    <w:rsid w:val="00F11B7A"/>
    <w:rsid w:val="00F11FBC"/>
    <w:rsid w:val="00F12761"/>
    <w:rsid w:val="00F1278D"/>
    <w:rsid w:val="00F127A6"/>
    <w:rsid w:val="00F127D3"/>
    <w:rsid w:val="00F12A26"/>
    <w:rsid w:val="00F12CE3"/>
    <w:rsid w:val="00F13083"/>
    <w:rsid w:val="00F1333E"/>
    <w:rsid w:val="00F133D9"/>
    <w:rsid w:val="00F135AF"/>
    <w:rsid w:val="00F135B8"/>
    <w:rsid w:val="00F1366C"/>
    <w:rsid w:val="00F136B1"/>
    <w:rsid w:val="00F137B4"/>
    <w:rsid w:val="00F138B2"/>
    <w:rsid w:val="00F138C0"/>
    <w:rsid w:val="00F13C48"/>
    <w:rsid w:val="00F13D34"/>
    <w:rsid w:val="00F13F5F"/>
    <w:rsid w:val="00F14254"/>
    <w:rsid w:val="00F1452C"/>
    <w:rsid w:val="00F146A8"/>
    <w:rsid w:val="00F14AAA"/>
    <w:rsid w:val="00F14ACF"/>
    <w:rsid w:val="00F14B04"/>
    <w:rsid w:val="00F151C6"/>
    <w:rsid w:val="00F15483"/>
    <w:rsid w:val="00F157B7"/>
    <w:rsid w:val="00F1593C"/>
    <w:rsid w:val="00F15C87"/>
    <w:rsid w:val="00F15E89"/>
    <w:rsid w:val="00F16004"/>
    <w:rsid w:val="00F162DD"/>
    <w:rsid w:val="00F1658F"/>
    <w:rsid w:val="00F167F6"/>
    <w:rsid w:val="00F16C99"/>
    <w:rsid w:val="00F16EA3"/>
    <w:rsid w:val="00F16EB3"/>
    <w:rsid w:val="00F17413"/>
    <w:rsid w:val="00F17549"/>
    <w:rsid w:val="00F17646"/>
    <w:rsid w:val="00F17B3F"/>
    <w:rsid w:val="00F17BE0"/>
    <w:rsid w:val="00F203C0"/>
    <w:rsid w:val="00F20456"/>
    <w:rsid w:val="00F20C37"/>
    <w:rsid w:val="00F20C50"/>
    <w:rsid w:val="00F20C5B"/>
    <w:rsid w:val="00F20E1F"/>
    <w:rsid w:val="00F20FA3"/>
    <w:rsid w:val="00F211FD"/>
    <w:rsid w:val="00F21467"/>
    <w:rsid w:val="00F214DB"/>
    <w:rsid w:val="00F215A9"/>
    <w:rsid w:val="00F215AC"/>
    <w:rsid w:val="00F2164F"/>
    <w:rsid w:val="00F2174F"/>
    <w:rsid w:val="00F21A60"/>
    <w:rsid w:val="00F21A9C"/>
    <w:rsid w:val="00F21D39"/>
    <w:rsid w:val="00F223FE"/>
    <w:rsid w:val="00F224A5"/>
    <w:rsid w:val="00F224B6"/>
    <w:rsid w:val="00F22669"/>
    <w:rsid w:val="00F22C86"/>
    <w:rsid w:val="00F22EDD"/>
    <w:rsid w:val="00F22F3E"/>
    <w:rsid w:val="00F22F4B"/>
    <w:rsid w:val="00F23191"/>
    <w:rsid w:val="00F23367"/>
    <w:rsid w:val="00F233AD"/>
    <w:rsid w:val="00F23861"/>
    <w:rsid w:val="00F23DCD"/>
    <w:rsid w:val="00F23E16"/>
    <w:rsid w:val="00F24344"/>
    <w:rsid w:val="00F245DA"/>
    <w:rsid w:val="00F24601"/>
    <w:rsid w:val="00F24BDE"/>
    <w:rsid w:val="00F24D85"/>
    <w:rsid w:val="00F24EEF"/>
    <w:rsid w:val="00F250BD"/>
    <w:rsid w:val="00F2517E"/>
    <w:rsid w:val="00F2555C"/>
    <w:rsid w:val="00F255A6"/>
    <w:rsid w:val="00F257C8"/>
    <w:rsid w:val="00F25BF0"/>
    <w:rsid w:val="00F25E08"/>
    <w:rsid w:val="00F25E40"/>
    <w:rsid w:val="00F26185"/>
    <w:rsid w:val="00F2656F"/>
    <w:rsid w:val="00F2683A"/>
    <w:rsid w:val="00F26AB3"/>
    <w:rsid w:val="00F270D0"/>
    <w:rsid w:val="00F270EE"/>
    <w:rsid w:val="00F27482"/>
    <w:rsid w:val="00F276AF"/>
    <w:rsid w:val="00F27735"/>
    <w:rsid w:val="00F27827"/>
    <w:rsid w:val="00F2789E"/>
    <w:rsid w:val="00F2797D"/>
    <w:rsid w:val="00F279CF"/>
    <w:rsid w:val="00F27B24"/>
    <w:rsid w:val="00F27BB7"/>
    <w:rsid w:val="00F27DDA"/>
    <w:rsid w:val="00F30309"/>
    <w:rsid w:val="00F3061E"/>
    <w:rsid w:val="00F30897"/>
    <w:rsid w:val="00F308B3"/>
    <w:rsid w:val="00F30A1A"/>
    <w:rsid w:val="00F30B7C"/>
    <w:rsid w:val="00F311F9"/>
    <w:rsid w:val="00F31593"/>
    <w:rsid w:val="00F317F1"/>
    <w:rsid w:val="00F31C4A"/>
    <w:rsid w:val="00F31CF0"/>
    <w:rsid w:val="00F31EF1"/>
    <w:rsid w:val="00F31F2C"/>
    <w:rsid w:val="00F32086"/>
    <w:rsid w:val="00F320C1"/>
    <w:rsid w:val="00F323F3"/>
    <w:rsid w:val="00F32461"/>
    <w:rsid w:val="00F32873"/>
    <w:rsid w:val="00F32CD2"/>
    <w:rsid w:val="00F32DD6"/>
    <w:rsid w:val="00F32EE8"/>
    <w:rsid w:val="00F33164"/>
    <w:rsid w:val="00F33298"/>
    <w:rsid w:val="00F334E8"/>
    <w:rsid w:val="00F33648"/>
    <w:rsid w:val="00F339C7"/>
    <w:rsid w:val="00F33B53"/>
    <w:rsid w:val="00F33B5F"/>
    <w:rsid w:val="00F33BCF"/>
    <w:rsid w:val="00F3418A"/>
    <w:rsid w:val="00F342D9"/>
    <w:rsid w:val="00F34312"/>
    <w:rsid w:val="00F34645"/>
    <w:rsid w:val="00F3485A"/>
    <w:rsid w:val="00F34DE2"/>
    <w:rsid w:val="00F34E13"/>
    <w:rsid w:val="00F34F27"/>
    <w:rsid w:val="00F35098"/>
    <w:rsid w:val="00F350BE"/>
    <w:rsid w:val="00F350E6"/>
    <w:rsid w:val="00F3511A"/>
    <w:rsid w:val="00F353DE"/>
    <w:rsid w:val="00F35C49"/>
    <w:rsid w:val="00F35CAC"/>
    <w:rsid w:val="00F35CB5"/>
    <w:rsid w:val="00F35DCE"/>
    <w:rsid w:val="00F35FA8"/>
    <w:rsid w:val="00F36285"/>
    <w:rsid w:val="00F36294"/>
    <w:rsid w:val="00F362DE"/>
    <w:rsid w:val="00F363DA"/>
    <w:rsid w:val="00F36649"/>
    <w:rsid w:val="00F3681A"/>
    <w:rsid w:val="00F36924"/>
    <w:rsid w:val="00F36A13"/>
    <w:rsid w:val="00F36A88"/>
    <w:rsid w:val="00F36C6B"/>
    <w:rsid w:val="00F36CA6"/>
    <w:rsid w:val="00F36D5E"/>
    <w:rsid w:val="00F36D7E"/>
    <w:rsid w:val="00F36F3D"/>
    <w:rsid w:val="00F37083"/>
    <w:rsid w:val="00F372E8"/>
    <w:rsid w:val="00F3731C"/>
    <w:rsid w:val="00F3732C"/>
    <w:rsid w:val="00F37349"/>
    <w:rsid w:val="00F3737F"/>
    <w:rsid w:val="00F3745E"/>
    <w:rsid w:val="00F374A4"/>
    <w:rsid w:val="00F374CD"/>
    <w:rsid w:val="00F3755F"/>
    <w:rsid w:val="00F375E0"/>
    <w:rsid w:val="00F378C5"/>
    <w:rsid w:val="00F37B13"/>
    <w:rsid w:val="00F37D8B"/>
    <w:rsid w:val="00F37F4D"/>
    <w:rsid w:val="00F40257"/>
    <w:rsid w:val="00F4067C"/>
    <w:rsid w:val="00F40797"/>
    <w:rsid w:val="00F4086D"/>
    <w:rsid w:val="00F409E1"/>
    <w:rsid w:val="00F409F2"/>
    <w:rsid w:val="00F40D37"/>
    <w:rsid w:val="00F40E1D"/>
    <w:rsid w:val="00F40E86"/>
    <w:rsid w:val="00F411B7"/>
    <w:rsid w:val="00F412E9"/>
    <w:rsid w:val="00F415C9"/>
    <w:rsid w:val="00F41640"/>
    <w:rsid w:val="00F4167E"/>
    <w:rsid w:val="00F4169F"/>
    <w:rsid w:val="00F4174F"/>
    <w:rsid w:val="00F41814"/>
    <w:rsid w:val="00F41B18"/>
    <w:rsid w:val="00F41BBE"/>
    <w:rsid w:val="00F41BCF"/>
    <w:rsid w:val="00F41C07"/>
    <w:rsid w:val="00F4227B"/>
    <w:rsid w:val="00F4242A"/>
    <w:rsid w:val="00F426CE"/>
    <w:rsid w:val="00F42B9F"/>
    <w:rsid w:val="00F42C79"/>
    <w:rsid w:val="00F43139"/>
    <w:rsid w:val="00F43378"/>
    <w:rsid w:val="00F43444"/>
    <w:rsid w:val="00F436DD"/>
    <w:rsid w:val="00F43D08"/>
    <w:rsid w:val="00F43F6B"/>
    <w:rsid w:val="00F443B7"/>
    <w:rsid w:val="00F44593"/>
    <w:rsid w:val="00F44596"/>
    <w:rsid w:val="00F445AC"/>
    <w:rsid w:val="00F446FC"/>
    <w:rsid w:val="00F44822"/>
    <w:rsid w:val="00F448D4"/>
    <w:rsid w:val="00F44B1D"/>
    <w:rsid w:val="00F44C96"/>
    <w:rsid w:val="00F44D5B"/>
    <w:rsid w:val="00F44D6C"/>
    <w:rsid w:val="00F44D76"/>
    <w:rsid w:val="00F44E89"/>
    <w:rsid w:val="00F44F90"/>
    <w:rsid w:val="00F44FB5"/>
    <w:rsid w:val="00F44FF4"/>
    <w:rsid w:val="00F454C5"/>
    <w:rsid w:val="00F4553E"/>
    <w:rsid w:val="00F45790"/>
    <w:rsid w:val="00F4591F"/>
    <w:rsid w:val="00F45BC0"/>
    <w:rsid w:val="00F45C97"/>
    <w:rsid w:val="00F45FE4"/>
    <w:rsid w:val="00F46283"/>
    <w:rsid w:val="00F462DB"/>
    <w:rsid w:val="00F467FD"/>
    <w:rsid w:val="00F46899"/>
    <w:rsid w:val="00F4689D"/>
    <w:rsid w:val="00F46911"/>
    <w:rsid w:val="00F4695B"/>
    <w:rsid w:val="00F46974"/>
    <w:rsid w:val="00F46BB2"/>
    <w:rsid w:val="00F46C07"/>
    <w:rsid w:val="00F46CA5"/>
    <w:rsid w:val="00F46CAA"/>
    <w:rsid w:val="00F46F01"/>
    <w:rsid w:val="00F4704B"/>
    <w:rsid w:val="00F47278"/>
    <w:rsid w:val="00F4750A"/>
    <w:rsid w:val="00F47C2E"/>
    <w:rsid w:val="00F47E17"/>
    <w:rsid w:val="00F47F74"/>
    <w:rsid w:val="00F47FAA"/>
    <w:rsid w:val="00F500F9"/>
    <w:rsid w:val="00F50316"/>
    <w:rsid w:val="00F5036D"/>
    <w:rsid w:val="00F504F2"/>
    <w:rsid w:val="00F50508"/>
    <w:rsid w:val="00F50537"/>
    <w:rsid w:val="00F506D0"/>
    <w:rsid w:val="00F50765"/>
    <w:rsid w:val="00F50930"/>
    <w:rsid w:val="00F509DB"/>
    <w:rsid w:val="00F50B35"/>
    <w:rsid w:val="00F50C6F"/>
    <w:rsid w:val="00F50C7C"/>
    <w:rsid w:val="00F50CB9"/>
    <w:rsid w:val="00F50D77"/>
    <w:rsid w:val="00F5102F"/>
    <w:rsid w:val="00F51229"/>
    <w:rsid w:val="00F516F8"/>
    <w:rsid w:val="00F51817"/>
    <w:rsid w:val="00F51A57"/>
    <w:rsid w:val="00F51D48"/>
    <w:rsid w:val="00F5206E"/>
    <w:rsid w:val="00F522C8"/>
    <w:rsid w:val="00F523C1"/>
    <w:rsid w:val="00F525A8"/>
    <w:rsid w:val="00F52650"/>
    <w:rsid w:val="00F5297B"/>
    <w:rsid w:val="00F52A19"/>
    <w:rsid w:val="00F52A75"/>
    <w:rsid w:val="00F52B17"/>
    <w:rsid w:val="00F52BB2"/>
    <w:rsid w:val="00F52C36"/>
    <w:rsid w:val="00F52E94"/>
    <w:rsid w:val="00F53144"/>
    <w:rsid w:val="00F531D8"/>
    <w:rsid w:val="00F53274"/>
    <w:rsid w:val="00F5359D"/>
    <w:rsid w:val="00F535CC"/>
    <w:rsid w:val="00F5373C"/>
    <w:rsid w:val="00F53A02"/>
    <w:rsid w:val="00F53BE0"/>
    <w:rsid w:val="00F541C5"/>
    <w:rsid w:val="00F5420F"/>
    <w:rsid w:val="00F54414"/>
    <w:rsid w:val="00F544EC"/>
    <w:rsid w:val="00F545B8"/>
    <w:rsid w:val="00F545F0"/>
    <w:rsid w:val="00F54783"/>
    <w:rsid w:val="00F54821"/>
    <w:rsid w:val="00F54A14"/>
    <w:rsid w:val="00F54F0C"/>
    <w:rsid w:val="00F54F6C"/>
    <w:rsid w:val="00F55146"/>
    <w:rsid w:val="00F5514E"/>
    <w:rsid w:val="00F5516E"/>
    <w:rsid w:val="00F55646"/>
    <w:rsid w:val="00F558FC"/>
    <w:rsid w:val="00F55C1B"/>
    <w:rsid w:val="00F55EBE"/>
    <w:rsid w:val="00F55F34"/>
    <w:rsid w:val="00F55F40"/>
    <w:rsid w:val="00F5622B"/>
    <w:rsid w:val="00F5624B"/>
    <w:rsid w:val="00F56282"/>
    <w:rsid w:val="00F56639"/>
    <w:rsid w:val="00F56767"/>
    <w:rsid w:val="00F5681D"/>
    <w:rsid w:val="00F56821"/>
    <w:rsid w:val="00F56833"/>
    <w:rsid w:val="00F56B7A"/>
    <w:rsid w:val="00F56C34"/>
    <w:rsid w:val="00F56C56"/>
    <w:rsid w:val="00F56C8F"/>
    <w:rsid w:val="00F56CD1"/>
    <w:rsid w:val="00F56EF2"/>
    <w:rsid w:val="00F57266"/>
    <w:rsid w:val="00F5726A"/>
    <w:rsid w:val="00F57321"/>
    <w:rsid w:val="00F5738F"/>
    <w:rsid w:val="00F573D1"/>
    <w:rsid w:val="00F573DD"/>
    <w:rsid w:val="00F574DA"/>
    <w:rsid w:val="00F57541"/>
    <w:rsid w:val="00F57611"/>
    <w:rsid w:val="00F57BD2"/>
    <w:rsid w:val="00F57F58"/>
    <w:rsid w:val="00F57FAC"/>
    <w:rsid w:val="00F57FC1"/>
    <w:rsid w:val="00F6013A"/>
    <w:rsid w:val="00F602BB"/>
    <w:rsid w:val="00F603CC"/>
    <w:rsid w:val="00F60480"/>
    <w:rsid w:val="00F60598"/>
    <w:rsid w:val="00F606C0"/>
    <w:rsid w:val="00F60DFF"/>
    <w:rsid w:val="00F610DB"/>
    <w:rsid w:val="00F6138E"/>
    <w:rsid w:val="00F618AD"/>
    <w:rsid w:val="00F61A76"/>
    <w:rsid w:val="00F61C46"/>
    <w:rsid w:val="00F61F53"/>
    <w:rsid w:val="00F61F81"/>
    <w:rsid w:val="00F6203B"/>
    <w:rsid w:val="00F62349"/>
    <w:rsid w:val="00F623BD"/>
    <w:rsid w:val="00F625CD"/>
    <w:rsid w:val="00F627B9"/>
    <w:rsid w:val="00F6282F"/>
    <w:rsid w:val="00F62A76"/>
    <w:rsid w:val="00F62BBB"/>
    <w:rsid w:val="00F62D2A"/>
    <w:rsid w:val="00F62E9F"/>
    <w:rsid w:val="00F62F8C"/>
    <w:rsid w:val="00F62FFD"/>
    <w:rsid w:val="00F630A9"/>
    <w:rsid w:val="00F63288"/>
    <w:rsid w:val="00F63423"/>
    <w:rsid w:val="00F634AC"/>
    <w:rsid w:val="00F6364E"/>
    <w:rsid w:val="00F6389B"/>
    <w:rsid w:val="00F638DD"/>
    <w:rsid w:val="00F63AAA"/>
    <w:rsid w:val="00F63BB0"/>
    <w:rsid w:val="00F63D1F"/>
    <w:rsid w:val="00F63E41"/>
    <w:rsid w:val="00F64285"/>
    <w:rsid w:val="00F6455A"/>
    <w:rsid w:val="00F64BDE"/>
    <w:rsid w:val="00F64F07"/>
    <w:rsid w:val="00F64F41"/>
    <w:rsid w:val="00F65072"/>
    <w:rsid w:val="00F6509D"/>
    <w:rsid w:val="00F650B2"/>
    <w:rsid w:val="00F652CA"/>
    <w:rsid w:val="00F65641"/>
    <w:rsid w:val="00F656CC"/>
    <w:rsid w:val="00F657BE"/>
    <w:rsid w:val="00F657EC"/>
    <w:rsid w:val="00F65B35"/>
    <w:rsid w:val="00F65B87"/>
    <w:rsid w:val="00F65BDB"/>
    <w:rsid w:val="00F65EE7"/>
    <w:rsid w:val="00F65FBD"/>
    <w:rsid w:val="00F66098"/>
    <w:rsid w:val="00F660BB"/>
    <w:rsid w:val="00F661F3"/>
    <w:rsid w:val="00F664B3"/>
    <w:rsid w:val="00F66588"/>
    <w:rsid w:val="00F666F5"/>
    <w:rsid w:val="00F668E4"/>
    <w:rsid w:val="00F66918"/>
    <w:rsid w:val="00F6696B"/>
    <w:rsid w:val="00F669B3"/>
    <w:rsid w:val="00F66AC7"/>
    <w:rsid w:val="00F66B14"/>
    <w:rsid w:val="00F66B81"/>
    <w:rsid w:val="00F66D1F"/>
    <w:rsid w:val="00F66DA1"/>
    <w:rsid w:val="00F66E9E"/>
    <w:rsid w:val="00F67067"/>
    <w:rsid w:val="00F672B3"/>
    <w:rsid w:val="00F67339"/>
    <w:rsid w:val="00F67353"/>
    <w:rsid w:val="00F6736E"/>
    <w:rsid w:val="00F674AB"/>
    <w:rsid w:val="00F67598"/>
    <w:rsid w:val="00F67662"/>
    <w:rsid w:val="00F6776C"/>
    <w:rsid w:val="00F67B55"/>
    <w:rsid w:val="00F67C32"/>
    <w:rsid w:val="00F67D23"/>
    <w:rsid w:val="00F700F0"/>
    <w:rsid w:val="00F701AC"/>
    <w:rsid w:val="00F703CF"/>
    <w:rsid w:val="00F70631"/>
    <w:rsid w:val="00F708EC"/>
    <w:rsid w:val="00F70923"/>
    <w:rsid w:val="00F70A6E"/>
    <w:rsid w:val="00F70C17"/>
    <w:rsid w:val="00F70DB6"/>
    <w:rsid w:val="00F70DF7"/>
    <w:rsid w:val="00F7119E"/>
    <w:rsid w:val="00F71233"/>
    <w:rsid w:val="00F71314"/>
    <w:rsid w:val="00F71363"/>
    <w:rsid w:val="00F71388"/>
    <w:rsid w:val="00F71DA0"/>
    <w:rsid w:val="00F71E20"/>
    <w:rsid w:val="00F71F4B"/>
    <w:rsid w:val="00F720CF"/>
    <w:rsid w:val="00F72167"/>
    <w:rsid w:val="00F72261"/>
    <w:rsid w:val="00F722FC"/>
    <w:rsid w:val="00F72442"/>
    <w:rsid w:val="00F726CE"/>
    <w:rsid w:val="00F7285D"/>
    <w:rsid w:val="00F72941"/>
    <w:rsid w:val="00F72B1B"/>
    <w:rsid w:val="00F72B5C"/>
    <w:rsid w:val="00F72C9A"/>
    <w:rsid w:val="00F72DB8"/>
    <w:rsid w:val="00F72E99"/>
    <w:rsid w:val="00F7306D"/>
    <w:rsid w:val="00F73167"/>
    <w:rsid w:val="00F7319E"/>
    <w:rsid w:val="00F733B0"/>
    <w:rsid w:val="00F73400"/>
    <w:rsid w:val="00F73419"/>
    <w:rsid w:val="00F7366A"/>
    <w:rsid w:val="00F738A9"/>
    <w:rsid w:val="00F73947"/>
    <w:rsid w:val="00F73EFC"/>
    <w:rsid w:val="00F73F2A"/>
    <w:rsid w:val="00F741C4"/>
    <w:rsid w:val="00F746B9"/>
    <w:rsid w:val="00F747D1"/>
    <w:rsid w:val="00F74882"/>
    <w:rsid w:val="00F748DC"/>
    <w:rsid w:val="00F74966"/>
    <w:rsid w:val="00F74A5D"/>
    <w:rsid w:val="00F74AFD"/>
    <w:rsid w:val="00F74CF0"/>
    <w:rsid w:val="00F753AA"/>
    <w:rsid w:val="00F75571"/>
    <w:rsid w:val="00F756F2"/>
    <w:rsid w:val="00F75763"/>
    <w:rsid w:val="00F75811"/>
    <w:rsid w:val="00F75AE0"/>
    <w:rsid w:val="00F75F48"/>
    <w:rsid w:val="00F760C3"/>
    <w:rsid w:val="00F760E1"/>
    <w:rsid w:val="00F76133"/>
    <w:rsid w:val="00F761FE"/>
    <w:rsid w:val="00F76528"/>
    <w:rsid w:val="00F76809"/>
    <w:rsid w:val="00F7693D"/>
    <w:rsid w:val="00F769C0"/>
    <w:rsid w:val="00F76E47"/>
    <w:rsid w:val="00F77045"/>
    <w:rsid w:val="00F7711F"/>
    <w:rsid w:val="00F7714B"/>
    <w:rsid w:val="00F771B2"/>
    <w:rsid w:val="00F7746F"/>
    <w:rsid w:val="00F7751F"/>
    <w:rsid w:val="00F776B4"/>
    <w:rsid w:val="00F776F6"/>
    <w:rsid w:val="00F77702"/>
    <w:rsid w:val="00F77A15"/>
    <w:rsid w:val="00F77BA2"/>
    <w:rsid w:val="00F77EFB"/>
    <w:rsid w:val="00F80011"/>
    <w:rsid w:val="00F800AA"/>
    <w:rsid w:val="00F8025B"/>
    <w:rsid w:val="00F807EB"/>
    <w:rsid w:val="00F80C15"/>
    <w:rsid w:val="00F80D1A"/>
    <w:rsid w:val="00F80E37"/>
    <w:rsid w:val="00F811BD"/>
    <w:rsid w:val="00F8138D"/>
    <w:rsid w:val="00F814B5"/>
    <w:rsid w:val="00F814D0"/>
    <w:rsid w:val="00F81505"/>
    <w:rsid w:val="00F817B3"/>
    <w:rsid w:val="00F81977"/>
    <w:rsid w:val="00F81A1F"/>
    <w:rsid w:val="00F81ADB"/>
    <w:rsid w:val="00F81C9F"/>
    <w:rsid w:val="00F81CD4"/>
    <w:rsid w:val="00F81DD8"/>
    <w:rsid w:val="00F81E2E"/>
    <w:rsid w:val="00F81EBB"/>
    <w:rsid w:val="00F81EBE"/>
    <w:rsid w:val="00F820AA"/>
    <w:rsid w:val="00F820D6"/>
    <w:rsid w:val="00F82209"/>
    <w:rsid w:val="00F822C6"/>
    <w:rsid w:val="00F822CE"/>
    <w:rsid w:val="00F82478"/>
    <w:rsid w:val="00F82919"/>
    <w:rsid w:val="00F829F1"/>
    <w:rsid w:val="00F82F59"/>
    <w:rsid w:val="00F82FA0"/>
    <w:rsid w:val="00F82FDE"/>
    <w:rsid w:val="00F831A2"/>
    <w:rsid w:val="00F831D0"/>
    <w:rsid w:val="00F8349D"/>
    <w:rsid w:val="00F834DF"/>
    <w:rsid w:val="00F836B2"/>
    <w:rsid w:val="00F837FF"/>
    <w:rsid w:val="00F83948"/>
    <w:rsid w:val="00F83C1C"/>
    <w:rsid w:val="00F840D4"/>
    <w:rsid w:val="00F84389"/>
    <w:rsid w:val="00F8440F"/>
    <w:rsid w:val="00F84646"/>
    <w:rsid w:val="00F846EA"/>
    <w:rsid w:val="00F849AA"/>
    <w:rsid w:val="00F849F6"/>
    <w:rsid w:val="00F84A4C"/>
    <w:rsid w:val="00F84A87"/>
    <w:rsid w:val="00F84C7F"/>
    <w:rsid w:val="00F84D02"/>
    <w:rsid w:val="00F8544C"/>
    <w:rsid w:val="00F854F0"/>
    <w:rsid w:val="00F8587F"/>
    <w:rsid w:val="00F858E7"/>
    <w:rsid w:val="00F85A2B"/>
    <w:rsid w:val="00F85A6A"/>
    <w:rsid w:val="00F85AC8"/>
    <w:rsid w:val="00F860B7"/>
    <w:rsid w:val="00F8615D"/>
    <w:rsid w:val="00F862FA"/>
    <w:rsid w:val="00F86746"/>
    <w:rsid w:val="00F86855"/>
    <w:rsid w:val="00F86C35"/>
    <w:rsid w:val="00F86FEB"/>
    <w:rsid w:val="00F8705A"/>
    <w:rsid w:val="00F87064"/>
    <w:rsid w:val="00F870DE"/>
    <w:rsid w:val="00F870F1"/>
    <w:rsid w:val="00F87105"/>
    <w:rsid w:val="00F8735E"/>
    <w:rsid w:val="00F874F0"/>
    <w:rsid w:val="00F8763A"/>
    <w:rsid w:val="00F87759"/>
    <w:rsid w:val="00F87924"/>
    <w:rsid w:val="00F87E0B"/>
    <w:rsid w:val="00F87FA2"/>
    <w:rsid w:val="00F90165"/>
    <w:rsid w:val="00F90525"/>
    <w:rsid w:val="00F90728"/>
    <w:rsid w:val="00F90885"/>
    <w:rsid w:val="00F908C0"/>
    <w:rsid w:val="00F90D5F"/>
    <w:rsid w:val="00F90F59"/>
    <w:rsid w:val="00F911D6"/>
    <w:rsid w:val="00F91399"/>
    <w:rsid w:val="00F913D6"/>
    <w:rsid w:val="00F9183B"/>
    <w:rsid w:val="00F91AD8"/>
    <w:rsid w:val="00F91CBF"/>
    <w:rsid w:val="00F91DED"/>
    <w:rsid w:val="00F91F7E"/>
    <w:rsid w:val="00F91FFA"/>
    <w:rsid w:val="00F92351"/>
    <w:rsid w:val="00F92382"/>
    <w:rsid w:val="00F923CA"/>
    <w:rsid w:val="00F92520"/>
    <w:rsid w:val="00F92552"/>
    <w:rsid w:val="00F92560"/>
    <w:rsid w:val="00F928BA"/>
    <w:rsid w:val="00F92A49"/>
    <w:rsid w:val="00F92E06"/>
    <w:rsid w:val="00F93018"/>
    <w:rsid w:val="00F935F1"/>
    <w:rsid w:val="00F935F3"/>
    <w:rsid w:val="00F93613"/>
    <w:rsid w:val="00F93803"/>
    <w:rsid w:val="00F93B48"/>
    <w:rsid w:val="00F93C72"/>
    <w:rsid w:val="00F93CA0"/>
    <w:rsid w:val="00F93E82"/>
    <w:rsid w:val="00F940D4"/>
    <w:rsid w:val="00F941D0"/>
    <w:rsid w:val="00F94242"/>
    <w:rsid w:val="00F9438F"/>
    <w:rsid w:val="00F943A7"/>
    <w:rsid w:val="00F9447C"/>
    <w:rsid w:val="00F944AC"/>
    <w:rsid w:val="00F944FD"/>
    <w:rsid w:val="00F945D9"/>
    <w:rsid w:val="00F946D3"/>
    <w:rsid w:val="00F9475D"/>
    <w:rsid w:val="00F94804"/>
    <w:rsid w:val="00F94967"/>
    <w:rsid w:val="00F94CC2"/>
    <w:rsid w:val="00F94D18"/>
    <w:rsid w:val="00F94E1D"/>
    <w:rsid w:val="00F95152"/>
    <w:rsid w:val="00F953FE"/>
    <w:rsid w:val="00F95541"/>
    <w:rsid w:val="00F956AB"/>
    <w:rsid w:val="00F956E4"/>
    <w:rsid w:val="00F95B3B"/>
    <w:rsid w:val="00F95D90"/>
    <w:rsid w:val="00F95E74"/>
    <w:rsid w:val="00F95EB6"/>
    <w:rsid w:val="00F9623D"/>
    <w:rsid w:val="00F96286"/>
    <w:rsid w:val="00F96470"/>
    <w:rsid w:val="00F9682F"/>
    <w:rsid w:val="00F96A2E"/>
    <w:rsid w:val="00F96A37"/>
    <w:rsid w:val="00F96AF6"/>
    <w:rsid w:val="00F96E18"/>
    <w:rsid w:val="00F9703F"/>
    <w:rsid w:val="00F971A1"/>
    <w:rsid w:val="00F97203"/>
    <w:rsid w:val="00F9733D"/>
    <w:rsid w:val="00F977E3"/>
    <w:rsid w:val="00F979FE"/>
    <w:rsid w:val="00F97B78"/>
    <w:rsid w:val="00F97C0D"/>
    <w:rsid w:val="00F97CED"/>
    <w:rsid w:val="00FA01A2"/>
    <w:rsid w:val="00FA04C9"/>
    <w:rsid w:val="00FA06DE"/>
    <w:rsid w:val="00FA09CC"/>
    <w:rsid w:val="00FA0C8D"/>
    <w:rsid w:val="00FA0D62"/>
    <w:rsid w:val="00FA108B"/>
    <w:rsid w:val="00FA118F"/>
    <w:rsid w:val="00FA12A2"/>
    <w:rsid w:val="00FA131D"/>
    <w:rsid w:val="00FA1476"/>
    <w:rsid w:val="00FA1509"/>
    <w:rsid w:val="00FA198A"/>
    <w:rsid w:val="00FA198B"/>
    <w:rsid w:val="00FA1992"/>
    <w:rsid w:val="00FA1C13"/>
    <w:rsid w:val="00FA1C7B"/>
    <w:rsid w:val="00FA1D40"/>
    <w:rsid w:val="00FA1E0C"/>
    <w:rsid w:val="00FA1E0D"/>
    <w:rsid w:val="00FA1E2C"/>
    <w:rsid w:val="00FA1F0F"/>
    <w:rsid w:val="00FA2023"/>
    <w:rsid w:val="00FA213E"/>
    <w:rsid w:val="00FA2179"/>
    <w:rsid w:val="00FA2202"/>
    <w:rsid w:val="00FA2304"/>
    <w:rsid w:val="00FA2417"/>
    <w:rsid w:val="00FA26E5"/>
    <w:rsid w:val="00FA278B"/>
    <w:rsid w:val="00FA2AE3"/>
    <w:rsid w:val="00FA304D"/>
    <w:rsid w:val="00FA323A"/>
    <w:rsid w:val="00FA32C8"/>
    <w:rsid w:val="00FA35CB"/>
    <w:rsid w:val="00FA373A"/>
    <w:rsid w:val="00FA3752"/>
    <w:rsid w:val="00FA38B2"/>
    <w:rsid w:val="00FA398F"/>
    <w:rsid w:val="00FA3A32"/>
    <w:rsid w:val="00FA3CF1"/>
    <w:rsid w:val="00FA3FFB"/>
    <w:rsid w:val="00FA402F"/>
    <w:rsid w:val="00FA40C4"/>
    <w:rsid w:val="00FA41A7"/>
    <w:rsid w:val="00FA41AD"/>
    <w:rsid w:val="00FA423A"/>
    <w:rsid w:val="00FA4254"/>
    <w:rsid w:val="00FA4971"/>
    <w:rsid w:val="00FA4D4D"/>
    <w:rsid w:val="00FA4D7A"/>
    <w:rsid w:val="00FA4E5C"/>
    <w:rsid w:val="00FA4EAD"/>
    <w:rsid w:val="00FA4F2E"/>
    <w:rsid w:val="00FA50C9"/>
    <w:rsid w:val="00FA512F"/>
    <w:rsid w:val="00FA51D4"/>
    <w:rsid w:val="00FA540C"/>
    <w:rsid w:val="00FA5442"/>
    <w:rsid w:val="00FA55EB"/>
    <w:rsid w:val="00FA56C3"/>
    <w:rsid w:val="00FA5715"/>
    <w:rsid w:val="00FA5AE1"/>
    <w:rsid w:val="00FA5B46"/>
    <w:rsid w:val="00FA5B54"/>
    <w:rsid w:val="00FA5CD7"/>
    <w:rsid w:val="00FA5DCC"/>
    <w:rsid w:val="00FA5E84"/>
    <w:rsid w:val="00FA5EE2"/>
    <w:rsid w:val="00FA5F2A"/>
    <w:rsid w:val="00FA6021"/>
    <w:rsid w:val="00FA6195"/>
    <w:rsid w:val="00FA6AB9"/>
    <w:rsid w:val="00FA6B87"/>
    <w:rsid w:val="00FA6C61"/>
    <w:rsid w:val="00FA6CCB"/>
    <w:rsid w:val="00FA6D1C"/>
    <w:rsid w:val="00FA71F7"/>
    <w:rsid w:val="00FA72A9"/>
    <w:rsid w:val="00FA7405"/>
    <w:rsid w:val="00FA74F9"/>
    <w:rsid w:val="00FA76BE"/>
    <w:rsid w:val="00FA77B5"/>
    <w:rsid w:val="00FA77BF"/>
    <w:rsid w:val="00FA7804"/>
    <w:rsid w:val="00FA788B"/>
    <w:rsid w:val="00FA7B8F"/>
    <w:rsid w:val="00FA7F89"/>
    <w:rsid w:val="00FA7FC6"/>
    <w:rsid w:val="00FB02AC"/>
    <w:rsid w:val="00FB02B5"/>
    <w:rsid w:val="00FB030E"/>
    <w:rsid w:val="00FB03E6"/>
    <w:rsid w:val="00FB043E"/>
    <w:rsid w:val="00FB05DF"/>
    <w:rsid w:val="00FB05F3"/>
    <w:rsid w:val="00FB0ABE"/>
    <w:rsid w:val="00FB0D57"/>
    <w:rsid w:val="00FB0EC1"/>
    <w:rsid w:val="00FB0F03"/>
    <w:rsid w:val="00FB10E5"/>
    <w:rsid w:val="00FB16B7"/>
    <w:rsid w:val="00FB1727"/>
    <w:rsid w:val="00FB1B3A"/>
    <w:rsid w:val="00FB1B51"/>
    <w:rsid w:val="00FB1C1F"/>
    <w:rsid w:val="00FB1D28"/>
    <w:rsid w:val="00FB1D3B"/>
    <w:rsid w:val="00FB1D3F"/>
    <w:rsid w:val="00FB1D60"/>
    <w:rsid w:val="00FB1DE1"/>
    <w:rsid w:val="00FB1E96"/>
    <w:rsid w:val="00FB1EBB"/>
    <w:rsid w:val="00FB2606"/>
    <w:rsid w:val="00FB273F"/>
    <w:rsid w:val="00FB29EB"/>
    <w:rsid w:val="00FB2E23"/>
    <w:rsid w:val="00FB2E99"/>
    <w:rsid w:val="00FB2FB9"/>
    <w:rsid w:val="00FB317C"/>
    <w:rsid w:val="00FB34FE"/>
    <w:rsid w:val="00FB355C"/>
    <w:rsid w:val="00FB360F"/>
    <w:rsid w:val="00FB3E95"/>
    <w:rsid w:val="00FB412F"/>
    <w:rsid w:val="00FB4144"/>
    <w:rsid w:val="00FB4320"/>
    <w:rsid w:val="00FB4322"/>
    <w:rsid w:val="00FB4407"/>
    <w:rsid w:val="00FB44E5"/>
    <w:rsid w:val="00FB451C"/>
    <w:rsid w:val="00FB45F3"/>
    <w:rsid w:val="00FB4A51"/>
    <w:rsid w:val="00FB4AFF"/>
    <w:rsid w:val="00FB4EC2"/>
    <w:rsid w:val="00FB4F79"/>
    <w:rsid w:val="00FB4FE5"/>
    <w:rsid w:val="00FB51A8"/>
    <w:rsid w:val="00FB52B6"/>
    <w:rsid w:val="00FB54A4"/>
    <w:rsid w:val="00FB55D8"/>
    <w:rsid w:val="00FB5659"/>
    <w:rsid w:val="00FB5A62"/>
    <w:rsid w:val="00FB5D11"/>
    <w:rsid w:val="00FB5E59"/>
    <w:rsid w:val="00FB60D7"/>
    <w:rsid w:val="00FB60F1"/>
    <w:rsid w:val="00FB6160"/>
    <w:rsid w:val="00FB619C"/>
    <w:rsid w:val="00FB6487"/>
    <w:rsid w:val="00FB68DE"/>
    <w:rsid w:val="00FB691C"/>
    <w:rsid w:val="00FB6B22"/>
    <w:rsid w:val="00FB6DF0"/>
    <w:rsid w:val="00FB6E98"/>
    <w:rsid w:val="00FB72F7"/>
    <w:rsid w:val="00FB7316"/>
    <w:rsid w:val="00FB73C9"/>
    <w:rsid w:val="00FB75F3"/>
    <w:rsid w:val="00FB76DC"/>
    <w:rsid w:val="00FB7989"/>
    <w:rsid w:val="00FB7B1B"/>
    <w:rsid w:val="00FB7B23"/>
    <w:rsid w:val="00FB7B85"/>
    <w:rsid w:val="00FB7C27"/>
    <w:rsid w:val="00FB7C2E"/>
    <w:rsid w:val="00FB7CB1"/>
    <w:rsid w:val="00FB7E89"/>
    <w:rsid w:val="00FB7F30"/>
    <w:rsid w:val="00FB7F8E"/>
    <w:rsid w:val="00FC016D"/>
    <w:rsid w:val="00FC05E1"/>
    <w:rsid w:val="00FC0804"/>
    <w:rsid w:val="00FC090C"/>
    <w:rsid w:val="00FC0971"/>
    <w:rsid w:val="00FC0985"/>
    <w:rsid w:val="00FC0F6C"/>
    <w:rsid w:val="00FC0FB4"/>
    <w:rsid w:val="00FC1105"/>
    <w:rsid w:val="00FC1246"/>
    <w:rsid w:val="00FC1D44"/>
    <w:rsid w:val="00FC1DC0"/>
    <w:rsid w:val="00FC1E07"/>
    <w:rsid w:val="00FC1F83"/>
    <w:rsid w:val="00FC1FE1"/>
    <w:rsid w:val="00FC200A"/>
    <w:rsid w:val="00FC2182"/>
    <w:rsid w:val="00FC2209"/>
    <w:rsid w:val="00FC2547"/>
    <w:rsid w:val="00FC2594"/>
    <w:rsid w:val="00FC2647"/>
    <w:rsid w:val="00FC2857"/>
    <w:rsid w:val="00FC2A7B"/>
    <w:rsid w:val="00FC2B20"/>
    <w:rsid w:val="00FC2F3D"/>
    <w:rsid w:val="00FC2FCB"/>
    <w:rsid w:val="00FC3279"/>
    <w:rsid w:val="00FC338A"/>
    <w:rsid w:val="00FC33AF"/>
    <w:rsid w:val="00FC3523"/>
    <w:rsid w:val="00FC367A"/>
    <w:rsid w:val="00FC3AD0"/>
    <w:rsid w:val="00FC3B11"/>
    <w:rsid w:val="00FC4382"/>
    <w:rsid w:val="00FC4547"/>
    <w:rsid w:val="00FC4992"/>
    <w:rsid w:val="00FC4A98"/>
    <w:rsid w:val="00FC4B3F"/>
    <w:rsid w:val="00FC4B6B"/>
    <w:rsid w:val="00FC4C47"/>
    <w:rsid w:val="00FC4C5B"/>
    <w:rsid w:val="00FC4D86"/>
    <w:rsid w:val="00FC4E82"/>
    <w:rsid w:val="00FC52DD"/>
    <w:rsid w:val="00FC5346"/>
    <w:rsid w:val="00FC5664"/>
    <w:rsid w:val="00FC56A1"/>
    <w:rsid w:val="00FC5957"/>
    <w:rsid w:val="00FC597C"/>
    <w:rsid w:val="00FC5D1D"/>
    <w:rsid w:val="00FC5F5C"/>
    <w:rsid w:val="00FC6205"/>
    <w:rsid w:val="00FC6385"/>
    <w:rsid w:val="00FC653A"/>
    <w:rsid w:val="00FC6549"/>
    <w:rsid w:val="00FC664A"/>
    <w:rsid w:val="00FC6781"/>
    <w:rsid w:val="00FC6B7A"/>
    <w:rsid w:val="00FC6DEC"/>
    <w:rsid w:val="00FC743B"/>
    <w:rsid w:val="00FC754B"/>
    <w:rsid w:val="00FC758A"/>
    <w:rsid w:val="00FC76E9"/>
    <w:rsid w:val="00FC77BA"/>
    <w:rsid w:val="00FC788E"/>
    <w:rsid w:val="00FC7B55"/>
    <w:rsid w:val="00FC7BFC"/>
    <w:rsid w:val="00FC7CF1"/>
    <w:rsid w:val="00FC7DCF"/>
    <w:rsid w:val="00FC7F9D"/>
    <w:rsid w:val="00FC7FAC"/>
    <w:rsid w:val="00FD041F"/>
    <w:rsid w:val="00FD0AB0"/>
    <w:rsid w:val="00FD0B30"/>
    <w:rsid w:val="00FD0D10"/>
    <w:rsid w:val="00FD0DF0"/>
    <w:rsid w:val="00FD0E75"/>
    <w:rsid w:val="00FD0ED8"/>
    <w:rsid w:val="00FD106F"/>
    <w:rsid w:val="00FD14C7"/>
    <w:rsid w:val="00FD1601"/>
    <w:rsid w:val="00FD177E"/>
    <w:rsid w:val="00FD181E"/>
    <w:rsid w:val="00FD1835"/>
    <w:rsid w:val="00FD18F0"/>
    <w:rsid w:val="00FD194D"/>
    <w:rsid w:val="00FD1A40"/>
    <w:rsid w:val="00FD1DF2"/>
    <w:rsid w:val="00FD1E1E"/>
    <w:rsid w:val="00FD1F47"/>
    <w:rsid w:val="00FD1F4F"/>
    <w:rsid w:val="00FD1F85"/>
    <w:rsid w:val="00FD1FEE"/>
    <w:rsid w:val="00FD23AD"/>
    <w:rsid w:val="00FD26CF"/>
    <w:rsid w:val="00FD2AF4"/>
    <w:rsid w:val="00FD2B9C"/>
    <w:rsid w:val="00FD2C7D"/>
    <w:rsid w:val="00FD2CF9"/>
    <w:rsid w:val="00FD2E45"/>
    <w:rsid w:val="00FD3058"/>
    <w:rsid w:val="00FD307F"/>
    <w:rsid w:val="00FD30CB"/>
    <w:rsid w:val="00FD3138"/>
    <w:rsid w:val="00FD3481"/>
    <w:rsid w:val="00FD34F3"/>
    <w:rsid w:val="00FD35F4"/>
    <w:rsid w:val="00FD377E"/>
    <w:rsid w:val="00FD3977"/>
    <w:rsid w:val="00FD3ACA"/>
    <w:rsid w:val="00FD3BC2"/>
    <w:rsid w:val="00FD3DEC"/>
    <w:rsid w:val="00FD414D"/>
    <w:rsid w:val="00FD4181"/>
    <w:rsid w:val="00FD44C7"/>
    <w:rsid w:val="00FD46DA"/>
    <w:rsid w:val="00FD48CD"/>
    <w:rsid w:val="00FD4925"/>
    <w:rsid w:val="00FD4A25"/>
    <w:rsid w:val="00FD4AB1"/>
    <w:rsid w:val="00FD4BB4"/>
    <w:rsid w:val="00FD514A"/>
    <w:rsid w:val="00FD5158"/>
    <w:rsid w:val="00FD53D0"/>
    <w:rsid w:val="00FD5912"/>
    <w:rsid w:val="00FD5A8C"/>
    <w:rsid w:val="00FD5B61"/>
    <w:rsid w:val="00FD5C6B"/>
    <w:rsid w:val="00FD5D02"/>
    <w:rsid w:val="00FD5D28"/>
    <w:rsid w:val="00FD5D58"/>
    <w:rsid w:val="00FD60E1"/>
    <w:rsid w:val="00FD6137"/>
    <w:rsid w:val="00FD61E0"/>
    <w:rsid w:val="00FD62D2"/>
    <w:rsid w:val="00FD63E1"/>
    <w:rsid w:val="00FD641A"/>
    <w:rsid w:val="00FD65F0"/>
    <w:rsid w:val="00FD66F4"/>
    <w:rsid w:val="00FD6717"/>
    <w:rsid w:val="00FD683B"/>
    <w:rsid w:val="00FD6915"/>
    <w:rsid w:val="00FD693F"/>
    <w:rsid w:val="00FD6C46"/>
    <w:rsid w:val="00FD70D0"/>
    <w:rsid w:val="00FD7227"/>
    <w:rsid w:val="00FD767E"/>
    <w:rsid w:val="00FD779F"/>
    <w:rsid w:val="00FD7AAA"/>
    <w:rsid w:val="00FD7B86"/>
    <w:rsid w:val="00FD7C45"/>
    <w:rsid w:val="00FE0048"/>
    <w:rsid w:val="00FE0267"/>
    <w:rsid w:val="00FE0326"/>
    <w:rsid w:val="00FE0416"/>
    <w:rsid w:val="00FE0440"/>
    <w:rsid w:val="00FE0448"/>
    <w:rsid w:val="00FE04A0"/>
    <w:rsid w:val="00FE0542"/>
    <w:rsid w:val="00FE06BB"/>
    <w:rsid w:val="00FE06C9"/>
    <w:rsid w:val="00FE0E64"/>
    <w:rsid w:val="00FE0F6F"/>
    <w:rsid w:val="00FE109A"/>
    <w:rsid w:val="00FE10F3"/>
    <w:rsid w:val="00FE119F"/>
    <w:rsid w:val="00FE14B5"/>
    <w:rsid w:val="00FE162B"/>
    <w:rsid w:val="00FE1688"/>
    <w:rsid w:val="00FE16A6"/>
    <w:rsid w:val="00FE195E"/>
    <w:rsid w:val="00FE1C6F"/>
    <w:rsid w:val="00FE1E0B"/>
    <w:rsid w:val="00FE1EB9"/>
    <w:rsid w:val="00FE1EBF"/>
    <w:rsid w:val="00FE1F99"/>
    <w:rsid w:val="00FE21F3"/>
    <w:rsid w:val="00FE24E2"/>
    <w:rsid w:val="00FE26A6"/>
    <w:rsid w:val="00FE2867"/>
    <w:rsid w:val="00FE2DE3"/>
    <w:rsid w:val="00FE2FE0"/>
    <w:rsid w:val="00FE2FE6"/>
    <w:rsid w:val="00FE320F"/>
    <w:rsid w:val="00FE32D9"/>
    <w:rsid w:val="00FE3368"/>
    <w:rsid w:val="00FE33AA"/>
    <w:rsid w:val="00FE36C6"/>
    <w:rsid w:val="00FE3A4B"/>
    <w:rsid w:val="00FE3AD7"/>
    <w:rsid w:val="00FE3FB6"/>
    <w:rsid w:val="00FE3FC4"/>
    <w:rsid w:val="00FE4347"/>
    <w:rsid w:val="00FE474D"/>
    <w:rsid w:val="00FE4AEA"/>
    <w:rsid w:val="00FE4C28"/>
    <w:rsid w:val="00FE4FC0"/>
    <w:rsid w:val="00FE52F3"/>
    <w:rsid w:val="00FE546B"/>
    <w:rsid w:val="00FE55F4"/>
    <w:rsid w:val="00FE561B"/>
    <w:rsid w:val="00FE5A73"/>
    <w:rsid w:val="00FE5D4A"/>
    <w:rsid w:val="00FE5D7C"/>
    <w:rsid w:val="00FE5DF2"/>
    <w:rsid w:val="00FE5E57"/>
    <w:rsid w:val="00FE6291"/>
    <w:rsid w:val="00FE645D"/>
    <w:rsid w:val="00FE6601"/>
    <w:rsid w:val="00FE6672"/>
    <w:rsid w:val="00FE6735"/>
    <w:rsid w:val="00FE69A6"/>
    <w:rsid w:val="00FE69C3"/>
    <w:rsid w:val="00FE6A5B"/>
    <w:rsid w:val="00FE6AFE"/>
    <w:rsid w:val="00FE6BF4"/>
    <w:rsid w:val="00FE6DB0"/>
    <w:rsid w:val="00FE6F06"/>
    <w:rsid w:val="00FE735A"/>
    <w:rsid w:val="00FE7594"/>
    <w:rsid w:val="00FE7633"/>
    <w:rsid w:val="00FE76D0"/>
    <w:rsid w:val="00FE772E"/>
    <w:rsid w:val="00FE7764"/>
    <w:rsid w:val="00FE78EA"/>
    <w:rsid w:val="00FE79D1"/>
    <w:rsid w:val="00FE7AA5"/>
    <w:rsid w:val="00FE7CF7"/>
    <w:rsid w:val="00FE7D71"/>
    <w:rsid w:val="00FE7DFF"/>
    <w:rsid w:val="00FE7E48"/>
    <w:rsid w:val="00FE7FE1"/>
    <w:rsid w:val="00FF00C4"/>
    <w:rsid w:val="00FF0103"/>
    <w:rsid w:val="00FF02F8"/>
    <w:rsid w:val="00FF0737"/>
    <w:rsid w:val="00FF07F0"/>
    <w:rsid w:val="00FF0A56"/>
    <w:rsid w:val="00FF0C8F"/>
    <w:rsid w:val="00FF1434"/>
    <w:rsid w:val="00FF1935"/>
    <w:rsid w:val="00FF19B7"/>
    <w:rsid w:val="00FF19EE"/>
    <w:rsid w:val="00FF1D66"/>
    <w:rsid w:val="00FF2092"/>
    <w:rsid w:val="00FF2195"/>
    <w:rsid w:val="00FF2349"/>
    <w:rsid w:val="00FF283F"/>
    <w:rsid w:val="00FF293D"/>
    <w:rsid w:val="00FF2B3E"/>
    <w:rsid w:val="00FF2D14"/>
    <w:rsid w:val="00FF2E42"/>
    <w:rsid w:val="00FF2E93"/>
    <w:rsid w:val="00FF33F1"/>
    <w:rsid w:val="00FF353A"/>
    <w:rsid w:val="00FF375F"/>
    <w:rsid w:val="00FF3802"/>
    <w:rsid w:val="00FF3816"/>
    <w:rsid w:val="00FF38A7"/>
    <w:rsid w:val="00FF3A77"/>
    <w:rsid w:val="00FF3AD8"/>
    <w:rsid w:val="00FF3C40"/>
    <w:rsid w:val="00FF408B"/>
    <w:rsid w:val="00FF40FB"/>
    <w:rsid w:val="00FF4478"/>
    <w:rsid w:val="00FF45AD"/>
    <w:rsid w:val="00FF489C"/>
    <w:rsid w:val="00FF495A"/>
    <w:rsid w:val="00FF4C42"/>
    <w:rsid w:val="00FF4CC6"/>
    <w:rsid w:val="00FF4D01"/>
    <w:rsid w:val="00FF55BD"/>
    <w:rsid w:val="00FF5704"/>
    <w:rsid w:val="00FF575E"/>
    <w:rsid w:val="00FF5923"/>
    <w:rsid w:val="00FF5961"/>
    <w:rsid w:val="00FF5AA6"/>
    <w:rsid w:val="00FF5ACB"/>
    <w:rsid w:val="00FF5B7A"/>
    <w:rsid w:val="00FF5CF7"/>
    <w:rsid w:val="00FF5E87"/>
    <w:rsid w:val="00FF6072"/>
    <w:rsid w:val="00FF61E0"/>
    <w:rsid w:val="00FF62B8"/>
    <w:rsid w:val="00FF6427"/>
    <w:rsid w:val="00FF6473"/>
    <w:rsid w:val="00FF65A1"/>
    <w:rsid w:val="00FF65B1"/>
    <w:rsid w:val="00FF65C1"/>
    <w:rsid w:val="00FF683E"/>
    <w:rsid w:val="00FF6A51"/>
    <w:rsid w:val="00FF6BEB"/>
    <w:rsid w:val="00FF6D89"/>
    <w:rsid w:val="00FF6F4A"/>
    <w:rsid w:val="00FF6FC8"/>
    <w:rsid w:val="00FF7BE4"/>
    <w:rsid w:val="00FF7DE4"/>
    <w:rsid w:val="00FF7E92"/>
    <w:rsid w:val="00FF7EFD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64092D"/>
    <w:rPr>
      <w:b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64092D"/>
    <w:pPr>
      <w:suppressAutoHyphens/>
      <w:jc w:val="center"/>
    </w:pPr>
    <w:rPr>
      <w:b/>
      <w:szCs w:val="20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B584D"/>
    <w:rPr>
      <w:sz w:val="24"/>
      <w:szCs w:val="24"/>
    </w:rPr>
  </w:style>
  <w:style w:type="character" w:styleId="Hyperlink">
    <w:name w:val="Hyperlink"/>
    <w:basedOn w:val="DefaultParagraphFont"/>
    <w:uiPriority w:val="99"/>
    <w:rsid w:val="006409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300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454</Words>
  <Characters>2592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Приложение к Положению</dc:title>
  <dc:subject/>
  <dc:creator>SerS</dc:creator>
  <cp:keywords/>
  <dc:description/>
  <cp:lastModifiedBy>SerS</cp:lastModifiedBy>
  <cp:revision>2</cp:revision>
  <dcterms:created xsi:type="dcterms:W3CDTF">2021-03-11T12:47:00Z</dcterms:created>
  <dcterms:modified xsi:type="dcterms:W3CDTF">2021-03-11T12:53:00Z</dcterms:modified>
</cp:coreProperties>
</file>